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F3BE" w14:textId="133D67BF" w:rsidR="00D10610" w:rsidRPr="008B3D5E" w:rsidRDefault="0052155D" w:rsidP="005B74BB">
      <w:pPr>
        <w:rPr>
          <w:b/>
          <w:sz w:val="26"/>
          <w:szCs w:val="26"/>
        </w:rPr>
      </w:pPr>
      <w:proofErr w:type="spellStart"/>
      <w:r w:rsidRPr="008B3D5E">
        <w:rPr>
          <w:b/>
          <w:sz w:val="26"/>
          <w:szCs w:val="26"/>
        </w:rPr>
        <w:t>Offre</w:t>
      </w:r>
      <w:proofErr w:type="spellEnd"/>
      <w:r w:rsidR="004257EB" w:rsidRPr="008B3D5E">
        <w:rPr>
          <w:b/>
          <w:sz w:val="26"/>
          <w:szCs w:val="26"/>
        </w:rPr>
        <w:t xml:space="preserve"> </w:t>
      </w:r>
      <w:r w:rsidRPr="008B3D5E">
        <w:rPr>
          <w:b/>
          <w:sz w:val="26"/>
          <w:szCs w:val="26"/>
        </w:rPr>
        <w:t xml:space="preserve">de </w:t>
      </w:r>
      <w:proofErr w:type="spellStart"/>
      <w:r w:rsidRPr="008B3D5E">
        <w:rPr>
          <w:b/>
          <w:sz w:val="26"/>
          <w:szCs w:val="26"/>
        </w:rPr>
        <w:t>stage</w:t>
      </w:r>
      <w:proofErr w:type="spellEnd"/>
    </w:p>
    <w:p w14:paraId="569CA6F9" w14:textId="77777777" w:rsidR="00D10610" w:rsidRPr="00D10610" w:rsidRDefault="00D10610" w:rsidP="005B74BB">
      <w:pPr>
        <w:rPr>
          <w:b/>
          <w:sz w:val="16"/>
          <w:szCs w:val="16"/>
        </w:rPr>
      </w:pPr>
    </w:p>
    <w:p w14:paraId="52BE8E53" w14:textId="35C1B313" w:rsidR="00370FB1" w:rsidRPr="008B3D5E" w:rsidRDefault="00D348AC" w:rsidP="00370FB1">
      <w:pPr>
        <w:pStyle w:val="Listenabsatz"/>
        <w:numPr>
          <w:ilvl w:val="0"/>
          <w:numId w:val="14"/>
        </w:numPr>
        <w:rPr>
          <w:b/>
          <w:sz w:val="24"/>
          <w:szCs w:val="24"/>
        </w:rPr>
      </w:pPr>
      <w:proofErr w:type="spellStart"/>
      <w:r w:rsidRPr="008B3D5E">
        <w:rPr>
          <w:b/>
          <w:sz w:val="24"/>
          <w:szCs w:val="24"/>
        </w:rPr>
        <w:t>Informations</w:t>
      </w:r>
      <w:proofErr w:type="spellEnd"/>
      <w:r w:rsidR="004257EB" w:rsidRPr="008B3D5E">
        <w:rPr>
          <w:b/>
          <w:sz w:val="24"/>
          <w:szCs w:val="24"/>
        </w:rPr>
        <w:t xml:space="preserve"> </w:t>
      </w:r>
      <w:r w:rsidR="00467567" w:rsidRPr="008B3D5E">
        <w:rPr>
          <w:b/>
          <w:sz w:val="24"/>
          <w:szCs w:val="24"/>
        </w:rPr>
        <w:t>relativ</w:t>
      </w:r>
      <w:r w:rsidR="00924F8B" w:rsidRPr="008B3D5E">
        <w:rPr>
          <w:b/>
          <w:sz w:val="24"/>
          <w:szCs w:val="24"/>
        </w:rPr>
        <w:t>e</w:t>
      </w:r>
      <w:r w:rsidR="00467567" w:rsidRPr="008B3D5E">
        <w:rPr>
          <w:b/>
          <w:sz w:val="24"/>
          <w:szCs w:val="24"/>
        </w:rPr>
        <w:t xml:space="preserve">s au </w:t>
      </w:r>
      <w:proofErr w:type="spellStart"/>
      <w:r w:rsidR="00467567" w:rsidRPr="008B3D5E">
        <w:rPr>
          <w:b/>
          <w:sz w:val="24"/>
          <w:szCs w:val="24"/>
        </w:rPr>
        <w:t>s</w:t>
      </w:r>
      <w:r w:rsidR="004257EB" w:rsidRPr="008B3D5E">
        <w:rPr>
          <w:b/>
          <w:sz w:val="24"/>
          <w:szCs w:val="24"/>
        </w:rPr>
        <w:t>tage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370FB1" w14:paraId="422910C6" w14:textId="77777777" w:rsidTr="00932E6A">
        <w:tc>
          <w:tcPr>
            <w:tcW w:w="3823" w:type="dxa"/>
          </w:tcPr>
          <w:p w14:paraId="7366E742" w14:textId="62FFAB94" w:rsidR="00370FB1" w:rsidRPr="004123C7" w:rsidRDefault="004257EB" w:rsidP="00370FB1">
            <w:pPr>
              <w:rPr>
                <w:sz w:val="24"/>
                <w:szCs w:val="24"/>
                <w:lang w:val="fr-FR"/>
              </w:rPr>
            </w:pPr>
            <w:r w:rsidRPr="008B3D5E">
              <w:rPr>
                <w:sz w:val="24"/>
                <w:szCs w:val="24"/>
                <w:lang w:val="fr-FR"/>
              </w:rPr>
              <w:t>Nom de l</w:t>
            </w:r>
            <w:r w:rsidR="00AD73C6" w:rsidRPr="008B3D5E">
              <w:rPr>
                <w:sz w:val="24"/>
                <w:szCs w:val="24"/>
                <w:lang w:val="fr-FR"/>
              </w:rPr>
              <w:t>’</w:t>
            </w:r>
            <w:r w:rsidRPr="008B3D5E">
              <w:rPr>
                <w:sz w:val="24"/>
                <w:szCs w:val="24"/>
                <w:lang w:val="fr-FR"/>
              </w:rPr>
              <w:t>entreprise</w:t>
            </w:r>
            <w:r w:rsidR="00AD73C6" w:rsidRPr="008B3D5E">
              <w:rPr>
                <w:sz w:val="24"/>
                <w:szCs w:val="24"/>
                <w:lang w:val="fr-FR"/>
              </w:rPr>
              <w:t> </w:t>
            </w:r>
            <w:r w:rsidR="00370FB1" w:rsidRPr="008B3D5E">
              <w:rPr>
                <w:sz w:val="24"/>
                <w:szCs w:val="24"/>
                <w:lang w:val="fr-FR"/>
              </w:rPr>
              <w:t>:</w:t>
            </w:r>
          </w:p>
        </w:tc>
        <w:sdt>
          <w:sdtPr>
            <w:rPr>
              <w:sz w:val="24"/>
              <w:szCs w:val="24"/>
            </w:rPr>
            <w:id w:val="-2139643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4DC2B866" w14:textId="77777777" w:rsidR="00370FB1" w:rsidRDefault="00370FB1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3DDA" w14:paraId="6EC78547" w14:textId="77777777" w:rsidTr="00932E6A">
        <w:tc>
          <w:tcPr>
            <w:tcW w:w="3823" w:type="dxa"/>
          </w:tcPr>
          <w:p w14:paraId="3C754F1A" w14:textId="05663824" w:rsidR="00F33DDA" w:rsidRPr="008B3D5E" w:rsidRDefault="004257EB" w:rsidP="00370FB1">
            <w:pPr>
              <w:rPr>
                <w:sz w:val="24"/>
                <w:szCs w:val="24"/>
                <w:lang w:val="fr-FR"/>
              </w:rPr>
            </w:pPr>
            <w:r w:rsidRPr="008B3D5E">
              <w:rPr>
                <w:sz w:val="24"/>
                <w:szCs w:val="24"/>
                <w:lang w:val="fr-FR"/>
              </w:rPr>
              <w:t>Adresse de l‘entreprise :</w:t>
            </w:r>
          </w:p>
        </w:tc>
        <w:sdt>
          <w:sdtPr>
            <w:rPr>
              <w:sz w:val="24"/>
              <w:szCs w:val="24"/>
            </w:rPr>
            <w:id w:val="-1176564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7B6863BF" w14:textId="77777777" w:rsidR="00F33DDA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3DDA" w14:paraId="2654A5A8" w14:textId="77777777" w:rsidTr="00932E6A">
        <w:tc>
          <w:tcPr>
            <w:tcW w:w="3823" w:type="dxa"/>
          </w:tcPr>
          <w:p w14:paraId="7750EE66" w14:textId="3D847BB8" w:rsidR="00F33DDA" w:rsidRPr="008B3D5E" w:rsidRDefault="004257EB" w:rsidP="00370FB1">
            <w:pPr>
              <w:rPr>
                <w:sz w:val="24"/>
                <w:szCs w:val="24"/>
              </w:rPr>
            </w:pPr>
            <w:proofErr w:type="gramStart"/>
            <w:r w:rsidRPr="008B3D5E">
              <w:rPr>
                <w:sz w:val="24"/>
                <w:szCs w:val="24"/>
              </w:rPr>
              <w:t>Pays</w:t>
            </w:r>
            <w:r w:rsidR="00AD73C6" w:rsidRPr="008B3D5E">
              <w:rPr>
                <w:sz w:val="24"/>
                <w:szCs w:val="24"/>
              </w:rPr>
              <w:t> </w:t>
            </w:r>
            <w:r w:rsidR="00F33DDA" w:rsidRPr="008B3D5E">
              <w:rPr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sz w:val="24"/>
              <w:szCs w:val="24"/>
            </w:rPr>
            <w:id w:val="-1960867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76D6B7C3" w14:textId="77777777" w:rsidR="00F33DDA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20989AC7" w14:textId="77777777" w:rsidTr="00932E6A">
        <w:tc>
          <w:tcPr>
            <w:tcW w:w="3823" w:type="dxa"/>
          </w:tcPr>
          <w:p w14:paraId="1863F493" w14:textId="48C224E7" w:rsidR="00370FB1" w:rsidRPr="008B3D5E" w:rsidRDefault="008E43AB" w:rsidP="00370FB1">
            <w:pPr>
              <w:rPr>
                <w:sz w:val="24"/>
                <w:szCs w:val="24"/>
                <w:lang w:val="fr-FR"/>
              </w:rPr>
            </w:pPr>
            <w:r w:rsidRPr="008B3D5E">
              <w:rPr>
                <w:sz w:val="24"/>
                <w:szCs w:val="24"/>
                <w:lang w:val="fr-FR"/>
              </w:rPr>
              <w:t>Titre du poste</w:t>
            </w:r>
            <w:r w:rsidR="00467567" w:rsidRPr="008B3D5E">
              <w:rPr>
                <w:sz w:val="24"/>
                <w:szCs w:val="24"/>
                <w:lang w:val="fr-FR"/>
              </w:rPr>
              <w:t xml:space="preserve"> proposé</w:t>
            </w:r>
            <w:r w:rsidR="00AD73C6" w:rsidRPr="008B3D5E">
              <w:rPr>
                <w:sz w:val="24"/>
                <w:szCs w:val="24"/>
                <w:lang w:val="fr-FR"/>
              </w:rPr>
              <w:t> </w:t>
            </w:r>
          </w:p>
        </w:tc>
        <w:sdt>
          <w:sdtPr>
            <w:rPr>
              <w:sz w:val="24"/>
              <w:szCs w:val="24"/>
            </w:rPr>
            <w:id w:val="1950823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4DAA7D60" w14:textId="77777777" w:rsidR="00370FB1" w:rsidRDefault="00370FB1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02EEB293" w14:textId="77777777" w:rsidTr="00932E6A">
        <w:tc>
          <w:tcPr>
            <w:tcW w:w="3823" w:type="dxa"/>
          </w:tcPr>
          <w:p w14:paraId="19768209" w14:textId="58D76413" w:rsidR="00370FB1" w:rsidRPr="008B3D5E" w:rsidRDefault="00037E56" w:rsidP="00370FB1">
            <w:pPr>
              <w:rPr>
                <w:sz w:val="24"/>
                <w:szCs w:val="24"/>
              </w:rPr>
            </w:pPr>
            <w:r w:rsidRPr="008B3D5E">
              <w:rPr>
                <w:sz w:val="24"/>
                <w:szCs w:val="24"/>
              </w:rPr>
              <w:t xml:space="preserve">Date de </w:t>
            </w:r>
            <w:proofErr w:type="spellStart"/>
            <w:proofErr w:type="gramStart"/>
            <w:r w:rsidRPr="008B3D5E">
              <w:rPr>
                <w:sz w:val="24"/>
                <w:szCs w:val="24"/>
              </w:rPr>
              <w:t>début</w:t>
            </w:r>
            <w:proofErr w:type="spellEnd"/>
            <w:r w:rsidR="00AD73C6" w:rsidRPr="008B3D5E">
              <w:rPr>
                <w:sz w:val="24"/>
                <w:szCs w:val="24"/>
              </w:rPr>
              <w:t> </w:t>
            </w:r>
            <w:r w:rsidR="00370FB1" w:rsidRPr="008B3D5E">
              <w:rPr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sz w:val="24"/>
              <w:szCs w:val="24"/>
            </w:rPr>
            <w:id w:val="366956011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806" w:type="dxa"/>
              </w:tcPr>
              <w:p w14:paraId="72676085" w14:textId="77777777" w:rsidR="00370FB1" w:rsidRDefault="00370FB1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70FB1" w14:paraId="782A3B59" w14:textId="77777777" w:rsidTr="00932E6A">
        <w:tc>
          <w:tcPr>
            <w:tcW w:w="3823" w:type="dxa"/>
          </w:tcPr>
          <w:p w14:paraId="1A456661" w14:textId="5A270C96" w:rsidR="00370FB1" w:rsidRPr="008B3D5E" w:rsidRDefault="008E43AB" w:rsidP="00F33DDA">
            <w:pPr>
              <w:rPr>
                <w:sz w:val="24"/>
                <w:szCs w:val="24"/>
              </w:rPr>
            </w:pPr>
            <w:proofErr w:type="spellStart"/>
            <w:r w:rsidRPr="008B3D5E">
              <w:rPr>
                <w:sz w:val="24"/>
                <w:szCs w:val="24"/>
              </w:rPr>
              <w:t>Durée</w:t>
            </w:r>
            <w:proofErr w:type="spellEnd"/>
            <w:r w:rsidR="00467567" w:rsidRPr="008B3D5E">
              <w:rPr>
                <w:sz w:val="24"/>
                <w:szCs w:val="24"/>
              </w:rPr>
              <w:t xml:space="preserve"> du </w:t>
            </w:r>
            <w:proofErr w:type="spellStart"/>
            <w:proofErr w:type="gramStart"/>
            <w:r w:rsidR="00467567" w:rsidRPr="008B3D5E">
              <w:rPr>
                <w:sz w:val="24"/>
                <w:szCs w:val="24"/>
              </w:rPr>
              <w:t>stage</w:t>
            </w:r>
            <w:proofErr w:type="spellEnd"/>
            <w:r w:rsidR="00AD73C6" w:rsidRPr="008B3D5E">
              <w:rPr>
                <w:sz w:val="24"/>
                <w:szCs w:val="24"/>
              </w:rPr>
              <w:t> </w:t>
            </w:r>
            <w:r w:rsidR="00370FB1" w:rsidRPr="008B3D5E">
              <w:rPr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sz w:val="24"/>
              <w:szCs w:val="24"/>
            </w:rPr>
            <w:id w:val="530780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73755AD3" w14:textId="77777777" w:rsidR="00370FB1" w:rsidRDefault="00370FB1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7421DD8D" w14:textId="77777777" w:rsidTr="00932E6A">
        <w:tc>
          <w:tcPr>
            <w:tcW w:w="3823" w:type="dxa"/>
          </w:tcPr>
          <w:p w14:paraId="0733B85A" w14:textId="271AAE9C" w:rsidR="00370FB1" w:rsidRPr="008B3D5E" w:rsidRDefault="008E43AB" w:rsidP="00370FB1">
            <w:pPr>
              <w:rPr>
                <w:sz w:val="24"/>
                <w:szCs w:val="24"/>
                <w:lang w:val="fr-FR"/>
              </w:rPr>
            </w:pPr>
            <w:r w:rsidRPr="008B3D5E">
              <w:rPr>
                <w:sz w:val="24"/>
                <w:szCs w:val="24"/>
                <w:lang w:val="fr-FR"/>
              </w:rPr>
              <w:t>Date limite de</w:t>
            </w:r>
            <w:r w:rsidR="00467567" w:rsidRPr="008B3D5E">
              <w:rPr>
                <w:sz w:val="24"/>
                <w:szCs w:val="24"/>
                <w:lang w:val="fr-FR"/>
              </w:rPr>
              <w:t xml:space="preserve"> dépôt de</w:t>
            </w:r>
            <w:r w:rsidRPr="008B3D5E">
              <w:rPr>
                <w:sz w:val="24"/>
                <w:szCs w:val="24"/>
                <w:lang w:val="fr-FR"/>
              </w:rPr>
              <w:t xml:space="preserve"> candidature </w:t>
            </w:r>
            <w:r w:rsidR="00370FB1" w:rsidRPr="008B3D5E">
              <w:rPr>
                <w:sz w:val="24"/>
                <w:szCs w:val="24"/>
                <w:lang w:val="fr-FR"/>
              </w:rPr>
              <w:t>:</w:t>
            </w:r>
          </w:p>
        </w:tc>
        <w:sdt>
          <w:sdtPr>
            <w:rPr>
              <w:sz w:val="24"/>
              <w:szCs w:val="24"/>
            </w:rPr>
            <w:id w:val="1998371990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806" w:type="dxa"/>
              </w:tcPr>
              <w:p w14:paraId="66340147" w14:textId="77777777" w:rsidR="00370FB1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70FB1" w14:paraId="59CE288B" w14:textId="77777777" w:rsidTr="00932E6A">
        <w:tc>
          <w:tcPr>
            <w:tcW w:w="3823" w:type="dxa"/>
          </w:tcPr>
          <w:p w14:paraId="523D657B" w14:textId="45A96186" w:rsidR="00370FB1" w:rsidRPr="008B3D5E" w:rsidRDefault="00BB6A40" w:rsidP="00370FB1">
            <w:pPr>
              <w:rPr>
                <w:sz w:val="24"/>
                <w:szCs w:val="24"/>
              </w:rPr>
            </w:pPr>
            <w:r w:rsidRPr="008B3D5E">
              <w:rPr>
                <w:sz w:val="24"/>
                <w:szCs w:val="24"/>
              </w:rPr>
              <w:t>D</w:t>
            </w:r>
            <w:r w:rsidR="00AD73C6" w:rsidRPr="008B3D5E">
              <w:rPr>
                <w:sz w:val="24"/>
                <w:szCs w:val="24"/>
              </w:rPr>
              <w:t xml:space="preserve">omaine </w:t>
            </w:r>
            <w:proofErr w:type="spellStart"/>
            <w:r w:rsidR="00AD73C6" w:rsidRPr="008B3D5E">
              <w:rPr>
                <w:sz w:val="24"/>
                <w:szCs w:val="24"/>
              </w:rPr>
              <w:t>d</w:t>
            </w:r>
            <w:r w:rsidRPr="008B3D5E">
              <w:rPr>
                <w:sz w:val="24"/>
                <w:szCs w:val="24"/>
              </w:rPr>
              <w:t>’</w:t>
            </w:r>
            <w:r w:rsidR="00AD73C6" w:rsidRPr="008B3D5E">
              <w:rPr>
                <w:sz w:val="24"/>
                <w:szCs w:val="24"/>
              </w:rPr>
              <w:t>activité</w:t>
            </w:r>
            <w:proofErr w:type="spellEnd"/>
            <w:r w:rsidRPr="008B3D5E">
              <w:rPr>
                <w:sz w:val="24"/>
                <w:szCs w:val="24"/>
              </w:rPr>
              <w:t xml:space="preserve"> et </w:t>
            </w:r>
            <w:proofErr w:type="spellStart"/>
            <w:proofErr w:type="gramStart"/>
            <w:r w:rsidRPr="008B3D5E">
              <w:rPr>
                <w:sz w:val="24"/>
                <w:szCs w:val="24"/>
              </w:rPr>
              <w:t>missions</w:t>
            </w:r>
            <w:proofErr w:type="spellEnd"/>
            <w:r w:rsidR="00CC6012" w:rsidRPr="008B3D5E">
              <w:rPr>
                <w:sz w:val="24"/>
                <w:szCs w:val="24"/>
              </w:rPr>
              <w:t> </w:t>
            </w:r>
            <w:r w:rsidR="00370FB1" w:rsidRPr="008B3D5E">
              <w:rPr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sz w:val="24"/>
              <w:szCs w:val="24"/>
            </w:rPr>
            <w:id w:val="838653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186AF1E2" w14:textId="77777777" w:rsidR="00370FB1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79B91F75" w14:textId="77777777" w:rsidTr="00932E6A">
        <w:tc>
          <w:tcPr>
            <w:tcW w:w="3823" w:type="dxa"/>
          </w:tcPr>
          <w:p w14:paraId="54F6343C" w14:textId="0E0F3D21" w:rsidR="00370FB1" w:rsidRPr="008B3D5E" w:rsidRDefault="008E43AB" w:rsidP="00370FB1">
            <w:pPr>
              <w:rPr>
                <w:sz w:val="24"/>
                <w:szCs w:val="24"/>
              </w:rPr>
            </w:pPr>
            <w:r w:rsidRPr="008B3D5E">
              <w:rPr>
                <w:sz w:val="24"/>
                <w:szCs w:val="24"/>
              </w:rPr>
              <w:t xml:space="preserve">Description de </w:t>
            </w:r>
            <w:proofErr w:type="spellStart"/>
            <w:proofErr w:type="gramStart"/>
            <w:r w:rsidRPr="008B3D5E">
              <w:rPr>
                <w:sz w:val="24"/>
                <w:szCs w:val="24"/>
              </w:rPr>
              <w:t>l</w:t>
            </w:r>
            <w:r w:rsidR="00AD73C6" w:rsidRPr="008B3D5E">
              <w:rPr>
                <w:sz w:val="24"/>
                <w:szCs w:val="24"/>
              </w:rPr>
              <w:t>’</w:t>
            </w:r>
            <w:r w:rsidRPr="008B3D5E">
              <w:rPr>
                <w:sz w:val="24"/>
                <w:szCs w:val="24"/>
              </w:rPr>
              <w:t>entreprise</w:t>
            </w:r>
            <w:proofErr w:type="spellEnd"/>
            <w:r w:rsidR="00AD73C6" w:rsidRPr="008B3D5E">
              <w:rPr>
                <w:sz w:val="24"/>
                <w:szCs w:val="24"/>
              </w:rPr>
              <w:t> </w:t>
            </w:r>
            <w:r w:rsidR="00370FB1" w:rsidRPr="008B3D5E">
              <w:rPr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sz w:val="24"/>
              <w:szCs w:val="24"/>
            </w:rPr>
            <w:id w:val="1843971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043ED68A" w14:textId="77777777" w:rsidR="00370FB1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DF8B59A" w14:textId="77777777" w:rsidR="00370FB1" w:rsidRPr="00370FB1" w:rsidRDefault="00370FB1" w:rsidP="00370FB1">
      <w:pPr>
        <w:rPr>
          <w:sz w:val="16"/>
          <w:szCs w:val="16"/>
        </w:rPr>
      </w:pPr>
    </w:p>
    <w:p w14:paraId="595BB693" w14:textId="560682B5" w:rsidR="00370FB1" w:rsidRPr="008B3D5E" w:rsidRDefault="00AD73C6" w:rsidP="00370FB1">
      <w:pPr>
        <w:pStyle w:val="Listenabsatz"/>
        <w:numPr>
          <w:ilvl w:val="0"/>
          <w:numId w:val="14"/>
        </w:numPr>
        <w:rPr>
          <w:b/>
          <w:sz w:val="24"/>
          <w:szCs w:val="24"/>
        </w:rPr>
      </w:pPr>
      <w:r w:rsidRPr="008B3D5E">
        <w:rPr>
          <w:b/>
          <w:sz w:val="24"/>
          <w:szCs w:val="24"/>
        </w:rPr>
        <w:t xml:space="preserve">Profil </w:t>
      </w:r>
      <w:proofErr w:type="spellStart"/>
      <w:r w:rsidRPr="008B3D5E">
        <w:rPr>
          <w:b/>
          <w:sz w:val="24"/>
          <w:szCs w:val="24"/>
        </w:rPr>
        <w:t>recherché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370FB1" w14:paraId="0830429E" w14:textId="77777777" w:rsidTr="00932E6A">
        <w:tc>
          <w:tcPr>
            <w:tcW w:w="3823" w:type="dxa"/>
          </w:tcPr>
          <w:p w14:paraId="2E78193E" w14:textId="52D132EB" w:rsidR="00370FB1" w:rsidRDefault="00BB6A40" w:rsidP="00DC4A5A">
            <w:pPr>
              <w:rPr>
                <w:sz w:val="24"/>
                <w:szCs w:val="24"/>
              </w:rPr>
            </w:pPr>
            <w:proofErr w:type="spellStart"/>
            <w:r w:rsidRPr="008B3D5E">
              <w:rPr>
                <w:sz w:val="24"/>
                <w:szCs w:val="24"/>
              </w:rPr>
              <w:t>Compétences</w:t>
            </w:r>
            <w:proofErr w:type="spellEnd"/>
            <w:r w:rsidRPr="008B3D5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3D5E">
              <w:rPr>
                <w:sz w:val="24"/>
                <w:szCs w:val="24"/>
              </w:rPr>
              <w:t>requises</w:t>
            </w:r>
            <w:proofErr w:type="spellEnd"/>
            <w:r w:rsidR="00AD73C6" w:rsidRPr="008B3D5E">
              <w:rPr>
                <w:sz w:val="24"/>
                <w:szCs w:val="24"/>
              </w:rPr>
              <w:t> </w:t>
            </w:r>
            <w:r w:rsidR="00370FB1" w:rsidRPr="008B3D5E">
              <w:rPr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sz w:val="24"/>
              <w:szCs w:val="24"/>
            </w:rPr>
            <w:id w:val="-1604024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506D3252" w14:textId="77777777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5EA579F0" w14:textId="77777777" w:rsidTr="00932E6A">
        <w:tc>
          <w:tcPr>
            <w:tcW w:w="3823" w:type="dxa"/>
          </w:tcPr>
          <w:p w14:paraId="3E785E2C" w14:textId="6EC9A4BF" w:rsidR="00370FB1" w:rsidRPr="008B3D5E" w:rsidRDefault="00AD73C6" w:rsidP="00DC4A5A">
            <w:pPr>
              <w:rPr>
                <w:sz w:val="24"/>
                <w:szCs w:val="24"/>
                <w:lang w:val="fr-FR"/>
              </w:rPr>
            </w:pPr>
            <w:r w:rsidRPr="008B3D5E">
              <w:rPr>
                <w:sz w:val="24"/>
                <w:szCs w:val="24"/>
                <w:lang w:val="fr-FR"/>
              </w:rPr>
              <w:t>Langue(s) et niveau(x) requis</w:t>
            </w:r>
            <w:r w:rsidR="008B3D5E" w:rsidRPr="008B3D5E">
              <w:rPr>
                <w:sz w:val="24"/>
                <w:szCs w:val="24"/>
                <w:lang w:val="fr-FR"/>
              </w:rPr>
              <w:t>(es)</w:t>
            </w:r>
            <w:r w:rsidRPr="008B3D5E">
              <w:rPr>
                <w:sz w:val="24"/>
                <w:szCs w:val="24"/>
                <w:lang w:val="fr-FR"/>
              </w:rPr>
              <w:t> </w:t>
            </w:r>
            <w:r w:rsidR="00370FB1" w:rsidRPr="008B3D5E">
              <w:rPr>
                <w:sz w:val="24"/>
                <w:szCs w:val="24"/>
                <w:lang w:val="fr-FR"/>
              </w:rPr>
              <w:t>:</w:t>
            </w:r>
          </w:p>
        </w:tc>
        <w:sdt>
          <w:sdtPr>
            <w:rPr>
              <w:sz w:val="24"/>
              <w:szCs w:val="24"/>
            </w:rPr>
            <w:id w:val="-76674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2AC18F5C" w14:textId="77777777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2B581644" w14:textId="77777777" w:rsidTr="00932E6A">
        <w:tc>
          <w:tcPr>
            <w:tcW w:w="3823" w:type="dxa"/>
          </w:tcPr>
          <w:p w14:paraId="0D43CAE6" w14:textId="651B8E33" w:rsidR="00370FB1" w:rsidRPr="008B3D5E" w:rsidRDefault="00AD73C6" w:rsidP="00DC4A5A">
            <w:pPr>
              <w:rPr>
                <w:sz w:val="24"/>
                <w:szCs w:val="24"/>
              </w:rPr>
            </w:pPr>
            <w:r w:rsidRPr="008B3D5E">
              <w:rPr>
                <w:sz w:val="24"/>
                <w:szCs w:val="24"/>
              </w:rPr>
              <w:t xml:space="preserve">Domaine de </w:t>
            </w:r>
            <w:proofErr w:type="spellStart"/>
            <w:proofErr w:type="gramStart"/>
            <w:r w:rsidRPr="008B3D5E">
              <w:rPr>
                <w:sz w:val="24"/>
                <w:szCs w:val="24"/>
              </w:rPr>
              <w:t>formation</w:t>
            </w:r>
            <w:proofErr w:type="spellEnd"/>
            <w:r w:rsidRPr="008B3D5E">
              <w:rPr>
                <w:sz w:val="24"/>
                <w:szCs w:val="24"/>
              </w:rPr>
              <w:t> </w:t>
            </w:r>
            <w:r w:rsidR="00370FB1" w:rsidRPr="008B3D5E">
              <w:rPr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sz w:val="24"/>
              <w:szCs w:val="24"/>
            </w:rPr>
            <w:id w:val="-1254200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7CCBA3CE" w14:textId="77777777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08CD3E57" w14:textId="77777777" w:rsidTr="00932E6A">
        <w:tc>
          <w:tcPr>
            <w:tcW w:w="3823" w:type="dxa"/>
          </w:tcPr>
          <w:p w14:paraId="6D5AEF10" w14:textId="6D2B2BBE" w:rsidR="00370FB1" w:rsidRPr="008B3D5E" w:rsidRDefault="00BB6A40" w:rsidP="00DC4A5A">
            <w:pPr>
              <w:rPr>
                <w:sz w:val="24"/>
                <w:szCs w:val="24"/>
                <w:lang w:val="fr-FR"/>
              </w:rPr>
            </w:pPr>
            <w:r w:rsidRPr="008B3D5E">
              <w:rPr>
                <w:sz w:val="24"/>
                <w:szCs w:val="24"/>
                <w:lang w:val="fr-FR"/>
              </w:rPr>
              <w:t>Compétences supplémentaires </w:t>
            </w:r>
            <w:r w:rsidR="009C29A0" w:rsidRPr="008B3D5E">
              <w:rPr>
                <w:sz w:val="24"/>
                <w:szCs w:val="24"/>
                <w:lang w:val="fr-FR"/>
              </w:rPr>
              <w:t>souhaitées :</w:t>
            </w:r>
          </w:p>
        </w:tc>
        <w:sdt>
          <w:sdtPr>
            <w:rPr>
              <w:sz w:val="24"/>
              <w:szCs w:val="24"/>
            </w:rPr>
            <w:id w:val="-4857122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54923A23" w14:textId="77777777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4DD391E" w14:textId="77777777" w:rsidR="00370FB1" w:rsidRPr="00370FB1" w:rsidRDefault="00370FB1" w:rsidP="00370FB1">
      <w:pPr>
        <w:rPr>
          <w:b/>
          <w:sz w:val="16"/>
          <w:szCs w:val="16"/>
        </w:rPr>
      </w:pPr>
    </w:p>
    <w:p w14:paraId="75E4FF80" w14:textId="2C3A0379" w:rsidR="00370FB1" w:rsidRPr="008B3D5E" w:rsidRDefault="000D7CE4" w:rsidP="00370FB1">
      <w:pPr>
        <w:pStyle w:val="Listenabsatz"/>
        <w:numPr>
          <w:ilvl w:val="0"/>
          <w:numId w:val="14"/>
        </w:numPr>
        <w:rPr>
          <w:b/>
          <w:sz w:val="24"/>
          <w:szCs w:val="24"/>
        </w:rPr>
      </w:pPr>
      <w:r w:rsidRPr="008B3D5E">
        <w:rPr>
          <w:b/>
          <w:sz w:val="24"/>
          <w:szCs w:val="24"/>
        </w:rPr>
        <w:t>Contact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370FB1" w14:paraId="5285A1D7" w14:textId="77777777" w:rsidTr="00932E6A">
        <w:tc>
          <w:tcPr>
            <w:tcW w:w="3823" w:type="dxa"/>
          </w:tcPr>
          <w:p w14:paraId="6D2AB5E7" w14:textId="48A3FEB7" w:rsidR="00370FB1" w:rsidRPr="008B3D5E" w:rsidRDefault="000D7CE4" w:rsidP="00DC4A5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B3D5E">
              <w:rPr>
                <w:sz w:val="24"/>
                <w:szCs w:val="24"/>
              </w:rPr>
              <w:t>Nom</w:t>
            </w:r>
            <w:proofErr w:type="spellEnd"/>
            <w:r w:rsidR="00806733" w:rsidRPr="008B3D5E">
              <w:rPr>
                <w:sz w:val="24"/>
                <w:szCs w:val="24"/>
              </w:rPr>
              <w:t> </w:t>
            </w:r>
            <w:r w:rsidR="00F33DDA" w:rsidRPr="008B3D5E">
              <w:rPr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sz w:val="24"/>
              <w:szCs w:val="24"/>
            </w:rPr>
            <w:id w:val="342448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1A91480C" w14:textId="77777777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3371A2A2" w14:textId="77777777" w:rsidTr="00932E6A">
        <w:tc>
          <w:tcPr>
            <w:tcW w:w="3823" w:type="dxa"/>
          </w:tcPr>
          <w:p w14:paraId="6B9E98C2" w14:textId="566F9071" w:rsidR="00370FB1" w:rsidRPr="008B3D5E" w:rsidRDefault="000D7CE4" w:rsidP="00DC4A5A">
            <w:pPr>
              <w:rPr>
                <w:sz w:val="24"/>
                <w:szCs w:val="24"/>
              </w:rPr>
            </w:pPr>
            <w:r w:rsidRPr="008B3D5E">
              <w:rPr>
                <w:sz w:val="24"/>
                <w:szCs w:val="24"/>
              </w:rPr>
              <w:t>Position/</w:t>
            </w:r>
            <w:proofErr w:type="spellStart"/>
            <w:proofErr w:type="gramStart"/>
            <w:r w:rsidR="00CB1E98" w:rsidRPr="008B3D5E">
              <w:rPr>
                <w:sz w:val="24"/>
                <w:szCs w:val="24"/>
              </w:rPr>
              <w:t>F</w:t>
            </w:r>
            <w:r w:rsidRPr="008B3D5E">
              <w:rPr>
                <w:sz w:val="24"/>
                <w:szCs w:val="24"/>
              </w:rPr>
              <w:t>onction</w:t>
            </w:r>
            <w:proofErr w:type="spellEnd"/>
            <w:r w:rsidR="00806733" w:rsidRPr="008B3D5E">
              <w:rPr>
                <w:sz w:val="24"/>
                <w:szCs w:val="24"/>
              </w:rPr>
              <w:t> </w:t>
            </w:r>
            <w:r w:rsidR="00F33DDA" w:rsidRPr="008B3D5E">
              <w:rPr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sz w:val="24"/>
              <w:szCs w:val="24"/>
            </w:rPr>
            <w:id w:val="1894469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3E573AA5" w14:textId="77777777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1A3C8FFE" w14:textId="77777777" w:rsidTr="00932E6A">
        <w:tc>
          <w:tcPr>
            <w:tcW w:w="3823" w:type="dxa"/>
          </w:tcPr>
          <w:p w14:paraId="297900C3" w14:textId="0A51033F" w:rsidR="00370FB1" w:rsidRPr="008B3D5E" w:rsidRDefault="00806733" w:rsidP="00DC4A5A">
            <w:pPr>
              <w:rPr>
                <w:sz w:val="24"/>
                <w:szCs w:val="24"/>
              </w:rPr>
            </w:pPr>
            <w:proofErr w:type="gramStart"/>
            <w:r w:rsidRPr="008B3D5E">
              <w:rPr>
                <w:sz w:val="24"/>
                <w:szCs w:val="24"/>
              </w:rPr>
              <w:t>E</w:t>
            </w:r>
            <w:r w:rsidR="00037E56" w:rsidRPr="008B3D5E">
              <w:rPr>
                <w:sz w:val="24"/>
                <w:szCs w:val="24"/>
              </w:rPr>
              <w:t>m</w:t>
            </w:r>
            <w:r w:rsidRPr="008B3D5E">
              <w:rPr>
                <w:sz w:val="24"/>
                <w:szCs w:val="24"/>
              </w:rPr>
              <w:t>ail </w:t>
            </w:r>
            <w:r w:rsidR="00F33DDA" w:rsidRPr="008B3D5E">
              <w:rPr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sz w:val="24"/>
              <w:szCs w:val="24"/>
            </w:rPr>
            <w:id w:val="675389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221EFF80" w14:textId="77777777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06CC97C" w14:textId="77777777" w:rsidR="00370FB1" w:rsidRPr="00370FB1" w:rsidRDefault="00370FB1" w:rsidP="00370FB1">
      <w:pPr>
        <w:rPr>
          <w:vanish/>
          <w:sz w:val="24"/>
          <w:szCs w:val="24"/>
        </w:rPr>
      </w:pPr>
    </w:p>
    <w:sectPr w:rsidR="00370FB1" w:rsidRPr="00370FB1" w:rsidSect="005B74BB">
      <w:headerReference w:type="default" r:id="rId11"/>
      <w:footerReference w:type="default" r:id="rId12"/>
      <w:pgSz w:w="11907" w:h="16840" w:code="9"/>
      <w:pgMar w:top="1985" w:right="1134" w:bottom="1134" w:left="1134" w:header="5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CF1B" w14:textId="77777777" w:rsidR="00D75C77" w:rsidRDefault="00D75C77">
      <w:r>
        <w:separator/>
      </w:r>
    </w:p>
  </w:endnote>
  <w:endnote w:type="continuationSeparator" w:id="0">
    <w:p w14:paraId="5C5AC88F" w14:textId="77777777" w:rsidR="00D75C77" w:rsidRDefault="00D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29613"/>
      <w:docPartObj>
        <w:docPartGallery w:val="Page Numbers (Bottom of Page)"/>
        <w:docPartUnique/>
      </w:docPartObj>
    </w:sdtPr>
    <w:sdtEndPr/>
    <w:sdtContent>
      <w:p w14:paraId="257BD04F" w14:textId="77777777"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C2">
          <w:rPr>
            <w:noProof/>
          </w:rPr>
          <w:t>1</w:t>
        </w:r>
        <w:r>
          <w:fldChar w:fldCharType="end"/>
        </w:r>
      </w:p>
    </w:sdtContent>
  </w:sdt>
  <w:p w14:paraId="19F33EF8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F7A5" w14:textId="77777777" w:rsidR="00D75C77" w:rsidRDefault="00D75C77">
      <w:r>
        <w:separator/>
      </w:r>
    </w:p>
  </w:footnote>
  <w:footnote w:type="continuationSeparator" w:id="0">
    <w:p w14:paraId="17C481A4" w14:textId="77777777" w:rsidR="00D75C77" w:rsidRDefault="00D7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3F5B" w14:textId="77777777"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46D4BA0A" wp14:editId="69F1DA9C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7E5C8FB9" wp14:editId="4002B27B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272609B8"/>
    <w:multiLevelType w:val="multilevel"/>
    <w:tmpl w:val="3E387642"/>
    <w:numStyleLink w:val="berschrift"/>
  </w:abstractNum>
  <w:abstractNum w:abstractNumId="6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753507"/>
    <w:multiLevelType w:val="multilevel"/>
    <w:tmpl w:val="2DB4A782"/>
    <w:numStyleLink w:val="UdS-Aufzhlung"/>
  </w:abstractNum>
  <w:abstractNum w:abstractNumId="9" w15:restartNumberingAfterBreak="0">
    <w:nsid w:val="5A511DAF"/>
    <w:multiLevelType w:val="hybridMultilevel"/>
    <w:tmpl w:val="26EEB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80A2D"/>
    <w:multiLevelType w:val="multilevel"/>
    <w:tmpl w:val="2DB4A782"/>
    <w:numStyleLink w:val="UdS-Aufzhlung"/>
  </w:abstractNum>
  <w:num w:numId="1">
    <w:abstractNumId w:val="1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ocumentProtection w:edit="forms" w:enforcement="1" w:cryptProviderType="rsaAES" w:cryptAlgorithmClass="hash" w:cryptAlgorithmType="typeAny" w:cryptAlgorithmSid="14" w:cryptSpinCount="100000" w:hash="kCZxU/CdNaoGw3KKzYqxHlcK+25HuO422EYOUSoBo5qqm38+oJB79atFbR6J/EaXKiT78l1mb8NhCVkdo1uEGw==" w:salt="NBSYoH2vYWXUk19NVelZQ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B1"/>
    <w:rsid w:val="000024AE"/>
    <w:rsid w:val="00004E0D"/>
    <w:rsid w:val="000125BE"/>
    <w:rsid w:val="00037E56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23B3"/>
    <w:rsid w:val="00095960"/>
    <w:rsid w:val="000967DD"/>
    <w:rsid w:val="00097813"/>
    <w:rsid w:val="000A3733"/>
    <w:rsid w:val="000B1986"/>
    <w:rsid w:val="000C5152"/>
    <w:rsid w:val="000C5912"/>
    <w:rsid w:val="000D2B8F"/>
    <w:rsid w:val="000D7CE4"/>
    <w:rsid w:val="000E004D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1F1E"/>
    <w:rsid w:val="001930D8"/>
    <w:rsid w:val="00196C47"/>
    <w:rsid w:val="001975FC"/>
    <w:rsid w:val="001B083C"/>
    <w:rsid w:val="001B317E"/>
    <w:rsid w:val="001B753C"/>
    <w:rsid w:val="001C45DA"/>
    <w:rsid w:val="001C4D2C"/>
    <w:rsid w:val="001E7BD6"/>
    <w:rsid w:val="001E7C6A"/>
    <w:rsid w:val="001F1E6D"/>
    <w:rsid w:val="00215DA5"/>
    <w:rsid w:val="00216097"/>
    <w:rsid w:val="002310C0"/>
    <w:rsid w:val="0023415D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77F76"/>
    <w:rsid w:val="00283342"/>
    <w:rsid w:val="002844B3"/>
    <w:rsid w:val="00286B5C"/>
    <w:rsid w:val="002A3F03"/>
    <w:rsid w:val="002A45A3"/>
    <w:rsid w:val="002A4DDD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0FB1"/>
    <w:rsid w:val="003717B7"/>
    <w:rsid w:val="003718EB"/>
    <w:rsid w:val="00374C1E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5F5A"/>
    <w:rsid w:val="003F627D"/>
    <w:rsid w:val="003F686B"/>
    <w:rsid w:val="00401C7C"/>
    <w:rsid w:val="00401E9B"/>
    <w:rsid w:val="0040471C"/>
    <w:rsid w:val="00410FB4"/>
    <w:rsid w:val="004123C7"/>
    <w:rsid w:val="00414104"/>
    <w:rsid w:val="004165BA"/>
    <w:rsid w:val="00422D8F"/>
    <w:rsid w:val="004237E5"/>
    <w:rsid w:val="004257EB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67567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B7609"/>
    <w:rsid w:val="004C3F2A"/>
    <w:rsid w:val="004C69DF"/>
    <w:rsid w:val="004D11D9"/>
    <w:rsid w:val="004E1464"/>
    <w:rsid w:val="0050200C"/>
    <w:rsid w:val="00502464"/>
    <w:rsid w:val="00517F37"/>
    <w:rsid w:val="0052155D"/>
    <w:rsid w:val="00530AE9"/>
    <w:rsid w:val="00537DF4"/>
    <w:rsid w:val="00542DC0"/>
    <w:rsid w:val="00547C89"/>
    <w:rsid w:val="00554659"/>
    <w:rsid w:val="00561C45"/>
    <w:rsid w:val="005663A5"/>
    <w:rsid w:val="0056756B"/>
    <w:rsid w:val="00577D0F"/>
    <w:rsid w:val="00580CC2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B74BB"/>
    <w:rsid w:val="005C0126"/>
    <w:rsid w:val="005C012D"/>
    <w:rsid w:val="005C5ABF"/>
    <w:rsid w:val="005D3FDE"/>
    <w:rsid w:val="005D4314"/>
    <w:rsid w:val="005D6F32"/>
    <w:rsid w:val="005E1FCD"/>
    <w:rsid w:val="005E392F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E10A8"/>
    <w:rsid w:val="006E157A"/>
    <w:rsid w:val="006F14D2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1B21"/>
    <w:rsid w:val="00755886"/>
    <w:rsid w:val="0075615E"/>
    <w:rsid w:val="00760E2D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1FAC"/>
    <w:rsid w:val="007A7DAE"/>
    <w:rsid w:val="007B5ED4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06733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3D5E"/>
    <w:rsid w:val="008B64D1"/>
    <w:rsid w:val="008C01D6"/>
    <w:rsid w:val="008D0D3A"/>
    <w:rsid w:val="008D1A34"/>
    <w:rsid w:val="008D3706"/>
    <w:rsid w:val="008D7A7A"/>
    <w:rsid w:val="008E2057"/>
    <w:rsid w:val="008E43AB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4F8B"/>
    <w:rsid w:val="00927EA9"/>
    <w:rsid w:val="00932E6A"/>
    <w:rsid w:val="00933DE5"/>
    <w:rsid w:val="009356FF"/>
    <w:rsid w:val="00937C48"/>
    <w:rsid w:val="009418BF"/>
    <w:rsid w:val="00941B7C"/>
    <w:rsid w:val="009435F1"/>
    <w:rsid w:val="00946212"/>
    <w:rsid w:val="00951058"/>
    <w:rsid w:val="00952822"/>
    <w:rsid w:val="0095304B"/>
    <w:rsid w:val="00953AD4"/>
    <w:rsid w:val="00954305"/>
    <w:rsid w:val="0096231F"/>
    <w:rsid w:val="00962B53"/>
    <w:rsid w:val="0096646B"/>
    <w:rsid w:val="00967B3E"/>
    <w:rsid w:val="009708D9"/>
    <w:rsid w:val="0097237C"/>
    <w:rsid w:val="00974D3D"/>
    <w:rsid w:val="009771DC"/>
    <w:rsid w:val="00983676"/>
    <w:rsid w:val="00985685"/>
    <w:rsid w:val="00987F9D"/>
    <w:rsid w:val="009903F1"/>
    <w:rsid w:val="00992437"/>
    <w:rsid w:val="009A5349"/>
    <w:rsid w:val="009B1B37"/>
    <w:rsid w:val="009C29A0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11FD"/>
    <w:rsid w:val="009F5018"/>
    <w:rsid w:val="009F6078"/>
    <w:rsid w:val="009F6091"/>
    <w:rsid w:val="00A11279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4B6C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D73C6"/>
    <w:rsid w:val="00AE6731"/>
    <w:rsid w:val="00AE7A72"/>
    <w:rsid w:val="00AF2DCE"/>
    <w:rsid w:val="00AF3F4A"/>
    <w:rsid w:val="00AF67BE"/>
    <w:rsid w:val="00B12104"/>
    <w:rsid w:val="00B26C59"/>
    <w:rsid w:val="00B32802"/>
    <w:rsid w:val="00B341D7"/>
    <w:rsid w:val="00B408F9"/>
    <w:rsid w:val="00B43027"/>
    <w:rsid w:val="00B53D95"/>
    <w:rsid w:val="00B56029"/>
    <w:rsid w:val="00B616CA"/>
    <w:rsid w:val="00B646FE"/>
    <w:rsid w:val="00B64AD8"/>
    <w:rsid w:val="00B71721"/>
    <w:rsid w:val="00B73263"/>
    <w:rsid w:val="00B77252"/>
    <w:rsid w:val="00B77580"/>
    <w:rsid w:val="00B81DA0"/>
    <w:rsid w:val="00B8320D"/>
    <w:rsid w:val="00B92586"/>
    <w:rsid w:val="00B9258F"/>
    <w:rsid w:val="00B94CCB"/>
    <w:rsid w:val="00BB6A40"/>
    <w:rsid w:val="00BC135E"/>
    <w:rsid w:val="00BC2E5C"/>
    <w:rsid w:val="00BC323A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2B67"/>
    <w:rsid w:val="00C77D54"/>
    <w:rsid w:val="00C8112C"/>
    <w:rsid w:val="00C97EB9"/>
    <w:rsid w:val="00CB05AD"/>
    <w:rsid w:val="00CB1E98"/>
    <w:rsid w:val="00CB5FCA"/>
    <w:rsid w:val="00CB612C"/>
    <w:rsid w:val="00CC0A2C"/>
    <w:rsid w:val="00CC4938"/>
    <w:rsid w:val="00CC6012"/>
    <w:rsid w:val="00CD1771"/>
    <w:rsid w:val="00CF0088"/>
    <w:rsid w:val="00CF25AB"/>
    <w:rsid w:val="00CF7A70"/>
    <w:rsid w:val="00D10610"/>
    <w:rsid w:val="00D2084E"/>
    <w:rsid w:val="00D2384D"/>
    <w:rsid w:val="00D23977"/>
    <w:rsid w:val="00D25BD4"/>
    <w:rsid w:val="00D31F20"/>
    <w:rsid w:val="00D348AC"/>
    <w:rsid w:val="00D36FC3"/>
    <w:rsid w:val="00D44950"/>
    <w:rsid w:val="00D45C96"/>
    <w:rsid w:val="00D57560"/>
    <w:rsid w:val="00D72590"/>
    <w:rsid w:val="00D75C77"/>
    <w:rsid w:val="00D77043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3DDA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0A71"/>
    <w:rsid w:val="00F8577E"/>
    <w:rsid w:val="00F86B01"/>
    <w:rsid w:val="00F91C01"/>
    <w:rsid w:val="00F92E41"/>
    <w:rsid w:val="00F9316A"/>
    <w:rsid w:val="00F94E67"/>
    <w:rsid w:val="00FA1AA7"/>
    <w:rsid w:val="00FA3623"/>
    <w:rsid w:val="00FA4C6B"/>
    <w:rsid w:val="00FA4D00"/>
    <w:rsid w:val="00FC216B"/>
    <w:rsid w:val="00FC22F1"/>
    <w:rsid w:val="00FC2329"/>
    <w:rsid w:val="00FC41E5"/>
    <w:rsid w:val="00FC5AE7"/>
    <w:rsid w:val="00FC63ED"/>
    <w:rsid w:val="00FD79F6"/>
    <w:rsid w:val="00FE11BC"/>
    <w:rsid w:val="00FE6B82"/>
    <w:rsid w:val="00FE6CE6"/>
    <w:rsid w:val="00FF0506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D5F176"/>
  <w15:docId w15:val="{6363D7BF-0D36-4EC4-AE86-ECE32F34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sch\Downloads\2020-UdS-Dokument-Vorlage-Blan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BFE93-5016-4E44-B128-67BD2D49C5D9}"/>
      </w:docPartPr>
      <w:docPartBody>
        <w:p w:rsidR="001C425F" w:rsidRDefault="00C130B5">
          <w:r w:rsidRPr="003C55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66A21-36D4-497C-AF6B-196A3B6A0B56}"/>
      </w:docPartPr>
      <w:docPartBody>
        <w:p w:rsidR="001C425F" w:rsidRDefault="00C130B5">
          <w:r w:rsidRPr="003C55A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B5"/>
    <w:rsid w:val="001C425F"/>
    <w:rsid w:val="002039EF"/>
    <w:rsid w:val="007378CC"/>
    <w:rsid w:val="00C1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30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F193A-EAB0-415F-8402-8989AB3E7049}">
  <ds:schemaRefs>
    <ds:schemaRef ds:uri="http://www.w3.org/XML/1998/namespace"/>
    <ds:schemaRef ds:uri="http://purl.org/dc/elements/1.1/"/>
    <ds:schemaRef ds:uri="db3cc98f-2351-4d1d-8811-54c0137e49d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b32b6e6-0bb7-4c82-9f7c-7a818d8561c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78461-C4B0-4BB1-9CAA-CE60E82C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2020-UdS-Dokument-Vorlage-Blanko</Template>
  <TotalTime>0</TotalTime>
  <Pages>1</Pages>
  <Words>201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1292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pirsch</dc:creator>
  <cp:keywords/>
  <dc:description/>
  <cp:lastModifiedBy>Margaux Brecht</cp:lastModifiedBy>
  <cp:revision>10</cp:revision>
  <cp:lastPrinted>2019-11-04T08:42:00Z</cp:lastPrinted>
  <dcterms:created xsi:type="dcterms:W3CDTF">2021-02-18T09:37:00Z</dcterms:created>
  <dcterms:modified xsi:type="dcterms:W3CDTF">2021-02-22T11:12:00Z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