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0" w:type="dxa"/>
        <w:tblLook w:val="04A0" w:firstRow="1" w:lastRow="0" w:firstColumn="1" w:lastColumn="0" w:noHBand="0" w:noVBand="1"/>
      </w:tblPr>
      <w:tblGrid>
        <w:gridCol w:w="4786"/>
        <w:gridCol w:w="4644"/>
      </w:tblGrid>
      <w:tr w:rsidR="0034757E" w:rsidRPr="00BA48D5" w:rsidTr="000F786E">
        <w:tc>
          <w:tcPr>
            <w:tcW w:w="4786" w:type="dxa"/>
            <w:shd w:val="clear" w:color="auto" w:fill="auto"/>
          </w:tcPr>
          <w:p w:rsidR="0034757E" w:rsidRPr="009D6011" w:rsidRDefault="0034757E" w:rsidP="004A79FF">
            <w:pPr>
              <w:pStyle w:val="berschrift1"/>
              <w:rPr>
                <w:b/>
                <w:szCs w:val="28"/>
              </w:rPr>
            </w:pPr>
            <w:bookmarkStart w:id="0" w:name="_GoBack"/>
            <w:bookmarkEnd w:id="0"/>
            <w:r w:rsidRPr="009D6011">
              <w:rPr>
                <w:b/>
                <w:szCs w:val="28"/>
              </w:rPr>
              <w:t>Vereinbarung</w:t>
            </w:r>
          </w:p>
          <w:p w:rsidR="0034757E" w:rsidRPr="009D6011" w:rsidRDefault="0034757E" w:rsidP="001F7B8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757E" w:rsidRPr="009D6011" w:rsidRDefault="0034757E" w:rsidP="001F7B8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zwischen</w:t>
            </w:r>
          </w:p>
          <w:p w:rsidR="0034757E" w:rsidRPr="009D6011" w:rsidRDefault="0034757E" w:rsidP="001F7B8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A79FF" w:rsidRDefault="0034757E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 xml:space="preserve">der Universität des Saarlandes, Campus, 66123 </w:t>
            </w:r>
            <w:r w:rsidR="000159A3">
              <w:rPr>
                <w:rFonts w:ascii="Arial" w:hAnsi="Arial"/>
                <w:sz w:val="22"/>
                <w:szCs w:val="22"/>
              </w:rPr>
              <w:t>Saarbrücken, vertreten durch den</w:t>
            </w:r>
            <w:r w:rsidR="004A79FF">
              <w:rPr>
                <w:rFonts w:ascii="Arial" w:hAnsi="Arial"/>
                <w:sz w:val="22"/>
                <w:szCs w:val="22"/>
              </w:rPr>
              <w:t xml:space="preserve"> Vizepräsident</w:t>
            </w:r>
            <w:r w:rsidR="000159A3">
              <w:rPr>
                <w:rFonts w:ascii="Arial" w:hAnsi="Arial"/>
                <w:sz w:val="22"/>
                <w:szCs w:val="22"/>
              </w:rPr>
              <w:t>e</w:t>
            </w:r>
            <w:r w:rsidR="00EE4A8B">
              <w:rPr>
                <w:rFonts w:ascii="Arial" w:hAnsi="Arial"/>
                <w:sz w:val="22"/>
                <w:szCs w:val="22"/>
              </w:rPr>
              <w:t>n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für Forschung</w:t>
            </w:r>
          </w:p>
          <w:p w:rsidR="00EE4A8B" w:rsidRDefault="00EE4A8B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63069" w:rsidRDefault="0034757E" w:rsidP="0066306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E03CA">
              <w:rPr>
                <w:rFonts w:ascii="Arial" w:hAnsi="Arial"/>
                <w:sz w:val="22"/>
                <w:szCs w:val="22"/>
              </w:rPr>
              <w:t>verantwort</w:t>
            </w:r>
            <w:r w:rsidR="009B1BA3" w:rsidRPr="008E03CA">
              <w:rPr>
                <w:rFonts w:ascii="Arial" w:hAnsi="Arial"/>
                <w:sz w:val="22"/>
                <w:szCs w:val="22"/>
              </w:rPr>
              <w:t xml:space="preserve">liche Projektleitung: </w:t>
            </w:r>
          </w:p>
          <w:p w:rsidR="008E03CA" w:rsidRDefault="00663069" w:rsidP="00663069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Prof. Dr. </w:t>
            </w:r>
            <w:r w:rsidR="003E006D" w:rsidRPr="003E006D">
              <w:rPr>
                <w:rFonts w:ascii="Arial" w:hAnsi="Arial"/>
                <w:sz w:val="22"/>
                <w:szCs w:val="22"/>
                <w:highlight w:val="yellow"/>
              </w:rPr>
              <w:t>xxx</w:t>
            </w:r>
          </w:p>
          <w:p w:rsidR="00663069" w:rsidRPr="009D6011" w:rsidRDefault="00663069" w:rsidP="0066306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757E" w:rsidRPr="009D6011" w:rsidRDefault="0034757E" w:rsidP="00481CD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– nachfolgend „Universität des Saarlandes“ genannt –</w:t>
            </w:r>
          </w:p>
          <w:p w:rsidR="0034757E" w:rsidRPr="009D6011" w:rsidRDefault="0034757E" w:rsidP="001F7B8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757E" w:rsidRDefault="00663069" w:rsidP="001F7B8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U</w:t>
            </w:r>
            <w:r w:rsidR="0034757E" w:rsidRPr="009D6011">
              <w:rPr>
                <w:rFonts w:ascii="Arial" w:hAnsi="Arial"/>
                <w:sz w:val="22"/>
                <w:szCs w:val="22"/>
              </w:rPr>
              <w:t>nd</w:t>
            </w:r>
          </w:p>
          <w:p w:rsidR="00663069" w:rsidRDefault="00663069" w:rsidP="001F7B8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4757E" w:rsidRDefault="00EE4A8B" w:rsidP="001F7B89">
            <w:pPr>
              <w:rPr>
                <w:rFonts w:ascii="Arial" w:hAnsi="Arial"/>
                <w:sz w:val="22"/>
                <w:szCs w:val="22"/>
              </w:rPr>
            </w:pPr>
            <w:r w:rsidRPr="00EE4A8B">
              <w:rPr>
                <w:rFonts w:ascii="Arial" w:hAnsi="Arial"/>
                <w:sz w:val="22"/>
                <w:szCs w:val="22"/>
                <w:highlight w:val="yellow"/>
              </w:rPr>
              <w:t>xxx</w:t>
            </w:r>
          </w:p>
          <w:p w:rsidR="00EE4A8B" w:rsidRPr="009D6011" w:rsidRDefault="00EE4A8B" w:rsidP="001F7B89">
            <w:pPr>
              <w:rPr>
                <w:rFonts w:ascii="Arial" w:hAnsi="Arial"/>
                <w:sz w:val="22"/>
                <w:szCs w:val="22"/>
              </w:rPr>
            </w:pPr>
          </w:p>
          <w:p w:rsidR="0034757E" w:rsidRPr="009D6011" w:rsidRDefault="0034757E" w:rsidP="00240601">
            <w:pPr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– nachfolgend „</w:t>
            </w:r>
            <w:r w:rsidR="001F7B89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“ </w:t>
            </w:r>
            <w:r w:rsidR="00A8080B" w:rsidRPr="009D6011">
              <w:rPr>
                <w:rFonts w:ascii="Arial" w:hAnsi="Arial"/>
                <w:sz w:val="22"/>
                <w:szCs w:val="22"/>
              </w:rPr>
              <w:t>g</w:t>
            </w:r>
            <w:r w:rsidRPr="009D6011">
              <w:rPr>
                <w:rFonts w:ascii="Arial" w:hAnsi="Arial"/>
                <w:sz w:val="22"/>
                <w:szCs w:val="22"/>
              </w:rPr>
              <w:t>enannt</w:t>
            </w:r>
            <w:r w:rsidR="00A8080B" w:rsidRPr="009D6011">
              <w:rPr>
                <w:rFonts w:ascii="Arial" w:hAnsi="Arial"/>
                <w:sz w:val="22"/>
                <w:szCs w:val="22"/>
              </w:rPr>
              <w:t xml:space="preserve"> </w:t>
            </w:r>
            <w:r w:rsidRPr="009D6011">
              <w:rPr>
                <w:rFonts w:ascii="Arial" w:hAnsi="Arial"/>
                <w:sz w:val="22"/>
                <w:szCs w:val="22"/>
              </w:rPr>
              <w:t>–</w:t>
            </w:r>
          </w:p>
          <w:p w:rsidR="001F7B89" w:rsidRPr="009D6011" w:rsidRDefault="001F7B89" w:rsidP="001F7B89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4757E" w:rsidRPr="009D6011" w:rsidRDefault="0034757E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 xml:space="preserve">Die Universität des Saarlandes und der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s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senschaftler</w:t>
            </w:r>
            <w:r w:rsidR="008C5950" w:rsidRPr="009D6011">
              <w:rPr>
                <w:rFonts w:ascii="Arial" w:hAnsi="Arial"/>
                <w:sz w:val="22"/>
                <w:szCs w:val="22"/>
              </w:rPr>
              <w:t xml:space="preserve"> </w:t>
            </w:r>
            <w:r w:rsidRPr="009D6011">
              <w:rPr>
                <w:rFonts w:ascii="Arial" w:hAnsi="Arial"/>
                <w:sz w:val="22"/>
                <w:szCs w:val="22"/>
              </w:rPr>
              <w:t>treffen folgende Verei</w:t>
            </w:r>
            <w:r w:rsidRPr="009D6011">
              <w:rPr>
                <w:rFonts w:ascii="Arial" w:hAnsi="Arial"/>
                <w:sz w:val="22"/>
                <w:szCs w:val="22"/>
              </w:rPr>
              <w:t>n</w:t>
            </w:r>
            <w:r w:rsidRPr="009D6011">
              <w:rPr>
                <w:rFonts w:ascii="Arial" w:hAnsi="Arial"/>
                <w:sz w:val="22"/>
                <w:szCs w:val="22"/>
              </w:rPr>
              <w:t>barung:</w:t>
            </w:r>
          </w:p>
          <w:p w:rsidR="0034757E" w:rsidRPr="009D6011" w:rsidRDefault="0034757E" w:rsidP="001F7B89"/>
        </w:tc>
        <w:tc>
          <w:tcPr>
            <w:tcW w:w="4644" w:type="dxa"/>
            <w:shd w:val="clear" w:color="auto" w:fill="auto"/>
          </w:tcPr>
          <w:p w:rsidR="00A8080B" w:rsidRPr="00BA48D5" w:rsidRDefault="00A8080B" w:rsidP="004A79FF">
            <w:pPr>
              <w:pStyle w:val="berschrift1"/>
              <w:rPr>
                <w:b/>
                <w:szCs w:val="28"/>
                <w:lang w:val="en-US"/>
              </w:rPr>
            </w:pPr>
            <w:r w:rsidRPr="00BA48D5">
              <w:rPr>
                <w:b/>
                <w:szCs w:val="28"/>
                <w:lang w:val="en-US"/>
              </w:rPr>
              <w:t>Agreement</w:t>
            </w:r>
          </w:p>
          <w:p w:rsidR="00A8080B" w:rsidRPr="00BA48D5" w:rsidRDefault="00A8080B" w:rsidP="00A3743A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8080B" w:rsidRPr="00BA48D5" w:rsidRDefault="00A8080B" w:rsidP="00A3743A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>between</w:t>
            </w:r>
          </w:p>
          <w:p w:rsidR="00A8080B" w:rsidRPr="00BA48D5" w:rsidRDefault="00A8080B" w:rsidP="00A3743A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9B1BA3" w:rsidRDefault="00A8080B" w:rsidP="00A3743A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Universität des </w:t>
            </w:r>
            <w:proofErr w:type="spellStart"/>
            <w:r w:rsidRPr="00BA48D5">
              <w:rPr>
                <w:rFonts w:ascii="Arial" w:hAnsi="Arial"/>
                <w:sz w:val="22"/>
                <w:szCs w:val="22"/>
                <w:lang w:val="en-US"/>
              </w:rPr>
              <w:t>Saarlandes</w:t>
            </w:r>
            <w:proofErr w:type="spellEnd"/>
            <w:r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, Campus, 66123 </w:t>
            </w:r>
            <w:proofErr w:type="spellStart"/>
            <w:r w:rsidRPr="00BA48D5">
              <w:rPr>
                <w:rFonts w:ascii="Arial" w:hAnsi="Arial"/>
                <w:sz w:val="22"/>
                <w:szCs w:val="22"/>
                <w:lang w:val="en-US"/>
              </w:rPr>
              <w:t>Saarbrücken</w:t>
            </w:r>
            <w:proofErr w:type="spellEnd"/>
            <w:r w:rsidRPr="00BA48D5">
              <w:rPr>
                <w:rFonts w:ascii="Arial" w:hAnsi="Arial"/>
                <w:sz w:val="22"/>
                <w:szCs w:val="22"/>
                <w:lang w:val="en-US"/>
              </w:rPr>
              <w:t>, represented by the Vice Pres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dent for Re</w:t>
            </w:r>
            <w:r w:rsidR="000159A3">
              <w:rPr>
                <w:rFonts w:ascii="Arial" w:hAnsi="Arial"/>
                <w:sz w:val="22"/>
                <w:szCs w:val="22"/>
                <w:lang w:val="en-US"/>
              </w:rPr>
              <w:t>search</w:t>
            </w:r>
          </w:p>
          <w:p w:rsidR="000159A3" w:rsidRPr="00BA48D5" w:rsidRDefault="000159A3" w:rsidP="00A3743A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8E03CA" w:rsidRDefault="00E45F99" w:rsidP="008E03CA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8E03CA">
              <w:rPr>
                <w:rFonts w:ascii="Arial" w:hAnsi="Arial"/>
                <w:sz w:val="22"/>
                <w:szCs w:val="22"/>
                <w:lang w:val="en-US"/>
              </w:rPr>
              <w:t xml:space="preserve">Responsible </w:t>
            </w:r>
            <w:r w:rsidR="009B1BA3" w:rsidRPr="008E03CA">
              <w:rPr>
                <w:rFonts w:ascii="Arial" w:hAnsi="Arial"/>
                <w:sz w:val="22"/>
                <w:szCs w:val="22"/>
                <w:lang w:val="en-US"/>
              </w:rPr>
              <w:t xml:space="preserve">Project Leader: </w:t>
            </w:r>
          </w:p>
          <w:p w:rsidR="00663069" w:rsidRPr="00663069" w:rsidRDefault="00663069" w:rsidP="00663069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663069">
              <w:rPr>
                <w:rFonts w:ascii="Arial" w:hAnsi="Arial"/>
                <w:sz w:val="22"/>
                <w:szCs w:val="22"/>
                <w:lang w:val="en-US"/>
              </w:rPr>
              <w:t xml:space="preserve">Prof. Dr. </w:t>
            </w:r>
            <w:r w:rsidR="003E006D" w:rsidRPr="003E006D">
              <w:rPr>
                <w:rFonts w:ascii="Arial" w:hAnsi="Arial"/>
                <w:sz w:val="22"/>
                <w:szCs w:val="22"/>
                <w:highlight w:val="yellow"/>
                <w:lang w:val="en-US"/>
              </w:rPr>
              <w:t>xxx</w:t>
            </w:r>
          </w:p>
          <w:p w:rsidR="00663069" w:rsidRPr="00BA48D5" w:rsidRDefault="00663069" w:rsidP="008E03CA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E45F99" w:rsidRDefault="00A8080B" w:rsidP="00481CD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>– hereinafter referred to as</w:t>
            </w:r>
          </w:p>
          <w:p w:rsidR="00A8080B" w:rsidRPr="00BA48D5" w:rsidRDefault="00240601" w:rsidP="00481CD6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“S</w:t>
            </w:r>
            <w:r w:rsidR="00397D69" w:rsidRPr="00BA48D5">
              <w:rPr>
                <w:rFonts w:ascii="Arial" w:hAnsi="Arial"/>
                <w:sz w:val="22"/>
                <w:szCs w:val="22"/>
                <w:lang w:val="en-US"/>
              </w:rPr>
              <w:t>aarland</w:t>
            </w:r>
            <w:r w:rsidR="00E45F99"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397D69" w:rsidRPr="00BA48D5">
              <w:rPr>
                <w:rFonts w:ascii="Arial" w:hAnsi="Arial"/>
                <w:sz w:val="22"/>
                <w:szCs w:val="22"/>
                <w:lang w:val="en-US"/>
              </w:rPr>
              <w:t>Unive</w:t>
            </w:r>
            <w:r w:rsidR="00397D69" w:rsidRPr="00BA48D5">
              <w:rPr>
                <w:rFonts w:ascii="Arial" w:hAnsi="Arial"/>
                <w:sz w:val="22"/>
                <w:szCs w:val="22"/>
                <w:lang w:val="en-US"/>
              </w:rPr>
              <w:t>r</w:t>
            </w:r>
            <w:r w:rsidR="00397D69" w:rsidRPr="00BA48D5">
              <w:rPr>
                <w:rFonts w:ascii="Arial" w:hAnsi="Arial"/>
                <w:sz w:val="22"/>
                <w:szCs w:val="22"/>
                <w:lang w:val="en-US"/>
              </w:rPr>
              <w:t>sity</w:t>
            </w:r>
            <w:r w:rsidR="00A8080B" w:rsidRPr="00BA48D5">
              <w:rPr>
                <w:rFonts w:ascii="Arial" w:hAnsi="Arial"/>
                <w:sz w:val="22"/>
                <w:szCs w:val="22"/>
                <w:lang w:val="en-US"/>
              </w:rPr>
              <w:t>“ –</w:t>
            </w:r>
            <w:proofErr w:type="gramEnd"/>
          </w:p>
          <w:p w:rsidR="00A8080B" w:rsidRPr="00BA48D5" w:rsidRDefault="00A8080B" w:rsidP="00A3743A">
            <w:pPr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8080B" w:rsidRPr="00BA48D5" w:rsidRDefault="00A8080B" w:rsidP="00A3743A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>and</w:t>
            </w:r>
          </w:p>
          <w:p w:rsidR="00A8080B" w:rsidRPr="00BA48D5" w:rsidRDefault="00A8080B" w:rsidP="00A8080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240601" w:rsidRPr="00240601" w:rsidRDefault="00EE4A8B" w:rsidP="00240601">
            <w:pPr>
              <w:pStyle w:val="HTMLVorformatiert"/>
              <w:rPr>
                <w:rFonts w:ascii="Arial" w:hAnsi="Arial" w:cs="Times New Roman"/>
                <w:sz w:val="22"/>
                <w:szCs w:val="22"/>
              </w:rPr>
            </w:pPr>
            <w:r w:rsidRPr="00EE4A8B">
              <w:rPr>
                <w:rFonts w:ascii="Arial" w:hAnsi="Arial"/>
                <w:sz w:val="22"/>
                <w:szCs w:val="22"/>
                <w:highlight w:val="yellow"/>
                <w:lang w:val="en-US"/>
              </w:rPr>
              <w:t>xxx</w:t>
            </w:r>
          </w:p>
          <w:p w:rsidR="00B01C7A" w:rsidRPr="00BA48D5" w:rsidRDefault="00B01C7A" w:rsidP="00A8080B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8080B" w:rsidRPr="00BA48D5" w:rsidRDefault="00A8080B" w:rsidP="00A3743A">
            <w:pPr>
              <w:ind w:left="42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>– hereinafter referred to as „</w:t>
            </w:r>
            <w:proofErr w:type="gramStart"/>
            <w:r w:rsidRPr="00BA48D5">
              <w:rPr>
                <w:rFonts w:ascii="Arial" w:hAnsi="Arial"/>
                <w:sz w:val="22"/>
                <w:szCs w:val="22"/>
                <w:lang w:val="en-US"/>
              </w:rPr>
              <w:t>Scientist“ –</w:t>
            </w:r>
            <w:proofErr w:type="gramEnd"/>
          </w:p>
          <w:p w:rsidR="00A8080B" w:rsidRPr="00BA48D5" w:rsidRDefault="00A8080B" w:rsidP="00A3743A">
            <w:pPr>
              <w:ind w:left="420" w:right="220"/>
              <w:jc w:val="right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8080B" w:rsidRPr="00BA48D5" w:rsidRDefault="00663069" w:rsidP="00A3743A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97D69" w:rsidRPr="00BA48D5">
              <w:rPr>
                <w:rFonts w:ascii="Arial" w:hAnsi="Arial"/>
                <w:sz w:val="22"/>
                <w:szCs w:val="22"/>
                <w:lang w:val="en-US"/>
              </w:rPr>
              <w:t>Saarland University</w:t>
            </w:r>
            <w:r w:rsidR="00A8080B"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 and Scientist agree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   </w:t>
            </w:r>
            <w:r w:rsidR="00A8080B" w:rsidRPr="00BA48D5">
              <w:rPr>
                <w:rFonts w:ascii="Arial" w:hAnsi="Arial"/>
                <w:sz w:val="22"/>
                <w:szCs w:val="22"/>
                <w:lang w:val="en-US"/>
              </w:rPr>
              <w:t>as follows:</w:t>
            </w:r>
          </w:p>
          <w:p w:rsidR="0034757E" w:rsidRPr="00BA48D5" w:rsidRDefault="0034757E" w:rsidP="0034757E">
            <w:pPr>
              <w:rPr>
                <w:lang w:val="en-US"/>
              </w:rPr>
            </w:pPr>
          </w:p>
        </w:tc>
      </w:tr>
      <w:tr w:rsidR="0034757E" w:rsidRPr="00BA48D5" w:rsidTr="000F786E">
        <w:tc>
          <w:tcPr>
            <w:tcW w:w="4786" w:type="dxa"/>
            <w:shd w:val="clear" w:color="auto" w:fill="auto"/>
          </w:tcPr>
          <w:p w:rsidR="0034757E" w:rsidRPr="00BA48D5" w:rsidRDefault="0034757E" w:rsidP="001F7B89">
            <w:pPr>
              <w:ind w:left="567" w:hanging="425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1A768F" w:rsidRPr="001A768F" w:rsidRDefault="009E7815" w:rsidP="000F786E">
            <w:pPr>
              <w:pStyle w:val="HTMLVorformatiert"/>
              <w:numPr>
                <w:ilvl w:val="0"/>
                <w:numId w:val="14"/>
              </w:numPr>
              <w:rPr>
                <w:rFonts w:ascii="Arial" w:hAnsi="Arial"/>
                <w:iCs/>
                <w:sz w:val="22"/>
                <w:szCs w:val="22"/>
              </w:rPr>
            </w:pPr>
            <w:r w:rsidRPr="00D64CEF">
              <w:rPr>
                <w:rFonts w:ascii="Arial" w:hAnsi="Arial"/>
                <w:sz w:val="22"/>
                <w:szCs w:val="22"/>
              </w:rPr>
              <w:fldChar w:fldCharType="begin"/>
            </w:r>
            <w:r w:rsidRPr="00D64CEF">
              <w:rPr>
                <w:rFonts w:ascii="Arial" w:hAnsi="Arial"/>
                <w:sz w:val="22"/>
                <w:szCs w:val="22"/>
              </w:rPr>
              <w:instrText xml:space="preserve"> IF </w:instrText>
            </w:r>
            <w:r w:rsidRPr="00D64CEF">
              <w:rPr>
                <w:rFonts w:ascii="Arial" w:hAnsi="Arial"/>
                <w:sz w:val="22"/>
                <w:szCs w:val="22"/>
              </w:rPr>
              <w:fldChar w:fldCharType="begin"/>
            </w:r>
            <w:r w:rsidRPr="00D64CEF">
              <w:rPr>
                <w:rFonts w:ascii="Arial" w:hAnsi="Arial"/>
                <w:sz w:val="22"/>
                <w:szCs w:val="22"/>
              </w:rPr>
              <w:instrText xml:space="preserve"> STYLEREF "Geschlecht" \n = "Herrn" </w:instrText>
            </w:r>
            <w:r w:rsidR="00A363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A768F">
              <w:rPr>
                <w:rFonts w:ascii="Arial" w:hAnsi="Arial"/>
                <w:b/>
                <w:bCs/>
                <w:noProof/>
                <w:sz w:val="22"/>
                <w:szCs w:val="22"/>
              </w:rPr>
              <w:instrText>Fehler! Verwenden Sie die Registerkarte 'Start', um  dem Text zuzuweisen, der hier angezeigt werden soll.</w:instrText>
            </w:r>
            <w:r w:rsidRPr="00D64CEF">
              <w:rPr>
                <w:rFonts w:ascii="Arial" w:hAnsi="Arial"/>
                <w:sz w:val="22"/>
                <w:szCs w:val="22"/>
              </w:rPr>
              <w:fldChar w:fldCharType="end"/>
            </w:r>
            <w:r w:rsidRPr="00D64CEF">
              <w:rPr>
                <w:rFonts w:ascii="Arial" w:hAnsi="Arial"/>
                <w:sz w:val="22"/>
                <w:szCs w:val="22"/>
              </w:rPr>
              <w:instrText xml:space="preserve"> "Der" "Die" </w:instrText>
            </w:r>
            <w:r w:rsidR="00A3635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A768F" w:rsidRPr="00D64CEF">
              <w:rPr>
                <w:rFonts w:ascii="Arial" w:hAnsi="Arial"/>
                <w:noProof/>
                <w:sz w:val="22"/>
                <w:szCs w:val="22"/>
              </w:rPr>
              <w:t>Der</w:t>
            </w:r>
            <w:r w:rsidRPr="00D64CEF">
              <w:rPr>
                <w:rFonts w:ascii="Arial" w:hAnsi="Arial"/>
                <w:sz w:val="22"/>
                <w:szCs w:val="22"/>
              </w:rPr>
              <w:fldChar w:fldCharType="end"/>
            </w:r>
            <w:r w:rsidR="0034757E" w:rsidRPr="00D64CEF">
              <w:rPr>
                <w:rFonts w:ascii="Arial" w:hAnsi="Arial"/>
                <w:sz w:val="22"/>
                <w:szCs w:val="22"/>
              </w:rPr>
              <w:t xml:space="preserve"> </w:t>
            </w:r>
            <w:r w:rsidR="009D6011" w:rsidRPr="00D64CEF">
              <w:rPr>
                <w:rFonts w:ascii="Arial" w:hAnsi="Arial" w:cs="Arial"/>
                <w:sz w:val="22"/>
                <w:szCs w:val="22"/>
              </w:rPr>
              <w:t>Wissenschaftler</w:t>
            </w:r>
            <w:r w:rsidR="008C5950" w:rsidRPr="00D64CEF">
              <w:rPr>
                <w:rFonts w:ascii="Arial" w:hAnsi="Arial"/>
                <w:sz w:val="22"/>
                <w:szCs w:val="22"/>
              </w:rPr>
              <w:t xml:space="preserve"> </w:t>
            </w:r>
            <w:r w:rsidR="00236FF0" w:rsidRPr="00D64CEF">
              <w:rPr>
                <w:rFonts w:ascii="Arial" w:hAnsi="Arial"/>
                <w:sz w:val="22"/>
                <w:szCs w:val="22"/>
              </w:rPr>
              <w:t>beabsic</w:t>
            </w:r>
            <w:r w:rsidR="00236FF0" w:rsidRPr="00D64CEF">
              <w:rPr>
                <w:rFonts w:ascii="Arial" w:hAnsi="Arial"/>
                <w:sz w:val="22"/>
                <w:szCs w:val="22"/>
              </w:rPr>
              <w:t>h</w:t>
            </w:r>
            <w:r w:rsidR="00236FF0" w:rsidRPr="00D64CEF">
              <w:rPr>
                <w:rFonts w:ascii="Arial" w:hAnsi="Arial"/>
                <w:sz w:val="22"/>
                <w:szCs w:val="22"/>
              </w:rPr>
              <w:t xml:space="preserve">tigt die Aufnahme von Forschungstätigkeiten </w:t>
            </w:r>
            <w:r w:rsidR="0034757E" w:rsidRPr="00D64CEF">
              <w:rPr>
                <w:rFonts w:ascii="Arial" w:hAnsi="Arial"/>
                <w:sz w:val="22"/>
                <w:szCs w:val="22"/>
              </w:rPr>
              <w:t xml:space="preserve">am </w:t>
            </w:r>
            <w:r w:rsidR="003E006D">
              <w:rPr>
                <w:rFonts w:ascii="Arial" w:hAnsi="Arial"/>
                <w:sz w:val="22"/>
                <w:szCs w:val="22"/>
              </w:rPr>
              <w:t xml:space="preserve">Lehrstuhl für </w:t>
            </w:r>
            <w:r w:rsidR="003E006D" w:rsidRPr="003E006D">
              <w:rPr>
                <w:rFonts w:ascii="Arial" w:hAnsi="Arial"/>
                <w:sz w:val="22"/>
                <w:szCs w:val="22"/>
                <w:highlight w:val="yellow"/>
              </w:rPr>
              <w:t>xxx</w:t>
            </w:r>
            <w:r w:rsidR="00221175">
              <w:rPr>
                <w:rFonts w:ascii="Arial" w:hAnsi="Arial"/>
                <w:sz w:val="22"/>
                <w:szCs w:val="22"/>
              </w:rPr>
              <w:t>, Univers</w:t>
            </w:r>
            <w:r w:rsidR="00221175">
              <w:rPr>
                <w:rFonts w:ascii="Arial" w:hAnsi="Arial"/>
                <w:sz w:val="22"/>
                <w:szCs w:val="22"/>
              </w:rPr>
              <w:t>i</w:t>
            </w:r>
            <w:r w:rsidR="00221175">
              <w:rPr>
                <w:rFonts w:ascii="Arial" w:hAnsi="Arial"/>
                <w:sz w:val="22"/>
                <w:szCs w:val="22"/>
              </w:rPr>
              <w:t>tät des Saarlandes</w:t>
            </w:r>
            <w:r w:rsidR="00BA48D5">
              <w:rPr>
                <w:rFonts w:ascii="Arial" w:hAnsi="Arial"/>
                <w:sz w:val="22"/>
                <w:szCs w:val="22"/>
              </w:rPr>
              <w:t xml:space="preserve">. </w:t>
            </w:r>
            <w:r w:rsidR="0034757E" w:rsidRPr="00D64CEF">
              <w:rPr>
                <w:rFonts w:ascii="Arial" w:hAnsi="Arial"/>
                <w:sz w:val="22"/>
                <w:szCs w:val="22"/>
              </w:rPr>
              <w:t xml:space="preserve">Hierbei erhält er 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 xml:space="preserve">unter der verantwortlichen Projektleitung von </w:t>
            </w:r>
            <w:r w:rsidR="00240601">
              <w:rPr>
                <w:rFonts w:ascii="Arial" w:hAnsi="Arial"/>
                <w:iCs/>
                <w:sz w:val="22"/>
                <w:szCs w:val="22"/>
              </w:rPr>
              <w:t xml:space="preserve">Prof. Dr. </w:t>
            </w:r>
            <w:r w:rsidR="003E006D" w:rsidRPr="003E006D">
              <w:rPr>
                <w:rFonts w:ascii="Arial" w:hAnsi="Arial"/>
                <w:iCs/>
                <w:sz w:val="22"/>
                <w:szCs w:val="22"/>
                <w:highlight w:val="yellow"/>
              </w:rPr>
              <w:t>xxx</w:t>
            </w:r>
            <w:r w:rsidR="004A79FF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(</w:t>
            </w:r>
            <w:r w:rsidR="00236FF0" w:rsidRPr="00D64CEF">
              <w:rPr>
                <w:rFonts w:ascii="Arial" w:hAnsi="Arial"/>
                <w:iCs/>
                <w:sz w:val="22"/>
                <w:szCs w:val="22"/>
              </w:rPr>
              <w:t>nachfolgend „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Projek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t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leiter</w:t>
            </w:r>
            <w:r w:rsidR="00236FF0" w:rsidRPr="00D64CEF">
              <w:rPr>
                <w:rFonts w:ascii="Arial" w:hAnsi="Arial"/>
                <w:iCs/>
                <w:sz w:val="22"/>
                <w:szCs w:val="22"/>
              </w:rPr>
              <w:t>“ genannt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) Einblicke in das Fo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r</w:t>
            </w:r>
            <w:r w:rsidR="0034757E" w:rsidRPr="00D64CEF">
              <w:rPr>
                <w:rFonts w:ascii="Arial" w:hAnsi="Arial"/>
                <w:iCs/>
                <w:sz w:val="22"/>
                <w:szCs w:val="22"/>
              </w:rPr>
              <w:t>schungs- und Entwicklungsprojekt mit dem Titel</w:t>
            </w:r>
            <w:r w:rsidR="00BA48D5">
              <w:rPr>
                <w:rFonts w:ascii="Arial" w:hAnsi="Arial"/>
                <w:iCs/>
                <w:sz w:val="22"/>
                <w:szCs w:val="22"/>
              </w:rPr>
              <w:t xml:space="preserve"> „</w:t>
            </w:r>
            <w:proofErr w:type="spellStart"/>
            <w:r w:rsidR="00EE4A8B" w:rsidRPr="00EE4A8B">
              <w:rPr>
                <w:rFonts w:ascii="Arial" w:hAnsi="Arial"/>
                <w:iCs/>
                <w:sz w:val="22"/>
                <w:szCs w:val="22"/>
                <w:highlight w:val="yellow"/>
              </w:rPr>
              <w:t>xxxxxxx</w:t>
            </w:r>
            <w:proofErr w:type="spellEnd"/>
            <w:r w:rsidR="001A768F" w:rsidRPr="001A768F">
              <w:rPr>
                <w:rFonts w:ascii="Arial" w:hAnsi="Arial"/>
                <w:iCs/>
                <w:sz w:val="22"/>
                <w:szCs w:val="22"/>
              </w:rPr>
              <w:t>“</w:t>
            </w:r>
          </w:p>
          <w:p w:rsidR="000368DF" w:rsidRPr="000368DF" w:rsidRDefault="000368DF" w:rsidP="001A768F">
            <w:pPr>
              <w:pStyle w:val="HTMLVorformatiert"/>
              <w:rPr>
                <w:rFonts w:ascii="Arial" w:hAnsi="Arial"/>
                <w:iCs/>
                <w:sz w:val="22"/>
                <w:szCs w:val="22"/>
              </w:rPr>
            </w:pPr>
          </w:p>
          <w:p w:rsidR="0034757E" w:rsidRPr="009D6011" w:rsidRDefault="0034757E" w:rsidP="00196CB0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A8080B" w:rsidRPr="009D6011" w:rsidRDefault="00A8080B" w:rsidP="00E45F99">
            <w:pPr>
              <w:ind w:left="601" w:hanging="42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768F" w:rsidRPr="00196CB0" w:rsidRDefault="00A8080B" w:rsidP="000F786E">
            <w:pPr>
              <w:pStyle w:val="HTMLVorformatiert"/>
              <w:numPr>
                <w:ilvl w:val="0"/>
                <w:numId w:val="16"/>
              </w:numPr>
              <w:rPr>
                <w:rFonts w:ascii="Arial" w:hAnsi="Arial" w:cs="Times New Roman"/>
                <w:iCs/>
                <w:sz w:val="22"/>
                <w:szCs w:val="22"/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Scientist </w:t>
            </w:r>
            <w:r w:rsidR="00236FF0"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intends 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to undertake r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search work in the</w:t>
            </w:r>
            <w:r w:rsidR="00BA48D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221175">
              <w:rPr>
                <w:rFonts w:ascii="Arial" w:hAnsi="Arial"/>
                <w:sz w:val="22"/>
                <w:szCs w:val="22"/>
                <w:lang w:val="en-US"/>
              </w:rPr>
              <w:t>Department of</w:t>
            </w:r>
            <w:r w:rsidR="004A79FF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E006D" w:rsidRPr="003E006D">
              <w:rPr>
                <w:rFonts w:ascii="Arial" w:hAnsi="Arial"/>
                <w:sz w:val="22"/>
                <w:szCs w:val="22"/>
                <w:highlight w:val="yellow"/>
                <w:lang w:val="en-US"/>
              </w:rPr>
              <w:t>xxx</w:t>
            </w:r>
            <w:r w:rsidR="00663069">
              <w:rPr>
                <w:rFonts w:ascii="Arial" w:hAnsi="Arial"/>
                <w:sz w:val="22"/>
                <w:szCs w:val="22"/>
                <w:lang w:val="en-US"/>
              </w:rPr>
              <w:t>, Saarland University</w:t>
            </w:r>
            <w:r w:rsidR="00221175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6CB0">
              <w:rPr>
                <w:rFonts w:ascii="Arial" w:hAnsi="Arial"/>
                <w:sz w:val="22"/>
                <w:szCs w:val="22"/>
                <w:lang w:val="en-US"/>
              </w:rPr>
              <w:t xml:space="preserve">In doing so, Scientist gets insight </w:t>
            </w:r>
            <w:r w:rsidRPr="00196CB0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in the research project </w:t>
            </w:r>
            <w:r w:rsidR="00236FF0" w:rsidRPr="00196CB0">
              <w:rPr>
                <w:rFonts w:ascii="Arial" w:hAnsi="Arial"/>
                <w:iCs/>
                <w:sz w:val="22"/>
                <w:szCs w:val="22"/>
                <w:lang w:val="en-US"/>
              </w:rPr>
              <w:t>entitled</w:t>
            </w:r>
            <w:r w:rsidRPr="00196CB0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</w:t>
            </w:r>
            <w:r w:rsidR="001A768F" w:rsidRPr="00196CB0">
              <w:rPr>
                <w:rFonts w:ascii="Arial" w:hAnsi="Arial" w:cs="Times New Roman"/>
                <w:iCs/>
                <w:sz w:val="22"/>
                <w:szCs w:val="22"/>
                <w:lang w:val="en-US"/>
              </w:rPr>
              <w:t>„</w:t>
            </w:r>
            <w:proofErr w:type="spellStart"/>
            <w:proofErr w:type="gramStart"/>
            <w:r w:rsidR="00EE4A8B" w:rsidRPr="00EE4A8B">
              <w:rPr>
                <w:rFonts w:ascii="Arial" w:hAnsi="Arial"/>
                <w:iCs/>
                <w:sz w:val="22"/>
                <w:szCs w:val="22"/>
                <w:highlight w:val="yellow"/>
                <w:lang w:val="en-US"/>
              </w:rPr>
              <w:t>xxxxxxx</w:t>
            </w:r>
            <w:proofErr w:type="spellEnd"/>
            <w:r w:rsidR="001A768F" w:rsidRPr="00196CB0">
              <w:rPr>
                <w:rFonts w:ascii="Arial" w:hAnsi="Arial" w:cs="Times New Roman"/>
                <w:iCs/>
                <w:sz w:val="22"/>
                <w:szCs w:val="22"/>
                <w:lang w:val="en-US"/>
              </w:rPr>
              <w:t>“</w:t>
            </w:r>
            <w:proofErr w:type="gramEnd"/>
          </w:p>
          <w:p w:rsidR="009F7E1C" w:rsidRPr="00BA48D5" w:rsidRDefault="000F786E" w:rsidP="000F786E">
            <w:pPr>
              <w:ind w:left="317" w:hanging="31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    </w:t>
            </w:r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>under the r</w:t>
            </w:r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>e</w:t>
            </w:r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sponsible direction of </w:t>
            </w:r>
            <w:r w:rsidR="00A3635C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Prof. </w:t>
            </w:r>
            <w:r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        </w:t>
            </w:r>
            <w:r w:rsidR="00A3635C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Dr. </w:t>
            </w:r>
            <w:r w:rsidR="003E006D" w:rsidRPr="003E006D">
              <w:rPr>
                <w:rFonts w:ascii="Arial" w:hAnsi="Arial"/>
                <w:iCs/>
                <w:sz w:val="22"/>
                <w:szCs w:val="22"/>
                <w:highlight w:val="yellow"/>
                <w:lang w:val="en-US"/>
              </w:rPr>
              <w:t>xxx</w:t>
            </w:r>
            <w:r w:rsidR="004A79FF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</w:t>
            </w:r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(hereinafter referred to as „Project </w:t>
            </w:r>
            <w:proofErr w:type="gramStart"/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>Lea</w:t>
            </w:r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>d</w:t>
            </w:r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>er“</w:t>
            </w:r>
            <w:proofErr w:type="gramEnd"/>
            <w:r w:rsidR="00236FF0" w:rsidRPr="00BA48D5">
              <w:rPr>
                <w:rFonts w:ascii="Arial" w:hAnsi="Arial"/>
                <w:iCs/>
                <w:sz w:val="22"/>
                <w:szCs w:val="22"/>
                <w:lang w:val="en-US"/>
              </w:rPr>
              <w:t>)</w:t>
            </w:r>
            <w:r w:rsidR="009F7E1C" w:rsidRPr="00BA48D5">
              <w:rPr>
                <w:rFonts w:ascii="Arial" w:hAnsi="Arial"/>
                <w:i/>
                <w:iCs/>
                <w:color w:val="3366FF"/>
                <w:sz w:val="22"/>
                <w:szCs w:val="22"/>
                <w:lang w:val="en-US"/>
              </w:rPr>
              <w:t>.</w:t>
            </w:r>
          </w:p>
        </w:tc>
      </w:tr>
      <w:tr w:rsidR="0034757E" w:rsidRPr="00BA48D5" w:rsidTr="000F786E">
        <w:tc>
          <w:tcPr>
            <w:tcW w:w="4786" w:type="dxa"/>
            <w:shd w:val="clear" w:color="auto" w:fill="auto"/>
          </w:tcPr>
          <w:p w:rsidR="0034757E" w:rsidRPr="00BA48D5" w:rsidRDefault="0034757E" w:rsidP="001F7B89">
            <w:pPr>
              <w:ind w:left="567" w:hanging="425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34757E" w:rsidRPr="009D6011" w:rsidRDefault="0034757E" w:rsidP="000F786E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 xml:space="preserve">Der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verpflichtet sich, die ihm im 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Rahmen dieser Tätigkeit o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fenbarten oder bekannt werdenden nicht bereits öffentlich bekannten E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kenntnisse und Informationen sowie die von ihm</w:t>
            </w:r>
            <w:r w:rsid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erarbeiteten und mittelbar oder unmittelbar im Zusammenhang </w:t>
            </w:r>
            <w:r w:rsidRPr="009D6011">
              <w:rPr>
                <w:rFonts w:ascii="Arial" w:hAnsi="Arial" w:cs="Arial"/>
                <w:iCs/>
                <w:snapToGrid w:val="0"/>
                <w:sz w:val="22"/>
                <w:szCs w:val="22"/>
              </w:rPr>
              <w:t>mit dem oben genannten Projekt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en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wickelten Ergebnisse und Erkenn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nisse streng vertraulich zu b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handeln, nur im Rahmen der ihm übertragenen Arbe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ten zu nutzen und Dritten gegenüber geheim zu halten. Die Veröffentl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chung dieser Ergebnisse und Erkenn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nisse </w:t>
            </w:r>
            <w:proofErr w:type="gramStart"/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ist</w:t>
            </w:r>
            <w:proofErr w:type="gramEnd"/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nur mit dem schriftlichen Einverstän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nis </w:t>
            </w:r>
            <w:r w:rsidRPr="009D6011">
              <w:rPr>
                <w:rFonts w:ascii="Arial" w:hAnsi="Arial" w:cs="Arial"/>
                <w:iCs/>
                <w:snapToGrid w:val="0"/>
                <w:sz w:val="22"/>
                <w:szCs w:val="22"/>
              </w:rPr>
              <w:t>des Projektleiters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erlaubt. Die G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heimhaltungspflicht endet, wenn die Erkenntnisse und Informationen offe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kundig werden.</w:t>
            </w:r>
          </w:p>
        </w:tc>
        <w:tc>
          <w:tcPr>
            <w:tcW w:w="4644" w:type="dxa"/>
            <w:shd w:val="clear" w:color="auto" w:fill="auto"/>
          </w:tcPr>
          <w:p w:rsidR="00A8080B" w:rsidRPr="009D6011" w:rsidRDefault="00A8080B" w:rsidP="00E45F99">
            <w:pPr>
              <w:pStyle w:val="Listenabsatz"/>
              <w:ind w:left="601" w:hanging="42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757E" w:rsidRPr="00BA48D5" w:rsidRDefault="00A8080B" w:rsidP="000F786E">
            <w:pPr>
              <w:pStyle w:val="Listenabsatz"/>
              <w:numPr>
                <w:ilvl w:val="0"/>
                <w:numId w:val="15"/>
              </w:numPr>
              <w:contextualSpacing w:val="0"/>
              <w:jc w:val="both"/>
              <w:rPr>
                <w:lang w:val="en-US"/>
              </w:rPr>
            </w:pPr>
            <w:r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Scientist undertakes to keep the knowledge and information made available to him/her and his/her own knowledge and results as generated in the context of the </w:t>
            </w:r>
            <w:proofErr w:type="gramStart"/>
            <w:r w:rsidRPr="00BA48D5">
              <w:rPr>
                <w:rFonts w:ascii="Arial" w:hAnsi="Arial"/>
                <w:sz w:val="22"/>
                <w:szCs w:val="22"/>
                <w:lang w:val="en-US"/>
              </w:rPr>
              <w:t>above named</w:t>
            </w:r>
            <w:proofErr w:type="gramEnd"/>
            <w:r w:rsidRPr="00BA48D5">
              <w:rPr>
                <w:rFonts w:ascii="Arial" w:hAnsi="Arial"/>
                <w:sz w:val="22"/>
                <w:szCs w:val="22"/>
                <w:lang w:val="en-US"/>
              </w:rPr>
              <w:t xml:space="preserve"> r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search project in strict confidence and to use these knowledge, information and results o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ly for the purpose of the research work assigned to him/her. Publication of r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sults is only permitted with written approval by Project Lea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er. The obligat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on of secrecy shall not apply to co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Pr="00BA48D5">
              <w:rPr>
                <w:rFonts w:ascii="Arial" w:hAnsi="Arial"/>
                <w:sz w:val="22"/>
                <w:szCs w:val="22"/>
                <w:lang w:val="en-US"/>
              </w:rPr>
              <w:t>fidential information which was already publicly known at the time of disclosure, or bec</w:t>
            </w:r>
            <w:r w:rsidR="008E03CA">
              <w:rPr>
                <w:rFonts w:ascii="Arial" w:hAnsi="Arial"/>
                <w:sz w:val="22"/>
                <w:szCs w:val="22"/>
                <w:lang w:val="en-US"/>
              </w:rPr>
              <w:t>ame public knowledge thereafter.</w:t>
            </w:r>
          </w:p>
        </w:tc>
      </w:tr>
      <w:tr w:rsidR="0034757E" w:rsidRPr="00BA48D5" w:rsidTr="000F786E">
        <w:tc>
          <w:tcPr>
            <w:tcW w:w="4786" w:type="dxa"/>
            <w:shd w:val="clear" w:color="auto" w:fill="auto"/>
          </w:tcPr>
          <w:p w:rsidR="0034757E" w:rsidRPr="00BA48D5" w:rsidRDefault="0034757E" w:rsidP="001F7B89">
            <w:pPr>
              <w:ind w:left="567" w:hanging="425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34757E" w:rsidRPr="009D6011" w:rsidRDefault="0034757E" w:rsidP="000F786E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0F786E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9D6011" w:rsidRPr="000F786E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0F786E">
              <w:rPr>
                <w:rFonts w:ascii="Arial" w:hAnsi="Arial" w:cs="Arial"/>
                <w:sz w:val="22"/>
                <w:szCs w:val="22"/>
              </w:rPr>
              <w:t xml:space="preserve"> verpflichtet sich hiermit, innerhalb von 3 Wochen nach Beendigung seiner Tätigkeit – gleich </w:t>
            </w:r>
            <w:r w:rsidRPr="000F786E">
              <w:rPr>
                <w:rFonts w:ascii="Arial" w:hAnsi="Arial" w:cs="Arial"/>
                <w:sz w:val="22"/>
                <w:szCs w:val="22"/>
              </w:rPr>
              <w:lastRenderedPageBreak/>
              <w:t>aus welchem Grund – die Ergebnisse und Informationen nach Ziff. 2 ei</w:t>
            </w:r>
            <w:r w:rsidRPr="000F786E">
              <w:rPr>
                <w:rFonts w:ascii="Arial" w:hAnsi="Arial" w:cs="Arial"/>
                <w:sz w:val="22"/>
                <w:szCs w:val="22"/>
              </w:rPr>
              <w:t>n</w:t>
            </w:r>
            <w:r w:rsidRPr="000F786E">
              <w:rPr>
                <w:rFonts w:ascii="Arial" w:hAnsi="Arial" w:cs="Arial"/>
                <w:sz w:val="22"/>
                <w:szCs w:val="22"/>
              </w:rPr>
              <w:t>schließlich evtl. angefertigter Kopien, Abschriften u.Ä. vollständig an den Projektleiter zur</w:t>
            </w:r>
            <w:r w:rsidR="008C5950" w:rsidRPr="000F786E">
              <w:rPr>
                <w:rFonts w:ascii="Arial" w:hAnsi="Arial" w:cs="Arial"/>
                <w:sz w:val="22"/>
                <w:szCs w:val="22"/>
              </w:rPr>
              <w:t>ückzusenden oder zu vernichten</w:t>
            </w:r>
            <w:r w:rsidR="008C5950" w:rsidRPr="009D6011">
              <w:rPr>
                <w:rFonts w:ascii="Arial" w:hAnsi="Arial"/>
                <w:sz w:val="22"/>
                <w:szCs w:val="22"/>
              </w:rPr>
              <w:t>.</w:t>
            </w:r>
          </w:p>
          <w:p w:rsidR="0034757E" w:rsidRPr="009D6011" w:rsidRDefault="0034757E" w:rsidP="001F7B89">
            <w:pPr>
              <w:ind w:left="567" w:hanging="425"/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A8080B" w:rsidRPr="009D6011" w:rsidRDefault="00A8080B" w:rsidP="00E45F99">
            <w:pPr>
              <w:pStyle w:val="Listenabsatz"/>
              <w:ind w:left="601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757E" w:rsidRPr="00BA48D5" w:rsidRDefault="00A8080B" w:rsidP="006A2FEE">
            <w:pPr>
              <w:pStyle w:val="Listenabsatz"/>
              <w:numPr>
                <w:ilvl w:val="0"/>
                <w:numId w:val="7"/>
              </w:numPr>
              <w:ind w:left="601" w:hanging="425"/>
              <w:jc w:val="both"/>
              <w:rPr>
                <w:lang w:val="en-US"/>
              </w:rPr>
            </w:pP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 agrees that all information in accordance with Number 2 of this agreement including any copies, e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tracts and replicas are to be returned to the Project Leader </w:t>
            </w:r>
            <w:r w:rsidR="008F62FD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or destroyed 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within 3 weeks after termination of the </w:t>
            </w:r>
            <w:r w:rsidR="008F62FD" w:rsidRPr="00BA48D5">
              <w:rPr>
                <w:rFonts w:ascii="Arial" w:hAnsi="Arial" w:cs="Arial"/>
                <w:sz w:val="22"/>
                <w:szCs w:val="22"/>
                <w:lang w:val="en-US"/>
              </w:rPr>
              <w:t>Scie</w:t>
            </w:r>
            <w:r w:rsidR="008F62FD" w:rsidRPr="00BA48D5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8F62FD" w:rsidRPr="00BA48D5">
              <w:rPr>
                <w:rFonts w:ascii="Arial" w:hAnsi="Arial" w:cs="Arial"/>
                <w:sz w:val="22"/>
                <w:szCs w:val="22"/>
                <w:lang w:val="en-US"/>
              </w:rPr>
              <w:t>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’s </w:t>
            </w:r>
            <w:r w:rsidR="006A2FEE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research 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work.</w:t>
            </w:r>
          </w:p>
        </w:tc>
      </w:tr>
      <w:tr w:rsidR="0034757E" w:rsidRPr="00BA48D5" w:rsidTr="000F786E">
        <w:tc>
          <w:tcPr>
            <w:tcW w:w="4786" w:type="dxa"/>
            <w:shd w:val="clear" w:color="auto" w:fill="auto"/>
          </w:tcPr>
          <w:p w:rsidR="0034757E" w:rsidRPr="00BA48D5" w:rsidRDefault="0034757E" w:rsidP="001F7B89">
            <w:pPr>
              <w:ind w:left="567" w:hanging="425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34757E" w:rsidRPr="009D6011" w:rsidRDefault="0034757E" w:rsidP="001F7B89">
            <w:pPr>
              <w:numPr>
                <w:ilvl w:val="0"/>
                <w:numId w:val="7"/>
              </w:numPr>
              <w:ind w:left="567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 xml:space="preserve">Der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verpflichtet sich hiermit, der Universität des Saa</w:t>
            </w:r>
            <w:r w:rsidRPr="009D6011">
              <w:rPr>
                <w:rFonts w:ascii="Arial" w:hAnsi="Arial"/>
                <w:sz w:val="22"/>
                <w:szCs w:val="22"/>
              </w:rPr>
              <w:t>r</w:t>
            </w:r>
            <w:r w:rsidRPr="009D6011">
              <w:rPr>
                <w:rFonts w:ascii="Arial" w:hAnsi="Arial"/>
                <w:sz w:val="22"/>
                <w:szCs w:val="22"/>
              </w:rPr>
              <w:t>landes an urheberrechtlich geschützten E</w:t>
            </w:r>
            <w:r w:rsidRPr="009D6011">
              <w:rPr>
                <w:rFonts w:ascii="Arial" w:hAnsi="Arial"/>
                <w:sz w:val="22"/>
                <w:szCs w:val="22"/>
              </w:rPr>
              <w:t>r</w:t>
            </w:r>
            <w:r w:rsidRPr="009D6011">
              <w:rPr>
                <w:rFonts w:ascii="Arial" w:hAnsi="Arial"/>
                <w:sz w:val="22"/>
                <w:szCs w:val="22"/>
              </w:rPr>
              <w:t>gebnissen, die unter seiner Beteil</w:t>
            </w:r>
            <w:r w:rsidRPr="009D6011">
              <w:rPr>
                <w:rFonts w:ascii="Arial" w:hAnsi="Arial"/>
                <w:sz w:val="22"/>
                <w:szCs w:val="22"/>
              </w:rPr>
              <w:t>i</w:t>
            </w:r>
            <w:r w:rsidRPr="009D6011">
              <w:rPr>
                <w:rFonts w:ascii="Arial" w:hAnsi="Arial"/>
                <w:sz w:val="22"/>
                <w:szCs w:val="22"/>
              </w:rPr>
              <w:t>gung im Rahmen des oben genannten Pr</w:t>
            </w:r>
            <w:r w:rsidRPr="009D6011">
              <w:rPr>
                <w:rFonts w:ascii="Arial" w:hAnsi="Arial"/>
                <w:sz w:val="22"/>
                <w:szCs w:val="22"/>
              </w:rPr>
              <w:t>o</w:t>
            </w:r>
            <w:r w:rsidRPr="009D6011">
              <w:rPr>
                <w:rFonts w:ascii="Arial" w:hAnsi="Arial"/>
                <w:sz w:val="22"/>
                <w:szCs w:val="22"/>
              </w:rPr>
              <w:t>jekts entstehen, ein unwiderrufliches, zeitlich, örtlich und inhaltlich unb</w:t>
            </w:r>
            <w:r w:rsidRPr="009D6011">
              <w:rPr>
                <w:rFonts w:ascii="Arial" w:hAnsi="Arial"/>
                <w:sz w:val="22"/>
                <w:szCs w:val="22"/>
              </w:rPr>
              <w:t>e</w:t>
            </w:r>
            <w:r w:rsidRPr="009D6011">
              <w:rPr>
                <w:rFonts w:ascii="Arial" w:hAnsi="Arial"/>
                <w:sz w:val="22"/>
                <w:szCs w:val="22"/>
              </w:rPr>
              <w:t>schränktes, ausschließliches und übe</w:t>
            </w:r>
            <w:r w:rsidRPr="009D6011">
              <w:rPr>
                <w:rFonts w:ascii="Arial" w:hAnsi="Arial"/>
                <w:sz w:val="22"/>
                <w:szCs w:val="22"/>
              </w:rPr>
              <w:t>r</w:t>
            </w:r>
            <w:r w:rsidRPr="009D6011">
              <w:rPr>
                <w:rFonts w:ascii="Arial" w:hAnsi="Arial"/>
                <w:sz w:val="22"/>
                <w:szCs w:val="22"/>
              </w:rPr>
              <w:t>tragbares Recht zur Nutzung im Ra</w:t>
            </w:r>
            <w:r w:rsidRPr="009D6011">
              <w:rPr>
                <w:rFonts w:ascii="Arial" w:hAnsi="Arial"/>
                <w:sz w:val="22"/>
                <w:szCs w:val="22"/>
              </w:rPr>
              <w:t>h</w:t>
            </w:r>
            <w:r w:rsidRPr="009D6011">
              <w:rPr>
                <w:rFonts w:ascii="Arial" w:hAnsi="Arial"/>
                <w:sz w:val="22"/>
                <w:szCs w:val="22"/>
              </w:rPr>
              <w:t>men der Au</w:t>
            </w:r>
            <w:r w:rsidRPr="009D6011">
              <w:rPr>
                <w:rFonts w:ascii="Arial" w:hAnsi="Arial"/>
                <w:sz w:val="22"/>
                <w:szCs w:val="22"/>
              </w:rPr>
              <w:t>f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gaben der Universität des Saarlandes </w:t>
            </w:r>
            <w:r w:rsidR="005B6C0E">
              <w:rPr>
                <w:rFonts w:ascii="Arial" w:hAnsi="Arial"/>
                <w:sz w:val="22"/>
                <w:szCs w:val="22"/>
              </w:rPr>
              <w:t>auch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Auftragsforschung und Technologietransfer) einz</w:t>
            </w:r>
            <w:r w:rsidRPr="009D6011">
              <w:rPr>
                <w:rFonts w:ascii="Arial" w:hAnsi="Arial"/>
                <w:sz w:val="22"/>
                <w:szCs w:val="22"/>
              </w:rPr>
              <w:t>u</w:t>
            </w:r>
            <w:r w:rsidRPr="009D6011">
              <w:rPr>
                <w:rFonts w:ascii="Arial" w:hAnsi="Arial"/>
                <w:sz w:val="22"/>
                <w:szCs w:val="22"/>
              </w:rPr>
              <w:t>räumen.  Das Nutzungsrecht umfasst auch die kommerzielle Verwertung durch die Universität des Saarlandes. Die Un</w:t>
            </w:r>
            <w:r w:rsidRPr="009D6011">
              <w:rPr>
                <w:rFonts w:ascii="Arial" w:hAnsi="Arial"/>
                <w:sz w:val="22"/>
                <w:szCs w:val="22"/>
              </w:rPr>
              <w:t>i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versität des Saarlandes ist ohne die Zustimmung des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="009D6011">
              <w:rPr>
                <w:rFonts w:ascii="Arial" w:hAnsi="Arial" w:cs="Arial"/>
                <w:sz w:val="22"/>
                <w:szCs w:val="22"/>
              </w:rPr>
              <w:t>s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b</w:t>
            </w:r>
            <w:r w:rsidRPr="009D6011">
              <w:rPr>
                <w:rFonts w:ascii="Arial" w:hAnsi="Arial"/>
                <w:sz w:val="22"/>
                <w:szCs w:val="22"/>
              </w:rPr>
              <w:t>e</w:t>
            </w:r>
            <w:r w:rsidRPr="009D6011">
              <w:rPr>
                <w:rFonts w:ascii="Arial" w:hAnsi="Arial"/>
                <w:sz w:val="22"/>
                <w:szCs w:val="22"/>
              </w:rPr>
              <w:t>rechtigt, Dritten Nutzungsrechte einz</w:t>
            </w:r>
            <w:r w:rsidRPr="009D6011">
              <w:rPr>
                <w:rFonts w:ascii="Arial" w:hAnsi="Arial"/>
                <w:sz w:val="22"/>
                <w:szCs w:val="22"/>
              </w:rPr>
              <w:t>u</w:t>
            </w:r>
            <w:r w:rsidRPr="009D6011">
              <w:rPr>
                <w:rFonts w:ascii="Arial" w:hAnsi="Arial"/>
                <w:sz w:val="22"/>
                <w:szCs w:val="22"/>
              </w:rPr>
              <w:t>räumen. Die Universität des Saarla</w:t>
            </w:r>
            <w:r w:rsidRPr="009D6011">
              <w:rPr>
                <w:rFonts w:ascii="Arial" w:hAnsi="Arial"/>
                <w:sz w:val="22"/>
                <w:szCs w:val="22"/>
              </w:rPr>
              <w:t>n</w:t>
            </w:r>
            <w:r w:rsidRPr="009D6011">
              <w:rPr>
                <w:rFonts w:ascii="Arial" w:hAnsi="Arial"/>
                <w:sz w:val="22"/>
                <w:szCs w:val="22"/>
              </w:rPr>
              <w:t>des wird im Falle der wirtschaftlichen Verwertung der eingeräumten Nu</w:t>
            </w:r>
            <w:r w:rsidRPr="009D6011">
              <w:rPr>
                <w:rFonts w:ascii="Arial" w:hAnsi="Arial"/>
                <w:sz w:val="22"/>
                <w:szCs w:val="22"/>
              </w:rPr>
              <w:t>t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zungsrechte dem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eine angemessene Vergütung zahlen, deren Höhe zwischen den Parteien separat ausgehandelt wird und die sich an den wirtschaftlichen Vorteilen orientiert, welche die Universität des Saa</w:t>
            </w:r>
            <w:r w:rsidRPr="009D6011">
              <w:rPr>
                <w:rFonts w:ascii="Arial" w:hAnsi="Arial"/>
                <w:sz w:val="22"/>
                <w:szCs w:val="22"/>
              </w:rPr>
              <w:t>r</w:t>
            </w:r>
            <w:r w:rsidRPr="009D6011">
              <w:rPr>
                <w:rFonts w:ascii="Arial" w:hAnsi="Arial"/>
                <w:sz w:val="22"/>
                <w:szCs w:val="22"/>
              </w:rPr>
              <w:t>landes aus der Verwertung der Nutzungsrec</w:t>
            </w:r>
            <w:r w:rsidRPr="009D6011">
              <w:rPr>
                <w:rFonts w:ascii="Arial" w:hAnsi="Arial"/>
                <w:sz w:val="22"/>
                <w:szCs w:val="22"/>
              </w:rPr>
              <w:t>h</w:t>
            </w:r>
            <w:r w:rsidRPr="009D6011">
              <w:rPr>
                <w:rFonts w:ascii="Arial" w:hAnsi="Arial"/>
                <w:sz w:val="22"/>
                <w:szCs w:val="22"/>
              </w:rPr>
              <w:t>te zieht. Die Rechtseinräumung schließt auch die Rechte an den urh</w:t>
            </w:r>
            <w:r w:rsidRPr="009D6011">
              <w:rPr>
                <w:rFonts w:ascii="Arial" w:hAnsi="Arial"/>
                <w:sz w:val="22"/>
                <w:szCs w:val="22"/>
              </w:rPr>
              <w:t>e</w:t>
            </w:r>
            <w:r w:rsidRPr="009D6011">
              <w:rPr>
                <w:rFonts w:ascii="Arial" w:hAnsi="Arial"/>
                <w:sz w:val="22"/>
                <w:szCs w:val="22"/>
              </w:rPr>
              <w:t>berrechtlich geschützten Ergebnissen für bisher unbekannte Nu</w:t>
            </w:r>
            <w:r w:rsidRPr="009D6011">
              <w:rPr>
                <w:rFonts w:ascii="Arial" w:hAnsi="Arial"/>
                <w:sz w:val="22"/>
                <w:szCs w:val="22"/>
              </w:rPr>
              <w:t>t</w:t>
            </w:r>
            <w:r w:rsidRPr="009D6011">
              <w:rPr>
                <w:rFonts w:ascii="Arial" w:hAnsi="Arial"/>
                <w:sz w:val="22"/>
                <w:szCs w:val="22"/>
              </w:rPr>
              <w:t>zungsarten mit ein.</w:t>
            </w:r>
          </w:p>
          <w:p w:rsidR="009F7E1C" w:rsidRPr="009D6011" w:rsidRDefault="009F7E1C" w:rsidP="001F7B89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34757E" w:rsidRPr="009D6011" w:rsidRDefault="0034757E" w:rsidP="00E45F99">
            <w:pPr>
              <w:ind w:left="601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7E1C" w:rsidRPr="00BA48D5" w:rsidRDefault="009F7E1C" w:rsidP="00F11ACC">
            <w:pPr>
              <w:numPr>
                <w:ilvl w:val="0"/>
                <w:numId w:val="6"/>
              </w:numPr>
              <w:ind w:left="601" w:hanging="425"/>
              <w:jc w:val="both"/>
              <w:rPr>
                <w:lang w:val="en-US"/>
              </w:rPr>
            </w:pP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Insofar as the results of </w:t>
            </w:r>
            <w:r w:rsidR="00397D6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´s r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search work </w:t>
            </w:r>
            <w:proofErr w:type="gramStart"/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proofErr w:type="gramEnd"/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capable of copyright protection, </w:t>
            </w:r>
            <w:r w:rsidR="00397D6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undertakes to a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sign to Saarland University the irrev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cable, unrestricted, unlimited by time or place, exclusive and transferable right to use these results for its activ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ties (</w:t>
            </w:r>
            <w:r w:rsidR="005B6C0E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also 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external sponsored research and Technology Transfer). </w:t>
            </w:r>
            <w:r w:rsidR="00397D6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a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so assigns to </w:t>
            </w:r>
            <w:r w:rsidR="00397D69" w:rsidRPr="00BA48D5">
              <w:rPr>
                <w:rFonts w:ascii="Arial" w:hAnsi="Arial" w:cs="Arial"/>
                <w:sz w:val="22"/>
                <w:szCs w:val="22"/>
                <w:lang w:val="en-US"/>
              </w:rPr>
              <w:t>Saarland University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the said right of use for commercial explo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tation. Saa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land University is entitled to assign rights of use to third parties without obtaining any consent from </w:t>
            </w:r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. In case that Saarland Un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versity gains quantifiable economic advantages from the rights of use a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signed by </w:t>
            </w:r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, Saarland Univers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ty pays to </w:t>
            </w:r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a reasonable r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muneration, which will be separately negotiated </w:t>
            </w:r>
            <w:r w:rsidR="001F7B89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by the Parties 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and depends on the economic advantages gained by Saarland University. </w:t>
            </w:r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Scientist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also assigns to Saarland University said rights to use in ways heretofore u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A48D5">
              <w:rPr>
                <w:rFonts w:ascii="Arial" w:hAnsi="Arial" w:cs="Arial"/>
                <w:sz w:val="22"/>
                <w:szCs w:val="22"/>
                <w:lang w:val="en-US"/>
              </w:rPr>
              <w:t>known.</w:t>
            </w:r>
          </w:p>
        </w:tc>
      </w:tr>
      <w:tr w:rsidR="0034757E" w:rsidRPr="00BA48D5" w:rsidTr="000F786E">
        <w:tc>
          <w:tcPr>
            <w:tcW w:w="4786" w:type="dxa"/>
            <w:shd w:val="clear" w:color="auto" w:fill="auto"/>
          </w:tcPr>
          <w:p w:rsidR="0034757E" w:rsidRPr="00BA48D5" w:rsidRDefault="0034757E" w:rsidP="001F7B89">
            <w:pPr>
              <w:ind w:left="567" w:hanging="4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757E" w:rsidRDefault="0034757E" w:rsidP="00D303C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verpflichtet sich hiermit, im Falle von Erfindungen, die er im Rahmen des oben genannten Projekts macht oder an denen er als Miterfinder beteiligt ist, der Univers</w:t>
            </w:r>
            <w:r w:rsidRPr="009D6011">
              <w:rPr>
                <w:rFonts w:ascii="Arial" w:hAnsi="Arial" w:cs="Arial"/>
                <w:sz w:val="22"/>
                <w:szCs w:val="22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</w:rPr>
              <w:t>tät des Saarlandes diese Erfindung und sämtliche erfindungsbezogenen I</w:t>
            </w:r>
            <w:r w:rsidRPr="009D6011">
              <w:rPr>
                <w:rFonts w:ascii="Arial" w:hAnsi="Arial" w:cs="Arial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</w:rPr>
              <w:t>formationen entsprechend den Reg</w:t>
            </w:r>
            <w:r w:rsidRPr="009D6011">
              <w:rPr>
                <w:rFonts w:ascii="Arial" w:hAnsi="Arial" w:cs="Arial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z w:val="22"/>
                <w:szCs w:val="22"/>
              </w:rPr>
              <w:t>lungen des ArbnErfG (Gesetz über Arbei</w:t>
            </w:r>
            <w:r w:rsidRPr="009D6011">
              <w:rPr>
                <w:rFonts w:ascii="Arial" w:hAnsi="Arial" w:cs="Arial"/>
                <w:sz w:val="22"/>
                <w:szCs w:val="22"/>
              </w:rPr>
              <w:t>t</w:t>
            </w:r>
            <w:r w:rsidRPr="009D6011">
              <w:rPr>
                <w:rFonts w:ascii="Arial" w:hAnsi="Arial" w:cs="Arial"/>
                <w:sz w:val="22"/>
                <w:szCs w:val="22"/>
              </w:rPr>
              <w:t>nehmererfindungen) mitzuteilen und alles zu unterlassen (insbesond</w:t>
            </w:r>
            <w:r w:rsidRPr="009D6011">
              <w:rPr>
                <w:rFonts w:ascii="Arial" w:hAnsi="Arial" w:cs="Arial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z w:val="22"/>
                <w:szCs w:val="22"/>
              </w:rPr>
              <w:t>re Veröffentlichungen oder  Mitteilu</w:t>
            </w:r>
            <w:r w:rsidRPr="009D6011">
              <w:rPr>
                <w:rFonts w:ascii="Arial" w:hAnsi="Arial" w:cs="Arial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</w:rPr>
              <w:t>gen an Dritte), was den patentrechtl</w:t>
            </w:r>
            <w:r w:rsidRPr="009D6011">
              <w:rPr>
                <w:rFonts w:ascii="Arial" w:hAnsi="Arial" w:cs="Arial"/>
                <w:sz w:val="22"/>
                <w:szCs w:val="22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</w:rPr>
              <w:t>chen Schutz der Erfindungen beei</w:t>
            </w:r>
            <w:r w:rsidRPr="009D6011">
              <w:rPr>
                <w:rFonts w:ascii="Arial" w:hAnsi="Arial" w:cs="Arial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</w:rPr>
              <w:t>trächti</w:t>
            </w:r>
            <w:r w:rsidRPr="009D6011">
              <w:rPr>
                <w:rFonts w:ascii="Arial" w:hAnsi="Arial" w:cs="Arial"/>
                <w:sz w:val="22"/>
                <w:szCs w:val="22"/>
              </w:rPr>
              <w:lastRenderedPageBreak/>
              <w:t>gen könnte. Falls die Univers</w:t>
            </w:r>
            <w:r w:rsidRPr="009D6011">
              <w:rPr>
                <w:rFonts w:ascii="Arial" w:hAnsi="Arial" w:cs="Arial"/>
                <w:sz w:val="22"/>
                <w:szCs w:val="22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</w:rPr>
              <w:t>tät des Saarlandes an der Überna</w:t>
            </w:r>
            <w:r w:rsidRPr="009D6011">
              <w:rPr>
                <w:rFonts w:ascii="Arial" w:hAnsi="Arial" w:cs="Arial"/>
                <w:sz w:val="22"/>
                <w:szCs w:val="22"/>
              </w:rPr>
              <w:t>h</w:t>
            </w:r>
            <w:r w:rsidRPr="009D6011">
              <w:rPr>
                <w:rFonts w:ascii="Arial" w:hAnsi="Arial" w:cs="Arial"/>
                <w:sz w:val="22"/>
                <w:szCs w:val="22"/>
              </w:rPr>
              <w:t>me der Erfindung oder des Miterfi</w:t>
            </w:r>
            <w:r w:rsidRPr="009D6011">
              <w:rPr>
                <w:rFonts w:ascii="Arial" w:hAnsi="Arial" w:cs="Arial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deranteils des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="009D6011">
              <w:rPr>
                <w:rFonts w:ascii="Arial" w:hAnsi="Arial" w:cs="Arial"/>
                <w:sz w:val="22"/>
                <w:szCs w:val="22"/>
              </w:rPr>
              <w:t>s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int</w:t>
            </w:r>
            <w:r w:rsidRPr="009D6011">
              <w:rPr>
                <w:rFonts w:ascii="Arial" w:hAnsi="Arial" w:cs="Arial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ressiert ist, wird sie dies dem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s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senschaftler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mitteilen und den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s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senschaftler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wie einen B</w:t>
            </w:r>
            <w:r w:rsidRPr="009D6011">
              <w:rPr>
                <w:rFonts w:ascii="Arial" w:hAnsi="Arial" w:cs="Arial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z w:val="22"/>
                <w:szCs w:val="22"/>
              </w:rPr>
              <w:t>schäftigte</w:t>
            </w:r>
            <w:r w:rsidR="001F7B89" w:rsidRPr="009D6011">
              <w:rPr>
                <w:rFonts w:ascii="Arial" w:hAnsi="Arial" w:cs="Arial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der Universität des Saarlandes b</w:t>
            </w:r>
            <w:r w:rsidRPr="009D6011">
              <w:rPr>
                <w:rFonts w:ascii="Arial" w:hAnsi="Arial" w:cs="Arial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handeln. Der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ve</w:t>
            </w:r>
            <w:r w:rsidRPr="009D6011">
              <w:rPr>
                <w:rFonts w:ascii="Arial" w:hAnsi="Arial" w:cs="Arial"/>
                <w:sz w:val="22"/>
                <w:szCs w:val="22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</w:rPr>
              <w:t>pflichtet sich für diesen Fall bereits jetzt, die Rechte an der Erfindung bzw. seinen Erfindungsanteil auf die Universität des Saarlandes zu übe</w:t>
            </w:r>
            <w:r w:rsidRPr="009D6011">
              <w:rPr>
                <w:rFonts w:ascii="Arial" w:hAnsi="Arial" w:cs="Arial"/>
                <w:sz w:val="22"/>
                <w:szCs w:val="22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</w:rPr>
              <w:t>tragen. Die Universität des Saarla</w:t>
            </w:r>
            <w:r w:rsidRPr="009D6011">
              <w:rPr>
                <w:rFonts w:ascii="Arial" w:hAnsi="Arial" w:cs="Arial"/>
                <w:sz w:val="22"/>
                <w:szCs w:val="22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des wird im Falle der Übertragung den </w:t>
            </w:r>
            <w:r w:rsidR="009D6011"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 w:cs="Arial"/>
                <w:sz w:val="22"/>
                <w:szCs w:val="22"/>
              </w:rPr>
              <w:t xml:space="preserve"> wie einen B</w:t>
            </w:r>
            <w:r w:rsidRPr="009D6011">
              <w:rPr>
                <w:rFonts w:ascii="Arial" w:hAnsi="Arial" w:cs="Arial"/>
                <w:sz w:val="22"/>
                <w:szCs w:val="22"/>
              </w:rPr>
              <w:t>e</w:t>
            </w:r>
            <w:r w:rsidRPr="009D6011">
              <w:rPr>
                <w:rFonts w:ascii="Arial" w:hAnsi="Arial" w:cs="Arial"/>
                <w:sz w:val="22"/>
                <w:szCs w:val="22"/>
              </w:rPr>
              <w:t>schäftigten der Universität des Saa</w:t>
            </w:r>
            <w:r w:rsidRPr="009D6011">
              <w:rPr>
                <w:rFonts w:ascii="Arial" w:hAnsi="Arial" w:cs="Arial"/>
                <w:sz w:val="22"/>
                <w:szCs w:val="22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</w:rPr>
              <w:t>landes vergüten.</w:t>
            </w:r>
          </w:p>
          <w:p w:rsidR="005B7D01" w:rsidRDefault="005B7D01" w:rsidP="00E868CC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860" w:rsidRPr="009D6011" w:rsidRDefault="00483860" w:rsidP="00D303C4">
            <w:pPr>
              <w:numPr>
                <w:ilvl w:val="0"/>
                <w:numId w:val="6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860">
              <w:rPr>
                <w:rFonts w:ascii="Arial" w:hAnsi="Arial" w:cs="Arial"/>
                <w:sz w:val="22"/>
                <w:szCs w:val="22"/>
              </w:rPr>
              <w:t>Im Zweifelsfall gilt der deutsche Wor</w:t>
            </w:r>
            <w:r w:rsidRPr="00483860">
              <w:rPr>
                <w:rFonts w:ascii="Arial" w:hAnsi="Arial" w:cs="Arial"/>
                <w:sz w:val="22"/>
                <w:szCs w:val="22"/>
              </w:rPr>
              <w:t>t</w:t>
            </w:r>
            <w:r w:rsidRPr="00483860">
              <w:rPr>
                <w:rFonts w:ascii="Arial" w:hAnsi="Arial" w:cs="Arial"/>
                <w:sz w:val="22"/>
                <w:szCs w:val="22"/>
              </w:rPr>
              <w:t>laut des Vertragstextes als der recht</w:t>
            </w:r>
            <w:r w:rsidRPr="00483860">
              <w:rPr>
                <w:rFonts w:ascii="Arial" w:hAnsi="Arial" w:cs="Arial"/>
                <w:sz w:val="22"/>
                <w:szCs w:val="22"/>
              </w:rPr>
              <w:t>s</w:t>
            </w:r>
            <w:r w:rsidRPr="00483860">
              <w:rPr>
                <w:rFonts w:ascii="Arial" w:hAnsi="Arial" w:cs="Arial"/>
                <w:sz w:val="22"/>
                <w:szCs w:val="22"/>
              </w:rPr>
              <w:t>verbindliche.</w:t>
            </w:r>
          </w:p>
          <w:p w:rsidR="0034757E" w:rsidRPr="009D6011" w:rsidRDefault="0034757E" w:rsidP="00B01C7A">
            <w:p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9F7E1C" w:rsidRPr="00BA48D5" w:rsidRDefault="009F7E1C" w:rsidP="00E45F99">
            <w:pPr>
              <w:ind w:left="601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7E1C" w:rsidRDefault="009F7E1C" w:rsidP="00E45F99">
            <w:pPr>
              <w:numPr>
                <w:ilvl w:val="0"/>
                <w:numId w:val="10"/>
              </w:numPr>
              <w:ind w:left="601" w:hanging="42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Insofar as in the course of research work the 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Scientist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 makes an inve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tion or contributes to developing an inve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tion as a co-inventor, he/she unde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takes to immediately disclose this 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vention and all invention-related info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mation to Saarland University in a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cordance with the regulations of Ge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man Employee Invention Act (</w:t>
            </w:r>
            <w:proofErr w:type="spellStart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Gesetz</w:t>
            </w:r>
            <w:proofErr w:type="spellEnd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über</w:t>
            </w:r>
            <w:proofErr w:type="spellEnd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Arbeitnehmererfindungen</w:t>
            </w:r>
            <w:proofErr w:type="spellEnd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45F99" w:rsidRPr="00BA48D5">
              <w:rPr>
                <w:rFonts w:ascii="Arial" w:hAnsi="Arial" w:cs="Arial"/>
                <w:sz w:val="22"/>
                <w:szCs w:val="22"/>
                <w:lang w:val="en-US"/>
              </w:rPr>
              <w:t>ArbnErfG</w:t>
            </w:r>
            <w:proofErr w:type="spellEnd"/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) and to refrain from any a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tion (particularly publications or info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mation to third parties) which impair patent protection for the invention. If 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Saarland University decides to protect and exploit the invention or the contr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bution to the invention, Saarland Un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versity will inform 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Scientist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 of this dec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sion and will treat 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Scientist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 like a un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versity emplo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y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ee according to G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erm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an Employee 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ven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tion Act. In the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 case of decision to protect and exploit of Saa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land University, 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Scientist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 hereby u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dertakes to assign all rights in the i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vention or his/her contribution to the invention to Saarland University. Saa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land University will remunerate 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Scie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E45F99" w:rsidRPr="009D6011">
              <w:rPr>
                <w:rFonts w:ascii="Arial" w:hAnsi="Arial" w:cs="Arial"/>
                <w:sz w:val="22"/>
                <w:szCs w:val="22"/>
                <w:lang w:val="en-GB"/>
              </w:rPr>
              <w:t>tist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 xml:space="preserve"> like a university employee accor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9D6011">
              <w:rPr>
                <w:rFonts w:ascii="Arial" w:hAnsi="Arial" w:cs="Arial"/>
                <w:sz w:val="22"/>
                <w:szCs w:val="22"/>
                <w:lang w:val="en-GB"/>
              </w:rPr>
              <w:t>ing to German Employee Invention Act.</w:t>
            </w:r>
          </w:p>
          <w:p w:rsidR="005B7D01" w:rsidRDefault="005B7D01" w:rsidP="00B01C7A">
            <w:pPr>
              <w:ind w:lef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B7D01" w:rsidRPr="009D6011" w:rsidRDefault="00483860" w:rsidP="00E45F99">
            <w:pPr>
              <w:numPr>
                <w:ilvl w:val="0"/>
                <w:numId w:val="10"/>
              </w:numPr>
              <w:ind w:left="601" w:hanging="42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83860">
              <w:rPr>
                <w:rFonts w:ascii="Arial" w:hAnsi="Arial" w:cs="Arial"/>
                <w:sz w:val="22"/>
                <w:szCs w:val="22"/>
                <w:lang w:val="en-US"/>
              </w:rPr>
              <w:t>In case of any conflict between the English and German version of the Agreement, the German version shall prevail.</w:t>
            </w:r>
          </w:p>
          <w:p w:rsidR="0034757E" w:rsidRPr="00BA48D5" w:rsidRDefault="0034757E" w:rsidP="00E45F99">
            <w:pPr>
              <w:ind w:left="601" w:hanging="42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757E" w:rsidTr="000F786E">
        <w:tc>
          <w:tcPr>
            <w:tcW w:w="4786" w:type="dxa"/>
            <w:shd w:val="clear" w:color="auto" w:fill="auto"/>
          </w:tcPr>
          <w:p w:rsidR="0034757E" w:rsidRPr="00BA48D5" w:rsidRDefault="0034757E" w:rsidP="001F7B89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6A2FEE" w:rsidRPr="00BA48D5" w:rsidRDefault="006A2FEE" w:rsidP="001F7B89">
            <w:p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A8080B" w:rsidRPr="009D6011" w:rsidRDefault="0034757E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Saarbrücken,</w:t>
            </w:r>
            <w:r w:rsidRPr="009D6011">
              <w:rPr>
                <w:rFonts w:ascii="Arial" w:hAnsi="Arial"/>
                <w:sz w:val="22"/>
                <w:szCs w:val="22"/>
              </w:rPr>
              <w:tab/>
            </w:r>
            <w:proofErr w:type="spellStart"/>
            <w:r w:rsidR="00EE4A8B" w:rsidRPr="00EE4A8B">
              <w:rPr>
                <w:rFonts w:ascii="Arial" w:hAnsi="Arial"/>
                <w:sz w:val="22"/>
                <w:szCs w:val="22"/>
                <w:highlight w:val="yellow"/>
              </w:rPr>
              <w:t>xx</w:t>
            </w:r>
            <w:r w:rsidR="000F786E" w:rsidRPr="00EE4A8B">
              <w:rPr>
                <w:rFonts w:ascii="Arial" w:hAnsi="Arial"/>
                <w:sz w:val="22"/>
                <w:szCs w:val="22"/>
                <w:highlight w:val="yellow"/>
              </w:rPr>
              <w:t>.</w:t>
            </w:r>
            <w:proofErr w:type="gramStart"/>
            <w:r w:rsidR="00EE4A8B" w:rsidRPr="00EE4A8B">
              <w:rPr>
                <w:rFonts w:ascii="Arial" w:hAnsi="Arial"/>
                <w:sz w:val="22"/>
                <w:szCs w:val="22"/>
                <w:highlight w:val="yellow"/>
              </w:rPr>
              <w:t>xx</w:t>
            </w:r>
            <w:r w:rsidR="000F786E" w:rsidRPr="00EE4A8B">
              <w:rPr>
                <w:rFonts w:ascii="Arial" w:hAnsi="Arial"/>
                <w:sz w:val="22"/>
                <w:szCs w:val="22"/>
                <w:highlight w:val="yellow"/>
              </w:rPr>
              <w:t>.</w:t>
            </w:r>
            <w:r w:rsidR="00EE4A8B" w:rsidRPr="00EE4A8B">
              <w:rPr>
                <w:rFonts w:ascii="Arial" w:hAnsi="Arial"/>
                <w:sz w:val="22"/>
                <w:szCs w:val="22"/>
                <w:highlight w:val="yellow"/>
              </w:rPr>
              <w:t>xxxx</w:t>
            </w:r>
            <w:proofErr w:type="spellEnd"/>
            <w:proofErr w:type="gramEnd"/>
            <w:r w:rsidRPr="009D6011">
              <w:rPr>
                <w:rFonts w:ascii="Arial" w:hAnsi="Arial"/>
                <w:sz w:val="22"/>
                <w:szCs w:val="22"/>
              </w:rPr>
              <w:tab/>
            </w:r>
            <w:r w:rsidRPr="009D6011">
              <w:rPr>
                <w:rFonts w:ascii="Arial" w:hAnsi="Arial"/>
                <w:sz w:val="22"/>
                <w:szCs w:val="22"/>
              </w:rPr>
              <w:tab/>
            </w:r>
            <w:r w:rsidRPr="009D6011">
              <w:rPr>
                <w:rFonts w:ascii="Arial" w:hAnsi="Arial"/>
                <w:sz w:val="22"/>
                <w:szCs w:val="22"/>
              </w:rPr>
              <w:tab/>
            </w:r>
          </w:p>
          <w:p w:rsidR="00A8080B" w:rsidRDefault="00A8080B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A2FEE" w:rsidRPr="009D6011" w:rsidRDefault="006A2FEE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72EB2" w:rsidRPr="009D6011" w:rsidRDefault="00A72EB2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A2D93" w:rsidRDefault="00A8080B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Universität des Saarlandes</w:t>
            </w:r>
            <w:r w:rsidRPr="009D6011">
              <w:rPr>
                <w:rFonts w:ascii="Arial" w:hAnsi="Arial"/>
                <w:sz w:val="22"/>
                <w:szCs w:val="22"/>
              </w:rPr>
              <w:tab/>
            </w:r>
            <w:r w:rsidRPr="009D6011">
              <w:rPr>
                <w:rFonts w:ascii="Arial" w:hAnsi="Arial"/>
                <w:sz w:val="22"/>
                <w:szCs w:val="22"/>
              </w:rPr>
              <w:tab/>
            </w:r>
            <w:r w:rsidRPr="009D6011">
              <w:rPr>
                <w:rFonts w:ascii="Arial" w:hAnsi="Arial"/>
                <w:sz w:val="22"/>
                <w:szCs w:val="22"/>
              </w:rPr>
              <w:tab/>
              <w:t xml:space="preserve">    </w:t>
            </w:r>
          </w:p>
          <w:p w:rsidR="003A2D93" w:rsidRDefault="003A2D93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A2D93">
              <w:rPr>
                <w:rFonts w:ascii="Arial" w:hAnsi="Arial"/>
                <w:sz w:val="22"/>
                <w:szCs w:val="22"/>
              </w:rPr>
              <w:t xml:space="preserve">Prof. Dr. Veit </w:t>
            </w:r>
            <w:proofErr w:type="spellStart"/>
            <w:r w:rsidRPr="003A2D93">
              <w:rPr>
                <w:rFonts w:ascii="Arial" w:hAnsi="Arial"/>
                <w:sz w:val="22"/>
                <w:szCs w:val="22"/>
              </w:rPr>
              <w:t>Flockerzi</w:t>
            </w:r>
            <w:proofErr w:type="spellEnd"/>
          </w:p>
          <w:p w:rsidR="00A8080B" w:rsidRPr="009D6011" w:rsidRDefault="00A8080B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Vizepräsident für Forschung</w:t>
            </w:r>
          </w:p>
          <w:p w:rsidR="00A8080B" w:rsidRPr="009D6011" w:rsidRDefault="00A8080B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A2FEE" w:rsidRPr="009D6011" w:rsidRDefault="006A2FEE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8080B" w:rsidRPr="009D6011" w:rsidRDefault="00A8080B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8080B" w:rsidRPr="009D6011" w:rsidRDefault="00A8080B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 xml:space="preserve">Saarbrücken, </w:t>
            </w:r>
          </w:p>
          <w:p w:rsidR="00A8080B" w:rsidRPr="009D6011" w:rsidRDefault="00A8080B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8080B" w:rsidRDefault="00A8080B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A2FEE" w:rsidRPr="009D6011" w:rsidRDefault="006A2FEE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F7B89" w:rsidRDefault="009D6011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>Wissenschaftler</w:t>
            </w:r>
            <w:r w:rsidRPr="009D601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D6011" w:rsidRPr="009D6011" w:rsidRDefault="009D6011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4757E" w:rsidRPr="009D6011" w:rsidRDefault="0034757E" w:rsidP="001F7B8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A8080B" w:rsidRDefault="00A8080B" w:rsidP="001F7B89">
            <w:pPr>
              <w:pBdr>
                <w:bottom w:val="single" w:sz="12" w:space="1" w:color="auto"/>
              </w:pBd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E4A8B" w:rsidRDefault="00EE4A8B" w:rsidP="00EE4A8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Prof. Dr. </w:t>
            </w:r>
            <w:r w:rsidR="003E006D" w:rsidRPr="003E006D">
              <w:rPr>
                <w:rFonts w:ascii="Arial" w:hAnsi="Arial"/>
                <w:sz w:val="22"/>
                <w:szCs w:val="22"/>
                <w:highlight w:val="yellow"/>
              </w:rPr>
              <w:t>xxx</w:t>
            </w:r>
          </w:p>
          <w:p w:rsidR="0034757E" w:rsidRPr="009D6011" w:rsidRDefault="00E45F99" w:rsidP="001F7B89">
            <w:pPr>
              <w:tabs>
                <w:tab w:val="left" w:pos="3481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9D6011">
              <w:rPr>
                <w:rFonts w:ascii="Arial" w:hAnsi="Arial"/>
                <w:sz w:val="22"/>
                <w:szCs w:val="22"/>
              </w:rPr>
              <w:t>V</w:t>
            </w:r>
            <w:r w:rsidR="0034757E" w:rsidRPr="009D6011">
              <w:rPr>
                <w:rFonts w:ascii="Arial" w:hAnsi="Arial"/>
                <w:sz w:val="22"/>
                <w:szCs w:val="22"/>
              </w:rPr>
              <w:t>erantwortlicher Projektleiter</w:t>
            </w:r>
            <w:r w:rsidR="00A8080B" w:rsidRPr="009D6011">
              <w:rPr>
                <w:rFonts w:ascii="Arial" w:hAnsi="Arial"/>
                <w:sz w:val="22"/>
                <w:szCs w:val="22"/>
              </w:rPr>
              <w:tab/>
            </w:r>
          </w:p>
          <w:p w:rsidR="00A8080B" w:rsidRPr="009D6011" w:rsidRDefault="00A8080B" w:rsidP="001F7B89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6A2FEE" w:rsidRDefault="006A2FEE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FEE" w:rsidRDefault="006A2FEE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Pr="009D6011" w:rsidRDefault="00E45F99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>Saarbrücken,</w:t>
            </w:r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EE4A8B" w:rsidRPr="00EE4A8B">
              <w:rPr>
                <w:rFonts w:ascii="Arial" w:hAnsi="Arial"/>
                <w:sz w:val="22"/>
                <w:szCs w:val="22"/>
                <w:highlight w:val="yellow"/>
              </w:rPr>
              <w:t>xx.xx.xxxx</w:t>
            </w:r>
            <w:proofErr w:type="spellEnd"/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</w:p>
          <w:p w:rsidR="00E45F99" w:rsidRPr="009D6011" w:rsidRDefault="00E45F99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FEE" w:rsidRDefault="006A2FEE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Pr="009D6011" w:rsidRDefault="00E45F99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</w:p>
          <w:p w:rsidR="003A2D93" w:rsidRDefault="00E45F99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>Universität des Saarlandes</w:t>
            </w:r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  <w:r w:rsidRPr="009D6011">
              <w:rPr>
                <w:rFonts w:ascii="Arial" w:hAnsi="Arial" w:cs="Arial"/>
                <w:sz w:val="22"/>
                <w:szCs w:val="22"/>
              </w:rPr>
              <w:tab/>
            </w:r>
            <w:r w:rsidRPr="009D6011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:rsidR="003A2D93" w:rsidRDefault="003A2D93" w:rsidP="00E45F9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A2D93">
              <w:rPr>
                <w:rFonts w:ascii="Arial" w:hAnsi="Arial"/>
                <w:sz w:val="22"/>
                <w:szCs w:val="22"/>
              </w:rPr>
              <w:t xml:space="preserve">Prof. Dr. Veit </w:t>
            </w:r>
            <w:proofErr w:type="spellStart"/>
            <w:r w:rsidRPr="003A2D93">
              <w:rPr>
                <w:rFonts w:ascii="Arial" w:hAnsi="Arial"/>
                <w:sz w:val="22"/>
                <w:szCs w:val="22"/>
              </w:rPr>
              <w:t>Flockerzi</w:t>
            </w:r>
            <w:proofErr w:type="spellEnd"/>
          </w:p>
          <w:p w:rsidR="00A72EB2" w:rsidRDefault="00E45F99" w:rsidP="00E45F99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9D6011">
              <w:rPr>
                <w:rFonts w:ascii="Arial" w:hAnsi="Arial"/>
                <w:sz w:val="22"/>
                <w:szCs w:val="22"/>
              </w:rPr>
              <w:t>Vice</w:t>
            </w:r>
            <w:proofErr w:type="spellEnd"/>
            <w:r w:rsidRPr="009D601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D6011">
              <w:rPr>
                <w:rFonts w:ascii="Arial" w:hAnsi="Arial"/>
                <w:sz w:val="22"/>
                <w:szCs w:val="22"/>
              </w:rPr>
              <w:t>Pres</w:t>
            </w:r>
            <w:r w:rsidRPr="009D6011">
              <w:rPr>
                <w:rFonts w:ascii="Arial" w:hAnsi="Arial"/>
                <w:sz w:val="22"/>
                <w:szCs w:val="22"/>
              </w:rPr>
              <w:t>i</w:t>
            </w:r>
            <w:r w:rsidRPr="009D6011">
              <w:rPr>
                <w:rFonts w:ascii="Arial" w:hAnsi="Arial"/>
                <w:sz w:val="22"/>
                <w:szCs w:val="22"/>
              </w:rPr>
              <w:t>dent</w:t>
            </w:r>
            <w:proofErr w:type="spellEnd"/>
            <w:r w:rsidRPr="009D601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D6011">
              <w:rPr>
                <w:rFonts w:ascii="Arial" w:hAnsi="Arial"/>
                <w:sz w:val="22"/>
                <w:szCs w:val="22"/>
              </w:rPr>
              <w:t>for</w:t>
            </w:r>
            <w:proofErr w:type="spellEnd"/>
            <w:r w:rsidRPr="009D6011">
              <w:rPr>
                <w:rFonts w:ascii="Arial" w:hAnsi="Arial"/>
                <w:sz w:val="22"/>
                <w:szCs w:val="22"/>
              </w:rPr>
              <w:t xml:space="preserve"> Research</w:t>
            </w:r>
          </w:p>
          <w:p w:rsidR="00EE4A8B" w:rsidRPr="009D6011" w:rsidRDefault="00EE4A8B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Default="00E45F99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Pr="009D6011" w:rsidRDefault="00E45F99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Pr="009D6011" w:rsidRDefault="00E45F99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 xml:space="preserve">Saarbrücken, </w:t>
            </w:r>
          </w:p>
          <w:p w:rsidR="00E45F99" w:rsidRDefault="00E45F99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FEE" w:rsidRPr="009D6011" w:rsidRDefault="006A2FEE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Pr="009D6011" w:rsidRDefault="00E45F99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F99" w:rsidRPr="009D6011" w:rsidRDefault="00E45F99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11">
              <w:rPr>
                <w:rFonts w:ascii="Arial" w:hAnsi="Arial" w:cs="Arial"/>
                <w:sz w:val="22"/>
                <w:szCs w:val="22"/>
              </w:rPr>
              <w:t>Scientist</w:t>
            </w:r>
          </w:p>
          <w:p w:rsidR="00A3635C" w:rsidRDefault="00A3635C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635C" w:rsidRDefault="00A3635C" w:rsidP="00E45F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2FEE" w:rsidRPr="009D6011" w:rsidRDefault="006A2FEE" w:rsidP="00E45F99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4A8B" w:rsidRDefault="00EE4A8B" w:rsidP="00EE4A8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Prof. Dr. </w:t>
            </w:r>
            <w:r w:rsidR="003E006D" w:rsidRPr="003E006D">
              <w:rPr>
                <w:rFonts w:ascii="Arial" w:hAnsi="Arial"/>
                <w:sz w:val="22"/>
                <w:szCs w:val="22"/>
                <w:highlight w:val="yellow"/>
              </w:rPr>
              <w:t>xxx</w:t>
            </w:r>
          </w:p>
          <w:p w:rsidR="00E45F99" w:rsidRPr="00E45F99" w:rsidRDefault="00E45F99" w:rsidP="00F04485">
            <w:pPr>
              <w:tabs>
                <w:tab w:val="left" w:pos="348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6011">
              <w:rPr>
                <w:rFonts w:ascii="Arial" w:hAnsi="Arial"/>
                <w:sz w:val="22"/>
                <w:szCs w:val="22"/>
              </w:rPr>
              <w:t>Responsible</w:t>
            </w:r>
            <w:proofErr w:type="spellEnd"/>
            <w:r w:rsidRPr="009D6011">
              <w:rPr>
                <w:rFonts w:ascii="Arial" w:hAnsi="Arial"/>
                <w:sz w:val="22"/>
                <w:szCs w:val="22"/>
              </w:rPr>
              <w:t xml:space="preserve"> Project Leader</w:t>
            </w:r>
            <w:r w:rsidRPr="00E45F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F315F" w:rsidRPr="0034757E" w:rsidRDefault="00BF315F" w:rsidP="0034757E"/>
    <w:sectPr w:rsidR="00BF315F" w:rsidRPr="003475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D7B"/>
    <w:multiLevelType w:val="hybridMultilevel"/>
    <w:tmpl w:val="372E4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87BD5"/>
    <w:multiLevelType w:val="hybridMultilevel"/>
    <w:tmpl w:val="37481ACC"/>
    <w:lvl w:ilvl="0" w:tplc="F78406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337654"/>
    <w:multiLevelType w:val="hybridMultilevel"/>
    <w:tmpl w:val="EA0EDEE6"/>
    <w:lvl w:ilvl="0" w:tplc="6FF0B2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BB0"/>
    <w:multiLevelType w:val="hybridMultilevel"/>
    <w:tmpl w:val="7B0C1D58"/>
    <w:lvl w:ilvl="0" w:tplc="26863CE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11DD"/>
    <w:multiLevelType w:val="hybridMultilevel"/>
    <w:tmpl w:val="0D5CFF3E"/>
    <w:lvl w:ilvl="0" w:tplc="9BE41042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6EB7"/>
    <w:multiLevelType w:val="singleLevel"/>
    <w:tmpl w:val="89CE2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2BA46B07"/>
    <w:multiLevelType w:val="hybridMultilevel"/>
    <w:tmpl w:val="56A68D84"/>
    <w:lvl w:ilvl="0" w:tplc="993862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20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F62E3F"/>
    <w:multiLevelType w:val="hybridMultilevel"/>
    <w:tmpl w:val="F9A61422"/>
    <w:lvl w:ilvl="0" w:tplc="C07E3B00">
      <w:start w:val="1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52A98"/>
    <w:multiLevelType w:val="hybridMultilevel"/>
    <w:tmpl w:val="E250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868FC"/>
    <w:multiLevelType w:val="hybridMultilevel"/>
    <w:tmpl w:val="D93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3219"/>
    <w:multiLevelType w:val="hybridMultilevel"/>
    <w:tmpl w:val="E0023C40"/>
    <w:lvl w:ilvl="0" w:tplc="0D26CD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D66D69"/>
    <w:multiLevelType w:val="hybridMultilevel"/>
    <w:tmpl w:val="00BA61AC"/>
    <w:lvl w:ilvl="0" w:tplc="6FF0B2B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7D7"/>
    <w:multiLevelType w:val="hybridMultilevel"/>
    <w:tmpl w:val="FBF210BC"/>
    <w:lvl w:ilvl="0" w:tplc="51CEA0F8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7266B"/>
    <w:multiLevelType w:val="hybridMultilevel"/>
    <w:tmpl w:val="1F7C3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047E"/>
    <w:multiLevelType w:val="hybridMultilevel"/>
    <w:tmpl w:val="9E0A5F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86"/>
    <w:rsid w:val="000159A3"/>
    <w:rsid w:val="000368DF"/>
    <w:rsid w:val="000A54E6"/>
    <w:rsid w:val="000F2C95"/>
    <w:rsid w:val="000F786E"/>
    <w:rsid w:val="00111E50"/>
    <w:rsid w:val="0017317D"/>
    <w:rsid w:val="00196CB0"/>
    <w:rsid w:val="001A768F"/>
    <w:rsid w:val="001F7B89"/>
    <w:rsid w:val="002120D9"/>
    <w:rsid w:val="00221175"/>
    <w:rsid w:val="00236FF0"/>
    <w:rsid w:val="00240601"/>
    <w:rsid w:val="00264992"/>
    <w:rsid w:val="002C2E1A"/>
    <w:rsid w:val="0034757E"/>
    <w:rsid w:val="00397D69"/>
    <w:rsid w:val="00397D76"/>
    <w:rsid w:val="003A2D93"/>
    <w:rsid w:val="003E006D"/>
    <w:rsid w:val="00481CD6"/>
    <w:rsid w:val="00483860"/>
    <w:rsid w:val="004A1FAE"/>
    <w:rsid w:val="004A79FF"/>
    <w:rsid w:val="00525C8C"/>
    <w:rsid w:val="005B6C0E"/>
    <w:rsid w:val="005B7D01"/>
    <w:rsid w:val="006123D6"/>
    <w:rsid w:val="00624986"/>
    <w:rsid w:val="00663069"/>
    <w:rsid w:val="006A2FEE"/>
    <w:rsid w:val="006D7FCD"/>
    <w:rsid w:val="00702BA1"/>
    <w:rsid w:val="007226D5"/>
    <w:rsid w:val="0075601A"/>
    <w:rsid w:val="008C1A71"/>
    <w:rsid w:val="008C5950"/>
    <w:rsid w:val="008E03CA"/>
    <w:rsid w:val="008F62FD"/>
    <w:rsid w:val="009B1BA3"/>
    <w:rsid w:val="009B1F33"/>
    <w:rsid w:val="009C1AFF"/>
    <w:rsid w:val="009D6011"/>
    <w:rsid w:val="009E7815"/>
    <w:rsid w:val="009F7E1C"/>
    <w:rsid w:val="00A3635C"/>
    <w:rsid w:val="00A3743A"/>
    <w:rsid w:val="00A658C6"/>
    <w:rsid w:val="00A72EB2"/>
    <w:rsid w:val="00A8080B"/>
    <w:rsid w:val="00A808B8"/>
    <w:rsid w:val="00B01C7A"/>
    <w:rsid w:val="00B42D91"/>
    <w:rsid w:val="00BA48D5"/>
    <w:rsid w:val="00BF315F"/>
    <w:rsid w:val="00C1523D"/>
    <w:rsid w:val="00C612E0"/>
    <w:rsid w:val="00D303C4"/>
    <w:rsid w:val="00D35075"/>
    <w:rsid w:val="00D64CEF"/>
    <w:rsid w:val="00E415A0"/>
    <w:rsid w:val="00E45F99"/>
    <w:rsid w:val="00E6558A"/>
    <w:rsid w:val="00E868CC"/>
    <w:rsid w:val="00EE4A8B"/>
    <w:rsid w:val="00F04485"/>
    <w:rsid w:val="00F11ACC"/>
    <w:rsid w:val="00FA4684"/>
    <w:rsid w:val="00FB12CF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DE878D-43AC-4B91-AD66-DE29D514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61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3D6"/>
  </w:style>
  <w:style w:type="character" w:customStyle="1" w:styleId="KommentartextZchn">
    <w:name w:val="Kommentartext Zchn"/>
    <w:link w:val="Kommentartext"/>
    <w:uiPriority w:val="99"/>
    <w:semiHidden/>
    <w:rsid w:val="006123D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3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23D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3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123D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4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A8080B"/>
    <w:rPr>
      <w:rFonts w:ascii="Arial" w:hAnsi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A8080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0F2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0F2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WT-WORD\808%20PVA\Vertr&#228;ge\Vertragsvorlagen\Geheimhaltungsvereinbarungen\UdS_Vereinbarung_Student_Rechte-Ergebni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86E7-4EAA-4CE7-B822-7F04187A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UdS_Vereinbarung_Student_Rechte-Ergebnisse.dot</Template>
  <TotalTime>0</TotalTime>
  <Pages>3</Pages>
  <Words>1126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(Stand: 11</vt:lpstr>
    </vt:vector>
  </TitlesOfParts>
  <Company>Universität des Saarlandes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(Stand: 11</dc:title>
  <dc:subject/>
  <dc:creator>studier</dc:creator>
  <cp:keywords/>
  <cp:lastModifiedBy>Marc Großjean</cp:lastModifiedBy>
  <cp:revision>2</cp:revision>
  <cp:lastPrinted>2020-02-27T10:22:00Z</cp:lastPrinted>
  <dcterms:created xsi:type="dcterms:W3CDTF">2021-03-11T11:03:00Z</dcterms:created>
  <dcterms:modified xsi:type="dcterms:W3CDTF">2021-03-11T11:03:00Z</dcterms:modified>
</cp:coreProperties>
</file>