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Sequential number:</w:t>
                            </w:r>
                          </w:p>
                          <w:p w14:paraId="10D23419" w14:textId="6A357185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(to be completed by the Internationalization Unit</w:t>
                            </w:r>
                            <w:r w:rsidR="00AB6BF7"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  <w:t>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To be submitted with a brief statement from the Dean’s office/Head of organizational unit to: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Internationalization Unit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International Relations Division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Sequential number:</w:t>
                      </w:r>
                    </w:p>
                    <w:p w14:paraId="10D23419" w14:textId="6A357185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(to be completed by the Internationalization Unit</w:t>
                      </w:r>
                      <w:r w:rsidR="00AB6BF7">
                        <w:rPr>
                          <w:b/>
                          <w:color w:val="014369" w:themeColor="accent3" w:themeTint="E6"/>
                          <w:sz w:val="20"/>
                        </w:rPr>
                        <w:t>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To be submitted with a brief statement from the Dean’s office/Head of organizational unit to: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Internationalization Unit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International Relations Division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63B390A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>
        <w:rPr>
          <w:rFonts w:asciiTheme="majorHAnsi" w:hAnsiTheme="majorHAnsi"/>
          <w:color w:val="1F497D" w:themeColor="text2"/>
          <w:sz w:val="28"/>
        </w:rPr>
        <w:t xml:space="preserve">Application for funding from the </w:t>
      </w:r>
      <w:r w:rsidR="00936FD8">
        <w:rPr>
          <w:rFonts w:asciiTheme="majorHAnsi" w:hAnsiTheme="majorHAnsi"/>
          <w:color w:val="1F497D" w:themeColor="text2"/>
          <w:sz w:val="28"/>
        </w:rPr>
        <w:t>UdS</w:t>
      </w:r>
      <w:r>
        <w:rPr>
          <w:rFonts w:asciiTheme="majorHAnsi" w:hAnsiTheme="majorHAnsi"/>
          <w:color w:val="1F497D" w:themeColor="text2"/>
          <w:sz w:val="28"/>
        </w:rPr>
        <w:t xml:space="preserve"> Internationalization Fund</w:t>
      </w:r>
    </w:p>
    <w:p w14:paraId="297D0470" w14:textId="4FD81711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</w:rPr>
        <w:t>Funding category 2: Strategic partnerships</w:t>
      </w:r>
    </w:p>
    <w:p w14:paraId="2444CC21" w14:textId="0F47533D" w:rsidR="00E26B72" w:rsidRPr="00E26B72" w:rsidRDefault="00E26B72" w:rsidP="00E26B72">
      <w:pPr>
        <w:pStyle w:val="KeinLeerraum"/>
        <w:jc w:val="center"/>
        <w:rPr>
          <w:rFonts w:ascii="Segoe UI" w:hAnsi="Segoe UI" w:cs="Segoe UI"/>
          <w:b/>
          <w:bCs/>
          <w:color w:val="1F497C"/>
        </w:rPr>
      </w:pPr>
      <w:r>
        <w:rPr>
          <w:rFonts w:ascii="Segoe UI" w:hAnsi="Segoe UI"/>
          <w:b/>
          <w:color w:val="1F497C"/>
        </w:rPr>
        <w:t xml:space="preserve">Projects for the further development and strengthening of scientific cooperation </w:t>
      </w:r>
      <w:r w:rsidR="00DD0777">
        <w:rPr>
          <w:rFonts w:ascii="Segoe UI" w:hAnsi="Segoe UI"/>
          <w:b/>
          <w:color w:val="1F497C"/>
        </w:rPr>
        <w:t xml:space="preserve">        </w:t>
      </w:r>
      <w:r>
        <w:rPr>
          <w:rFonts w:ascii="Segoe UI" w:hAnsi="Segoe UI"/>
          <w:b/>
          <w:color w:val="1F497C"/>
        </w:rPr>
        <w:t>agreements within the framework of the university's strategic partnerships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General information: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  <w:u w:val="single"/>
        </w:rPr>
        <w:t>Applicant details: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Form of address, title, first name, surname: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Institution/Unit/Faculty/Department: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color w:val="1F497D" w:themeColor="text2"/>
        </w:rPr>
        <w:t xml:space="preserve"> Tel.: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E-mail: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Budgetary unit: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Short name of the project/title: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start date of the measure (DD.MM.YYYY):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end of the measure (DD.MM.YYYY):   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2E141A9D" w14:textId="77777777" w:rsidR="00E26B72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b w:val="0"/>
          <w:color w:val="1F497D" w:themeColor="text2"/>
          <w:u w:val="single"/>
        </w:rPr>
      </w:pPr>
      <w:r>
        <w:rPr>
          <w:rFonts w:asciiTheme="majorHAnsi" w:hAnsiTheme="majorHAnsi"/>
          <w:color w:val="1F497D" w:themeColor="text2"/>
        </w:rPr>
        <w:t>Cooperation partner:</w:t>
      </w:r>
    </w:p>
    <w:p w14:paraId="276C0AA1" w14:textId="624D96AD" w:rsidR="00E26B72" w:rsidRDefault="00F94F4E" w:rsidP="00E26B72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15629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Transform4Europe: ____________________________________________________________</w:t>
      </w:r>
    </w:p>
    <w:p w14:paraId="76E08060" w14:textId="70BE0DDF" w:rsidR="00E26B72" w:rsidRDefault="00F94F4E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213547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UniGR: __________________________________________________________________________</w:t>
      </w:r>
    </w:p>
    <w:p w14:paraId="1951E612" w14:textId="7B60C376" w:rsidR="00E26B72" w:rsidRDefault="00F94F4E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3336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French/Francophone: _______________________________________________________</w:t>
      </w:r>
    </w:p>
    <w:p w14:paraId="4D1A4C0D" w14:textId="77777777" w:rsidR="00E830B8" w:rsidRDefault="00E830B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/>
          <w:color w:val="1F497D" w:themeColor="text2"/>
        </w:rPr>
      </w:pPr>
    </w:p>
    <w:p w14:paraId="491C4B9D" w14:textId="2F0E27D1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 xml:space="preserve">MoU/cooperation agreement with Saarland University: </w:t>
      </w:r>
    </w:p>
    <w:p w14:paraId="3E9C0471" w14:textId="6CAD9503" w:rsidR="00E81588" w:rsidRDefault="00F94F4E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yes</w:t>
      </w:r>
    </w:p>
    <w:p w14:paraId="193E27E2" w14:textId="56D61F47" w:rsidR="006D0B94" w:rsidRDefault="00F94F4E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no</w:t>
      </w:r>
    </w:p>
    <w:p w14:paraId="12C49E19" w14:textId="71F7A5C3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3229F9FC" w:rsidR="00522BF1" w:rsidRPr="006D0B94" w:rsidRDefault="00522BF1" w:rsidP="00F708EA">
      <w:pPr>
        <w:pStyle w:val="Textkrper"/>
        <w:tabs>
          <w:tab w:val="left" w:pos="2057"/>
        </w:tabs>
        <w:spacing w:line="276" w:lineRule="auto"/>
        <w:ind w:left="225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If other funding has been requested or approved from another Saarland University fund (GradUS Global, research fund, UniGR initial funding funding...):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>
        <w:rPr>
          <w:rFonts w:asciiTheme="majorHAnsi" w:hAnsiTheme="majorHAnsi"/>
          <w:color w:val="1F497D" w:themeColor="text2"/>
        </w:rPr>
        <w:t xml:space="preserve">Fund:     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3D25E72A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Amount requested/approved: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377E356D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applied for on (DD.MM.YYYY):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>
        <w:rPr>
          <w:rFonts w:asciiTheme="majorHAnsi" w:hAnsiTheme="majorHAnsi"/>
          <w:color w:val="1F497D" w:themeColor="text2"/>
        </w:rPr>
        <w:t xml:space="preserve">approved on (DD.MM.YYYY):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4F7D2AB6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27C66F11" w14:textId="77777777" w:rsidR="00455A50" w:rsidRDefault="00455A50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43646D51" w14:textId="2204932E" w:rsidR="00455A50" w:rsidRDefault="00A27458" w:rsidP="00455A50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/>
          <w:color w:val="1F497D" w:themeColor="text2"/>
        </w:rPr>
      </w:pPr>
      <w:r w:rsidRPr="00A27458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73D98F" wp14:editId="248F1119">
                <wp:simplePos x="0" y="0"/>
                <wp:positionH relativeFrom="margin">
                  <wp:align>right</wp:align>
                </wp:positionH>
                <wp:positionV relativeFrom="paragraph">
                  <wp:posOffset>954405</wp:posOffset>
                </wp:positionV>
                <wp:extent cx="5900420" cy="1404620"/>
                <wp:effectExtent l="0" t="0" r="2413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2ECA" w14:textId="3336A592" w:rsidR="00A27458" w:rsidRDefault="00A27458"/>
                          <w:p w14:paraId="4649121C" w14:textId="77777777" w:rsidR="00A27458" w:rsidRDefault="00A27458"/>
                          <w:p w14:paraId="5C8BBF86" w14:textId="77777777" w:rsidR="00A27458" w:rsidRDefault="00A27458"/>
                          <w:p w14:paraId="31D93976" w14:textId="77777777" w:rsidR="00A27458" w:rsidRDefault="00A27458"/>
                          <w:p w14:paraId="05BEE9B1" w14:textId="77777777" w:rsidR="00A27458" w:rsidRDefault="00A27458"/>
                          <w:p w14:paraId="14DBE036" w14:textId="77777777" w:rsidR="00A27458" w:rsidRDefault="00A27458"/>
                          <w:p w14:paraId="5F6F2A9C" w14:textId="77777777" w:rsidR="00A27458" w:rsidRDefault="00A27458"/>
                          <w:p w14:paraId="309C6354" w14:textId="77777777" w:rsidR="00A27458" w:rsidRDefault="00A27458"/>
                          <w:p w14:paraId="359CADF5" w14:textId="77777777" w:rsidR="00A27458" w:rsidRDefault="00A27458"/>
                          <w:p w14:paraId="2D2BE213" w14:textId="77777777" w:rsidR="00A27458" w:rsidRDefault="00A274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3D98F" id="Textfeld 2" o:spid="_x0000_s1028" type="#_x0000_t202" style="position:absolute;left:0;text-align:left;margin-left:413.4pt;margin-top:75.15pt;width:464.6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">
                <v:textbox style="mso-fit-shape-to-text:t">
                  <w:txbxContent>
                    <w:p w14:paraId="5C902ECA" w14:textId="3336A592" w:rsidR="00A27458" w:rsidRDefault="00A27458"/>
                    <w:p w14:paraId="4649121C" w14:textId="77777777" w:rsidR="00A27458" w:rsidRDefault="00A27458"/>
                    <w:p w14:paraId="5C8BBF86" w14:textId="77777777" w:rsidR="00A27458" w:rsidRDefault="00A27458"/>
                    <w:p w14:paraId="31D93976" w14:textId="77777777" w:rsidR="00A27458" w:rsidRDefault="00A27458"/>
                    <w:p w14:paraId="05BEE9B1" w14:textId="77777777" w:rsidR="00A27458" w:rsidRDefault="00A27458"/>
                    <w:p w14:paraId="14DBE036" w14:textId="77777777" w:rsidR="00A27458" w:rsidRDefault="00A27458"/>
                    <w:p w14:paraId="5F6F2A9C" w14:textId="77777777" w:rsidR="00A27458" w:rsidRDefault="00A27458"/>
                    <w:p w14:paraId="309C6354" w14:textId="77777777" w:rsidR="00A27458" w:rsidRDefault="00A27458"/>
                    <w:p w14:paraId="359CADF5" w14:textId="77777777" w:rsidR="00A27458" w:rsidRDefault="00A27458"/>
                    <w:p w14:paraId="2D2BE213" w14:textId="77777777" w:rsidR="00A27458" w:rsidRDefault="00A27458"/>
                  </w:txbxContent>
                </v:textbox>
                <w10:wrap type="square" anchorx="margin"/>
              </v:shape>
            </w:pict>
          </mc:Fallback>
        </mc:AlternateContent>
      </w:r>
      <w:r w:rsidR="00455A50">
        <w:rPr>
          <w:rFonts w:asciiTheme="majorHAnsi" w:hAnsiTheme="majorHAnsi"/>
          <w:color w:val="1F497D" w:themeColor="text2"/>
        </w:rPr>
        <w:t xml:space="preserve">Please provide a short summary in German </w:t>
      </w:r>
      <w:r w:rsidR="00455A50">
        <w:rPr>
          <w:rFonts w:asciiTheme="majorHAnsi" w:hAnsiTheme="majorHAnsi"/>
          <w:color w:val="1F497D" w:themeColor="text2"/>
          <w:highlight w:val="yellow"/>
        </w:rPr>
        <w:t>(max. 2,000 characters incl. spaces</w:t>
      </w:r>
      <w:r w:rsidR="00455A50">
        <w:rPr>
          <w:rFonts w:asciiTheme="majorHAnsi" w:hAnsiTheme="majorHAnsi"/>
          <w:color w:val="1F497D" w:themeColor="text2"/>
        </w:rPr>
        <w:t>). This should include a brief description of the proposed project and outline how your project will contribute to achieving the university's internationalization objectives.</w:t>
      </w:r>
    </w:p>
    <w:p w14:paraId="1546ECCD" w14:textId="19AD222B" w:rsidR="00A27458" w:rsidRPr="00455A50" w:rsidRDefault="00A27458" w:rsidP="00455A50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</w:p>
    <w:p w14:paraId="189F3E12" w14:textId="471E68AC" w:rsidR="00455A50" w:rsidRDefault="00455A50" w:rsidP="00455A50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48DA47A" w14:textId="77777777" w:rsidR="00455A50" w:rsidRDefault="00455A50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p w14:paraId="3C57F977" w14:textId="10FEACD4" w:rsidR="00E81588" w:rsidRPr="00455A50" w:rsidRDefault="00BC7F8F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lastRenderedPageBreak/>
        <w:t xml:space="preserve"> 2) Project and objectives:</w:t>
      </w:r>
    </w:p>
    <w:p w14:paraId="51DADF38" w14:textId="2DC0B28A" w:rsidR="00A27458" w:rsidRDefault="00E26B72" w:rsidP="00A27458">
      <w:pPr>
        <w:pStyle w:val="Textkrper"/>
        <w:spacing w:line="312" w:lineRule="exact"/>
        <w:ind w:left="306"/>
        <w:rPr>
          <w:rFonts w:asciiTheme="majorHAnsi" w:hAnsiTheme="majorHAnsi"/>
          <w:i/>
          <w:color w:val="1F497D" w:themeColor="text2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26C740A2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6D5D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" fillcolor="#ffd100" stroked="f">
                <w10:wrap anchorx="page"/>
              </v:rect>
            </w:pict>
          </mc:Fallback>
        </mc:AlternateContent>
      </w:r>
      <w:r>
        <w:rPr>
          <w:rFonts w:asciiTheme="majorHAnsi" w:hAnsiTheme="majorHAnsi"/>
          <w:i/>
          <w:color w:val="1F497D" w:themeColor="text2"/>
        </w:rPr>
        <w:t xml:space="preserve">Description of the project and schedule </w:t>
      </w:r>
      <w:r>
        <w:rPr>
          <w:rFonts w:asciiTheme="majorHAnsi" w:hAnsiTheme="majorHAnsi"/>
          <w:i/>
          <w:color w:val="1F497D" w:themeColor="text2"/>
          <w:highlight w:val="yellow"/>
          <w:shd w:val="clear" w:color="auto" w:fill="FFD100"/>
        </w:rPr>
        <w:t>(max. 1,000 characters)</w:t>
      </w:r>
      <w:r>
        <w:rPr>
          <w:rFonts w:asciiTheme="majorHAnsi" w:hAnsiTheme="majorHAnsi"/>
          <w:i/>
          <w:color w:val="1F497D" w:themeColor="text2"/>
        </w:rPr>
        <w:t xml:space="preserve"> (If necessary, please attach further documents, e.g. if you are applying for funding for conferences, outline the preliminary programme and the (estimated) ratio of German and international participants, etc.)</w:t>
      </w:r>
      <w:r w:rsidR="00A27458">
        <w:rPr>
          <w:rFonts w:asciiTheme="majorHAnsi" w:hAnsiTheme="majorHAnsi"/>
          <w:i/>
          <w:color w:val="1F497D" w:themeColor="text2"/>
        </w:rPr>
        <w:t xml:space="preserve"> </w:t>
      </w:r>
    </w:p>
    <w:p w14:paraId="57BD3FC0" w14:textId="548E2C5A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i/>
          <w:color w:val="1F497D" w:themeColor="text2"/>
        </w:rPr>
      </w:pPr>
      <w:r w:rsidRPr="00A27458">
        <w:rPr>
          <w:rFonts w:asciiTheme="majorHAnsi" w:hAnsiTheme="majorHAnsi"/>
          <w:i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EDDC1C" wp14:editId="6D4858D3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657850" cy="2200275"/>
                <wp:effectExtent l="0" t="0" r="19050" b="28575"/>
                <wp:wrapSquare wrapText="bothSides"/>
                <wp:docPr id="3066221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5544" w14:textId="23521BB7" w:rsidR="00A27458" w:rsidRDefault="00A27458"/>
                          <w:p w14:paraId="6EE86A87" w14:textId="77777777" w:rsidR="00A27458" w:rsidRDefault="00A27458"/>
                          <w:p w14:paraId="2529B1B9" w14:textId="77777777" w:rsidR="00A27458" w:rsidRDefault="00A27458"/>
                          <w:p w14:paraId="00D67741" w14:textId="77777777" w:rsidR="00A27458" w:rsidRDefault="00A27458"/>
                          <w:p w14:paraId="0DDCE44D" w14:textId="77777777" w:rsidR="00A27458" w:rsidRDefault="00A27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DC1C" id="_x0000_s1029" type="#_x0000_t202" style="position:absolute;left:0;text-align:left;margin-left:0;margin-top:29.4pt;width:445.5pt;height:173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JFFA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">
                <v:textbox>
                  <w:txbxContent>
                    <w:p w14:paraId="13005544" w14:textId="23521BB7" w:rsidR="00A27458" w:rsidRDefault="00A27458"/>
                    <w:p w14:paraId="6EE86A87" w14:textId="77777777" w:rsidR="00A27458" w:rsidRDefault="00A27458"/>
                    <w:p w14:paraId="2529B1B9" w14:textId="77777777" w:rsidR="00A27458" w:rsidRDefault="00A27458"/>
                    <w:p w14:paraId="00D67741" w14:textId="77777777" w:rsidR="00A27458" w:rsidRDefault="00A27458"/>
                    <w:p w14:paraId="0DDCE44D" w14:textId="77777777" w:rsidR="00A27458" w:rsidRDefault="00A27458"/>
                  </w:txbxContent>
                </v:textbox>
                <w10:wrap type="square" anchorx="margin"/>
              </v:shape>
            </w:pict>
          </mc:Fallback>
        </mc:AlternateContent>
      </w:r>
    </w:p>
    <w:p w14:paraId="453D3246" w14:textId="57A6E69D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i/>
          <w:color w:val="1F497D" w:themeColor="text2"/>
        </w:rPr>
      </w:pPr>
    </w:p>
    <w:p w14:paraId="437D59B6" w14:textId="735CA26F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i/>
          <w:color w:val="1F497D" w:themeColor="text2"/>
        </w:rPr>
      </w:pPr>
    </w:p>
    <w:p w14:paraId="58B94BAE" w14:textId="57BE883C" w:rsidR="001E4E1F" w:rsidRDefault="00E26B72" w:rsidP="00A2745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To what extent do the measures contribute to the expansion and strengthening of the cooperation?  To what extent do the measures support the Transfrom4Europe projects / the expansion of UniGR / the strengthening of Saarland University’s </w:t>
      </w:r>
      <w:r w:rsidR="004C0F66">
        <w:rPr>
          <w:rFonts w:asciiTheme="majorHAnsi" w:hAnsiTheme="majorHAnsi"/>
          <w:color w:val="1F497D" w:themeColor="text2"/>
        </w:rPr>
        <w:t xml:space="preserve">    </w:t>
      </w:r>
      <w:r>
        <w:rPr>
          <w:rFonts w:asciiTheme="majorHAnsi" w:hAnsiTheme="majorHAnsi"/>
          <w:color w:val="1F497D" w:themeColor="text2"/>
        </w:rPr>
        <w:t xml:space="preserve">focus on France?  </w:t>
      </w:r>
      <w:r>
        <w:rPr>
          <w:rFonts w:asciiTheme="majorHAnsi" w:hAnsiTheme="majorHAnsi"/>
          <w:color w:val="1F497D" w:themeColor="text2"/>
          <w:highlight w:val="yellow"/>
        </w:rPr>
        <w:t>(max. 1,000 characters)</w:t>
      </w:r>
    </w:p>
    <w:p w14:paraId="78DE3E67" w14:textId="77777777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</w:p>
    <w:p w14:paraId="68884E78" w14:textId="20C12BB5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  <w:r w:rsidRPr="00A27458"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9364C5" wp14:editId="7391DD3D">
                <wp:simplePos x="0" y="0"/>
                <wp:positionH relativeFrom="column">
                  <wp:posOffset>156210</wp:posOffset>
                </wp:positionH>
                <wp:positionV relativeFrom="paragraph">
                  <wp:posOffset>379095</wp:posOffset>
                </wp:positionV>
                <wp:extent cx="5657850" cy="1404620"/>
                <wp:effectExtent l="0" t="0" r="19050" b="18415"/>
                <wp:wrapSquare wrapText="bothSides"/>
                <wp:docPr id="14942544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CC01" w14:textId="50A102CA" w:rsidR="00A27458" w:rsidRDefault="00A27458"/>
                          <w:p w14:paraId="0E8B4B5C" w14:textId="77777777" w:rsidR="00A27458" w:rsidRDefault="00A27458"/>
                          <w:p w14:paraId="27AC3C39" w14:textId="77777777" w:rsidR="00A27458" w:rsidRDefault="00A27458"/>
                          <w:p w14:paraId="30D061D6" w14:textId="77777777" w:rsidR="00A27458" w:rsidRDefault="00A27458"/>
                          <w:p w14:paraId="2C11B606" w14:textId="77777777" w:rsidR="00A27458" w:rsidRDefault="00A27458"/>
                          <w:p w14:paraId="6D59FF73" w14:textId="77777777" w:rsidR="00A27458" w:rsidRDefault="00A27458"/>
                          <w:p w14:paraId="7B27AB0A" w14:textId="77777777" w:rsidR="00A27458" w:rsidRDefault="00A27458"/>
                          <w:p w14:paraId="26AC69B2" w14:textId="77777777" w:rsidR="00A27458" w:rsidRDefault="00A274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364C5" id="_x0000_s1030" type="#_x0000_t202" style="position:absolute;left:0;text-align:left;margin-left:12.3pt;margin-top:29.85pt;width:445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">
                <v:textbox style="mso-fit-shape-to-text:t">
                  <w:txbxContent>
                    <w:p w14:paraId="6819CC01" w14:textId="50A102CA" w:rsidR="00A27458" w:rsidRDefault="00A27458"/>
                    <w:p w14:paraId="0E8B4B5C" w14:textId="77777777" w:rsidR="00A27458" w:rsidRDefault="00A27458"/>
                    <w:p w14:paraId="27AC3C39" w14:textId="77777777" w:rsidR="00A27458" w:rsidRDefault="00A27458"/>
                    <w:p w14:paraId="30D061D6" w14:textId="77777777" w:rsidR="00A27458" w:rsidRDefault="00A27458"/>
                    <w:p w14:paraId="2C11B606" w14:textId="77777777" w:rsidR="00A27458" w:rsidRDefault="00A27458"/>
                    <w:p w14:paraId="6D59FF73" w14:textId="77777777" w:rsidR="00A27458" w:rsidRDefault="00A27458"/>
                    <w:p w14:paraId="7B27AB0A" w14:textId="77777777" w:rsidR="00A27458" w:rsidRDefault="00A27458"/>
                    <w:p w14:paraId="26AC69B2" w14:textId="77777777" w:rsidR="00A27458" w:rsidRDefault="00A27458"/>
                  </w:txbxContent>
                </v:textbox>
                <w10:wrap type="square"/>
              </v:shape>
            </w:pict>
          </mc:Fallback>
        </mc:AlternateContent>
      </w:r>
    </w:p>
    <w:p w14:paraId="74BD0294" w14:textId="3B6159DC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</w:p>
    <w:p w14:paraId="60C723FE" w14:textId="77777777" w:rsidR="00A27458" w:rsidRDefault="00A27458" w:rsidP="00A2745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</w:p>
    <w:p w14:paraId="72860E65" w14:textId="6119982B" w:rsidR="005E3A8C" w:rsidRDefault="003F1ACC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pacing w:val="-1"/>
        </w:rPr>
      </w:pPr>
      <w:r>
        <w:rPr>
          <w:color w:val="1F497D"/>
        </w:rPr>
        <w:lastRenderedPageBreak/>
        <w:t xml:space="preserve">What innovative effects are expected in the medium/long term and how do you plan to measure these effects, including </w:t>
      </w:r>
      <w:r>
        <w:rPr>
          <w:rFonts w:asciiTheme="majorHAnsi" w:hAnsiTheme="majorHAnsi"/>
          <w:color w:val="1F497D" w:themeColor="text2"/>
        </w:rPr>
        <w:t>the involvement of your partners?</w:t>
      </w:r>
      <w:r>
        <w:rPr>
          <w:color w:val="1F497D"/>
        </w:rPr>
        <w:t xml:space="preserve"> For longer-term activities, how do you plan to achieve and finance the continuation of the measure? Are there plans to acquire external funds?</w:t>
      </w:r>
      <w:r>
        <w:rPr>
          <w:rFonts w:asciiTheme="majorHAnsi" w:hAnsiTheme="majorHAnsi"/>
          <w:color w:val="1F497D" w:themeColor="text2"/>
        </w:rPr>
        <w:t xml:space="preserve"> </w:t>
      </w:r>
    </w:p>
    <w:p w14:paraId="33D5B142" w14:textId="569D903D" w:rsidR="001E4E1F" w:rsidRDefault="00A27458" w:rsidP="001E4E1F">
      <w:pPr>
        <w:pStyle w:val="Textkrper"/>
        <w:spacing w:before="100" w:line="254" w:lineRule="auto"/>
        <w:ind w:left="220"/>
        <w:rPr>
          <w:rFonts w:asciiTheme="majorHAnsi" w:hAnsiTheme="majorHAnsi"/>
          <w:color w:val="1F497D" w:themeColor="text2"/>
          <w:shd w:val="clear" w:color="auto" w:fill="FFD100"/>
        </w:rPr>
      </w:pPr>
      <w:r w:rsidRPr="00A27458">
        <w:rPr>
          <w:rFonts w:asciiTheme="majorHAnsi" w:hAnsiTheme="majorHAnsi"/>
          <w:noProof/>
          <w:color w:val="1F497D" w:themeColor="text2"/>
          <w:highlight w:val="yellow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0C3BE1" wp14:editId="26AE8A2D">
                <wp:simplePos x="0" y="0"/>
                <wp:positionH relativeFrom="column">
                  <wp:posOffset>175260</wp:posOffset>
                </wp:positionH>
                <wp:positionV relativeFrom="paragraph">
                  <wp:posOffset>438785</wp:posOffset>
                </wp:positionV>
                <wp:extent cx="5676900" cy="2305050"/>
                <wp:effectExtent l="0" t="0" r="19050" b="19050"/>
                <wp:wrapSquare wrapText="bothSides"/>
                <wp:docPr id="33480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71C5" w14:textId="33154E6F" w:rsidR="00A27458" w:rsidRDefault="00A27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3BE1" id="_x0000_s1031" type="#_x0000_t202" style="position:absolute;left:0;text-align:left;margin-left:13.8pt;margin-top:34.55pt;width:447pt;height:18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">
                <v:textbox>
                  <w:txbxContent>
                    <w:p w14:paraId="615C71C5" w14:textId="33154E6F" w:rsidR="00A27458" w:rsidRDefault="00A27458"/>
                  </w:txbxContent>
                </v:textbox>
                <w10:wrap type="square"/>
              </v:shape>
            </w:pict>
          </mc:Fallback>
        </mc:AlternateContent>
      </w:r>
      <w:r w:rsidR="001E4E1F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27FDEDBF" w14:textId="127E74AA" w:rsidR="001E4E1F" w:rsidRPr="008E1D2E" w:rsidRDefault="001E4E1F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054DF12B" w:rsidR="001E4E1F" w:rsidRPr="00CF3537" w:rsidRDefault="00BC7F8F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3) Funding plan:</w:t>
      </w:r>
    </w:p>
    <w:p w14:paraId="4BEECF28" w14:textId="6C7EC551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Expenditure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Costs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44C05BFD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099832E5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01A89CF1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3262B6C2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36E31EE9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6E63D2E6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100A3526" w:rsidR="001E4E1F" w:rsidRPr="008E1D2E" w:rsidRDefault="00CF688A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Total project </w:t>
            </w:r>
            <w:r w:rsidR="002E0218">
              <w:rPr>
                <w:rFonts w:asciiTheme="majorHAnsi" w:hAnsiTheme="majorHAnsi"/>
                <w:b/>
                <w:color w:val="1F497D" w:themeColor="text2"/>
                <w:sz w:val="24"/>
              </w:rPr>
              <w:t>expenditure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: 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8"/>
              </w:rPr>
              <w:t>€0.00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01C4DCB4" w:rsidR="001E4E1F" w:rsidRPr="008E1D2E" w:rsidRDefault="00CF688A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</w:t>
            </w:r>
            <w:r w:rsidR="001E4E1F">
              <w:rPr>
                <w:rFonts w:asciiTheme="majorHAnsi" w:hAnsiTheme="majorHAnsi"/>
                <w:b/>
                <w:color w:val="1F497D" w:themeColor="text2"/>
                <w:sz w:val="24"/>
              </w:rPr>
              <w:t>f which applied to from the Internationalization Fund:</w:t>
            </w:r>
          </w:p>
          <w:p w14:paraId="3B13595E" w14:textId="4D673156" w:rsidR="001E4E1F" w:rsidRPr="00CF688A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7"/>
                <w:szCs w:val="17"/>
              </w:rPr>
            </w:pPr>
            <w:r w:rsidRPr="00CF688A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 xml:space="preserve">(please break down below into project </w:t>
            </w:r>
            <w:r w:rsidR="00CF688A" w:rsidRPr="00CF688A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>and</w:t>
            </w:r>
            <w:r w:rsidRPr="00CF688A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 xml:space="preserve"> personnel costs for the duration of the project)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7"/>
              </w:rPr>
              <w:t>€0.00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1D699201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202</w:t>
            </w:r>
            <w:r w:rsidR="00F94F4E">
              <w:rPr>
                <w:rFonts w:asciiTheme="majorHAnsi" w:hAnsi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3AA264E9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954513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03060E13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954513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4DD83F7C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lastRenderedPageBreak/>
              <w:t>Year 202</w:t>
            </w:r>
            <w:r w:rsidR="00F94F4E">
              <w:rPr>
                <w:rFonts w:asciiTheme="majorHAnsi" w:hAnsi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1A5690B3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954513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05F9D370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954513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2126C7B" w:rsidR="001E4E1F" w:rsidRPr="008E1D2E" w:rsidRDefault="00515A66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Department’s o</w:t>
            </w:r>
            <w:r w:rsidR="001E4E1F">
              <w:rPr>
                <w:rFonts w:asciiTheme="majorHAnsi" w:hAnsiTheme="majorHAnsi"/>
                <w:b/>
                <w:color w:val="1F497D" w:themeColor="text2"/>
                <w:sz w:val="24"/>
              </w:rPr>
              <w:t>wn contribution: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5C3120D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External funds</w:t>
            </w:r>
            <w:r w:rsidR="00954513">
              <w:rPr>
                <w:rFonts w:asciiTheme="majorHAnsi" w:hAnsiTheme="majorHAnsi"/>
                <w:b/>
                <w:color w:val="1F497D" w:themeColor="text2"/>
                <w:sz w:val="24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Income (contributions from participants 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Other: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170EFCB7" w:rsidR="002276E0" w:rsidRPr="00795E21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color w:val="1F497D"/>
          <w:sz w:val="24"/>
        </w:rPr>
        <w:t>Please note that the funds from the Internationalization Fund are budgetary funds and you must therefore comply with the guidelines of the Accounting and Finance Department of Saarland University.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1"/>
      <w:footerReference w:type="default" r:id="rId12"/>
      <w:headerReference w:type="first" r:id="rId13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1F497D" w:themeColor="text2"/>
      </w:rPr>
      <w:t>Saarland University Internationalization 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28F3"/>
    <w:rsid w:val="00196C47"/>
    <w:rsid w:val="001975FC"/>
    <w:rsid w:val="001A2625"/>
    <w:rsid w:val="001B083C"/>
    <w:rsid w:val="001B317E"/>
    <w:rsid w:val="001B3EB9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0218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1ACC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55A50"/>
    <w:rsid w:val="00466AEA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0F66"/>
    <w:rsid w:val="004C3F2A"/>
    <w:rsid w:val="004C69DF"/>
    <w:rsid w:val="004D11D9"/>
    <w:rsid w:val="004E1464"/>
    <w:rsid w:val="004E795B"/>
    <w:rsid w:val="00502464"/>
    <w:rsid w:val="00515A66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3A8C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14A5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6FD8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54513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27458"/>
    <w:rsid w:val="00A315DC"/>
    <w:rsid w:val="00A37083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B6BF7"/>
    <w:rsid w:val="00AC1C2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7F8F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688A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777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26B72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0B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36A81"/>
    <w:rsid w:val="00F4406F"/>
    <w:rsid w:val="00F44D5B"/>
    <w:rsid w:val="00F44DB3"/>
    <w:rsid w:val="00F543A6"/>
    <w:rsid w:val="00F56FE5"/>
    <w:rsid w:val="00F67F47"/>
    <w:rsid w:val="00F708EA"/>
    <w:rsid w:val="00F70CED"/>
    <w:rsid w:val="00F732D8"/>
    <w:rsid w:val="00F7777D"/>
    <w:rsid w:val="00F86B01"/>
    <w:rsid w:val="00F91C01"/>
    <w:rsid w:val="00F92E41"/>
    <w:rsid w:val="00F94E67"/>
    <w:rsid w:val="00F94F4E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en-GB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en-GB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en-GB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en-GB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en-GB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en-GB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en-GB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en-GB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en-GB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en-GB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en-GB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en-GB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en-GB"/>
    </w:rPr>
  </w:style>
  <w:style w:type="paragraph" w:styleId="KeinLeerraum">
    <w:name w:val="No Spacing"/>
    <w:uiPriority w:val="1"/>
    <w:qFormat/>
    <w:rsid w:val="00E26B72"/>
    <w:pPr>
      <w:spacing w:before="120" w:after="120"/>
      <w:ind w:left="17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2b32b6e6-0bb7-4c82-9f7c-7a818d8561c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3cc98f-2351-4d1d-8811-54c0137e49d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372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3177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18</cp:revision>
  <cp:lastPrinted>2019-11-04T08:42:00Z</cp:lastPrinted>
  <dcterms:created xsi:type="dcterms:W3CDTF">2023-07-20T16:14:00Z</dcterms:created>
  <dcterms:modified xsi:type="dcterms:W3CDTF">2023-11-29T08:43:00Z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