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3A" w14:textId="77877D03" w:rsidR="00CD11B8" w:rsidRPr="00BE286C" w:rsidRDefault="00CD11B8" w:rsidP="00CD11B8">
      <w:pPr>
        <w:tabs>
          <w:tab w:val="right" w:pos="9639"/>
        </w:tabs>
        <w:rPr>
          <w:rFonts w:asciiTheme="minorHAnsi" w:hAnsiTheme="minorHAnsi" w:cstheme="minorHAnsi"/>
          <w:color w:val="004877"/>
          <w:szCs w:val="22"/>
        </w:rPr>
      </w:pPr>
      <w:r w:rsidRPr="00BE286C">
        <w:rPr>
          <w:rFonts w:asciiTheme="minorHAnsi" w:hAnsiTheme="minorHAnsi" w:cstheme="minorHAnsi"/>
          <w:color w:val="004877"/>
          <w:sz w:val="32"/>
        </w:rPr>
        <w:t>Universität des Saarlandes</w:t>
      </w:r>
      <w:r w:rsidRPr="00BE286C">
        <w:rPr>
          <w:rFonts w:asciiTheme="minorHAnsi" w:hAnsiTheme="minorHAnsi" w:cstheme="minorHAnsi"/>
          <w:color w:val="004877"/>
          <w:sz w:val="32"/>
        </w:rPr>
        <w:tab/>
      </w:r>
    </w:p>
    <w:p w14:paraId="639CA86E" w14:textId="5DBC23F6" w:rsidR="00CD11B8" w:rsidRPr="00BE286C" w:rsidRDefault="00CD11B8" w:rsidP="00CD11B8">
      <w:pPr>
        <w:tabs>
          <w:tab w:val="right" w:pos="9639"/>
        </w:tabs>
        <w:rPr>
          <w:rFonts w:asciiTheme="minorHAnsi" w:hAnsiTheme="minorHAnsi" w:cstheme="minorHAnsi"/>
          <w:color w:val="004877"/>
          <w:sz w:val="32"/>
        </w:rPr>
      </w:pPr>
      <w:r w:rsidRPr="00BE286C">
        <w:rPr>
          <w:rFonts w:asciiTheme="minorHAnsi" w:hAnsiTheme="minorHAnsi" w:cstheme="minorHAnsi"/>
          <w:color w:val="004877"/>
          <w:sz w:val="32"/>
        </w:rPr>
        <w:t xml:space="preserve">- </w:t>
      </w:r>
      <w:r w:rsidR="00AE2756" w:rsidRPr="00136CDF">
        <w:rPr>
          <w:rFonts w:asciiTheme="minorHAnsi" w:hAnsiTheme="minorHAnsi" w:cstheme="minorHAnsi"/>
          <w:i/>
          <w:color w:val="004877"/>
          <w:sz w:val="32"/>
          <w:highlight w:val="lightGray"/>
          <w:shd w:val="clear" w:color="auto" w:fill="D9D9D9" w:themeFill="background1" w:themeFillShade="D9"/>
        </w:rPr>
        <w:t>Organisatorische Einheit</w:t>
      </w:r>
      <w:r w:rsidRPr="00BE286C">
        <w:rPr>
          <w:rFonts w:asciiTheme="minorHAnsi" w:hAnsiTheme="minorHAnsi" w:cstheme="minorHAnsi"/>
          <w:color w:val="004877"/>
          <w:sz w:val="32"/>
        </w:rPr>
        <w:t xml:space="preserve"> -</w:t>
      </w:r>
    </w:p>
    <w:p w14:paraId="35F3A785" w14:textId="77777777" w:rsidR="007469A0" w:rsidRDefault="007469A0" w:rsidP="00CD11B8">
      <w:pPr>
        <w:outlineLvl w:val="0"/>
        <w:rPr>
          <w:rFonts w:asciiTheme="minorHAnsi" w:hAnsiTheme="minorHAnsi" w:cstheme="minorHAnsi"/>
          <w:sz w:val="28"/>
        </w:rPr>
      </w:pPr>
    </w:p>
    <w:p w14:paraId="07567DAE" w14:textId="537CB475" w:rsidR="00CD11B8" w:rsidRPr="007B1A7E" w:rsidRDefault="005B755D" w:rsidP="00CD11B8">
      <w:pPr>
        <w:outlineLvl w:val="0"/>
        <w:rPr>
          <w:rFonts w:asciiTheme="minorHAnsi" w:hAnsiTheme="minorHAnsi" w:cstheme="minorHAnsi"/>
          <w:szCs w:val="24"/>
        </w:rPr>
      </w:pPr>
      <w:r w:rsidRPr="007B1A7E">
        <w:rPr>
          <w:rFonts w:asciiTheme="minorHAnsi" w:hAnsiTheme="minorHAnsi" w:cstheme="minorHAnsi"/>
          <w:b/>
          <w:color w:val="004877"/>
          <w:sz w:val="32"/>
          <w:szCs w:val="32"/>
        </w:rPr>
        <w:t>Anhang</w:t>
      </w:r>
      <w:r w:rsidR="007D3D32" w:rsidRPr="007B1A7E">
        <w:rPr>
          <w:rFonts w:asciiTheme="minorHAnsi" w:hAnsiTheme="minorHAnsi" w:cstheme="minorHAnsi"/>
          <w:b/>
          <w:color w:val="004877"/>
          <w:sz w:val="32"/>
          <w:szCs w:val="32"/>
        </w:rPr>
        <w:t xml:space="preserve"> zur Arbeitsplatzbeschreibung</w:t>
      </w:r>
      <w:r w:rsidR="00CD11B8" w:rsidRPr="007B1A7E">
        <w:rPr>
          <w:rFonts w:asciiTheme="minorHAnsi" w:hAnsiTheme="minorHAnsi" w:cstheme="minorHAnsi"/>
          <w:szCs w:val="24"/>
        </w:rPr>
        <w:t>     </w:t>
      </w:r>
      <w:r w:rsidR="00693E46" w:rsidRPr="007B1A7E">
        <w:rPr>
          <w:rFonts w:asciiTheme="minorHAnsi" w:hAnsiTheme="minorHAnsi" w:cstheme="minorHAnsi"/>
          <w:szCs w:val="24"/>
        </w:rPr>
        <w:tab/>
      </w:r>
      <w:r w:rsidR="00693E46" w:rsidRPr="007B1A7E">
        <w:rPr>
          <w:rFonts w:asciiTheme="minorHAnsi" w:hAnsiTheme="minorHAnsi" w:cstheme="minorHAnsi"/>
          <w:szCs w:val="24"/>
        </w:rPr>
        <w:tab/>
      </w:r>
      <w:r w:rsidR="006E22B3" w:rsidRPr="007B1A7E">
        <w:rPr>
          <w:rFonts w:asciiTheme="minorHAnsi" w:hAnsiTheme="minorHAnsi" w:cstheme="minorHAnsi"/>
          <w:sz w:val="22"/>
          <w:szCs w:val="22"/>
        </w:rPr>
        <w:t>        </w:t>
      </w:r>
      <w:r w:rsidR="00CD11B8" w:rsidRPr="007B1A7E">
        <w:rPr>
          <w:rFonts w:asciiTheme="minorHAnsi" w:hAnsiTheme="minorHAnsi" w:cstheme="minorHAnsi"/>
          <w:sz w:val="22"/>
          <w:szCs w:val="22"/>
        </w:rPr>
        <w:t xml:space="preserve">Datum: </w:t>
      </w:r>
      <w:r w:rsidR="008E31AA" w:rsidRPr="007B1A7E">
        <w:rPr>
          <w:rFonts w:asciiTheme="minorHAnsi" w:hAnsiTheme="minorHAnsi" w:cstheme="minorHAnsi"/>
          <w:sz w:val="22"/>
          <w:szCs w:val="22"/>
        </w:rPr>
        <w:fldChar w:fldCharType="begin"/>
      </w:r>
      <w:r w:rsidR="008E31AA" w:rsidRPr="007B1A7E">
        <w:rPr>
          <w:rFonts w:asciiTheme="minorHAnsi" w:hAnsiTheme="minorHAnsi" w:cstheme="minorHAnsi"/>
          <w:sz w:val="22"/>
          <w:szCs w:val="22"/>
        </w:rPr>
        <w:instrText xml:space="preserve"> TIME \@ "dd.MM.yyyy" </w:instrText>
      </w:r>
      <w:r w:rsidR="008E31AA" w:rsidRPr="007B1A7E">
        <w:rPr>
          <w:rFonts w:asciiTheme="minorHAnsi" w:hAnsiTheme="minorHAnsi" w:cstheme="minorHAnsi"/>
          <w:sz w:val="22"/>
          <w:szCs w:val="22"/>
        </w:rPr>
        <w:fldChar w:fldCharType="separate"/>
      </w:r>
      <w:r w:rsidR="00DA3558">
        <w:rPr>
          <w:rFonts w:asciiTheme="minorHAnsi" w:hAnsiTheme="minorHAnsi" w:cstheme="minorHAnsi"/>
          <w:noProof/>
          <w:sz w:val="22"/>
          <w:szCs w:val="22"/>
        </w:rPr>
        <w:t>29.07.2022</w:t>
      </w:r>
      <w:r w:rsidR="008E31AA" w:rsidRPr="007B1A7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9418C25" w14:textId="370CEF4D" w:rsidR="00FD7795" w:rsidRPr="007B1A7E" w:rsidRDefault="00C13394" w:rsidP="00C744D4">
      <w:pPr>
        <w:rPr>
          <w:rFonts w:asciiTheme="minorHAnsi" w:hAnsiTheme="minorHAnsi" w:cstheme="minorHAnsi"/>
          <w:szCs w:val="24"/>
        </w:rPr>
      </w:pPr>
      <w:r w:rsidRPr="007B1A7E">
        <w:rPr>
          <w:rFonts w:asciiTheme="minorHAnsi" w:hAnsiTheme="minorHAnsi" w:cstheme="minorHAnsi"/>
          <w:sz w:val="22"/>
          <w:szCs w:val="24"/>
        </w:rPr>
        <w:t>Tätigkeitsbeschreibung zur Funktion</w:t>
      </w:r>
      <w:r w:rsidR="002908C4" w:rsidRPr="007B1A7E">
        <w:rPr>
          <w:rFonts w:asciiTheme="minorHAnsi" w:hAnsiTheme="minorHAnsi" w:cstheme="minorHAnsi"/>
          <w:sz w:val="22"/>
          <w:szCs w:val="24"/>
        </w:rPr>
        <w:t>:</w:t>
      </w:r>
      <w:r w:rsidR="00FD7795" w:rsidRPr="007B1A7E">
        <w:rPr>
          <w:rFonts w:asciiTheme="minorHAnsi" w:hAnsiTheme="minorHAnsi" w:cstheme="minorHAnsi"/>
          <w:szCs w:val="24"/>
        </w:rPr>
        <w:t xml:space="preserve"> </w:t>
      </w:r>
      <w:r w:rsidR="001C4771" w:rsidRPr="007B1A7E">
        <w:rPr>
          <w:rFonts w:asciiTheme="minorHAnsi" w:hAnsiTheme="minorHAnsi" w:cstheme="minorHAnsi"/>
          <w:szCs w:val="24"/>
        </w:rPr>
        <w:t xml:space="preserve">- </w:t>
      </w:r>
      <w:r w:rsidR="001C4771" w:rsidRPr="007B1A7E">
        <w:rPr>
          <w:rFonts w:asciiTheme="minorHAnsi" w:hAnsiTheme="minorHAnsi" w:cstheme="minorHAnsi"/>
          <w:i/>
          <w:sz w:val="22"/>
          <w:szCs w:val="24"/>
        </w:rPr>
        <w:t>Funktionsbezeichnung</w:t>
      </w:r>
      <w:r w:rsidR="001C4771" w:rsidRPr="007B1A7E">
        <w:rPr>
          <w:rFonts w:asciiTheme="minorHAnsi" w:hAnsiTheme="minorHAnsi" w:cstheme="minorHAnsi"/>
          <w:szCs w:val="24"/>
        </w:rPr>
        <w:t xml:space="preserve"> -</w:t>
      </w:r>
    </w:p>
    <w:p w14:paraId="35BC2D37" w14:textId="7F0CCDD6" w:rsidR="000D3A0A" w:rsidRPr="007B1A7E" w:rsidRDefault="00CD11B8" w:rsidP="00C744D4">
      <w:pPr>
        <w:rPr>
          <w:rFonts w:asciiTheme="minorHAnsi" w:hAnsiTheme="minorHAnsi" w:cstheme="minorHAnsi"/>
          <w:sz w:val="22"/>
          <w:szCs w:val="24"/>
        </w:rPr>
      </w:pPr>
      <w:r w:rsidRPr="007B1A7E">
        <w:rPr>
          <w:rFonts w:asciiTheme="minorHAnsi" w:hAnsiTheme="minorHAnsi" w:cstheme="minorHAnsi"/>
          <w:szCs w:val="24"/>
        </w:rPr>
        <w:t>    </w:t>
      </w:r>
    </w:p>
    <w:p w14:paraId="44746DDB" w14:textId="24D6E48F" w:rsidR="00EF62E3" w:rsidRPr="007B1A7E" w:rsidRDefault="007469A0" w:rsidP="007469A0">
      <w:pPr>
        <w:pStyle w:val="berschrift1"/>
        <w:numPr>
          <w:ilvl w:val="0"/>
          <w:numId w:val="0"/>
        </w:numPr>
        <w:ind w:left="360" w:hanging="360"/>
      </w:pPr>
      <w:r w:rsidRPr="007B1A7E">
        <w:t xml:space="preserve">2. </w:t>
      </w:r>
      <w:r w:rsidR="00EF62E3" w:rsidRPr="007B1A7E">
        <w:t>Tätigkeitsbeschreibung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460"/>
        <w:gridCol w:w="1193"/>
      </w:tblGrid>
      <w:tr w:rsidR="00CD11B8" w:rsidRPr="007B1A7E" w14:paraId="111B9C18" w14:textId="77777777" w:rsidTr="0008066E"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1F497D" w:themeFill="text2"/>
          </w:tcPr>
          <w:p w14:paraId="7FDCF940" w14:textId="77777777" w:rsidR="00CD11B8" w:rsidRPr="007B1A7E" w:rsidRDefault="00CD11B8" w:rsidP="00CF732D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B1A7E">
              <w:rPr>
                <w:rFonts w:asciiTheme="minorHAnsi" w:hAnsiTheme="minorHAnsi" w:cstheme="minorHAnsi"/>
                <w:color w:val="FFFFFF" w:themeColor="background1"/>
                <w:sz w:val="22"/>
              </w:rPr>
              <w:t>Lfd. Nr.</w:t>
            </w:r>
          </w:p>
        </w:tc>
        <w:tc>
          <w:tcPr>
            <w:tcW w:w="3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46378E69" w14:textId="77777777" w:rsidR="00EF62E3" w:rsidRPr="007B1A7E" w:rsidRDefault="00EF62E3" w:rsidP="00EF62E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B1A7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Darstellung der wesentlichen Tätigkeiten (in einzelne sog. Arbeitsvorgänge/Arbeitspakete 1,2, …)*</w:t>
            </w:r>
          </w:p>
          <w:p w14:paraId="193490CB" w14:textId="77777777" w:rsidR="00CD11B8" w:rsidRPr="007B1A7E" w:rsidRDefault="00CD11B8" w:rsidP="00CF732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10A37DD6" w14:textId="77777777" w:rsidR="00CD11B8" w:rsidRPr="007B1A7E" w:rsidRDefault="00CD11B8" w:rsidP="00CF732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B1A7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A) Beschreibung der Haupt- und Einzeltätigkeiten</w:t>
            </w:r>
          </w:p>
          <w:p w14:paraId="6B1F3628" w14:textId="505AA678" w:rsidR="00CD11B8" w:rsidRPr="007B1A7E" w:rsidRDefault="00CD11B8" w:rsidP="00CF732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B1A7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B) Erforderliche (Fach-)Kenntnisse und Fähigkeiten</w:t>
            </w:r>
          </w:p>
          <w:p w14:paraId="276D9E4F" w14:textId="77777777" w:rsidR="00CD11B8" w:rsidRPr="007B1A7E" w:rsidRDefault="00CD11B8" w:rsidP="00CF73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</w:pPr>
            <w:r w:rsidRPr="007B1A7E"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  <w:t>(Angaben der Gesetzesgrundlagen, Vorschriften, Leitlinien, Normen, etc.)</w:t>
            </w:r>
          </w:p>
          <w:p w14:paraId="335F0741" w14:textId="77777777" w:rsidR="00CD11B8" w:rsidRPr="007B1A7E" w:rsidRDefault="00CD11B8" w:rsidP="00CF73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1F497D" w:themeFill="text2"/>
          </w:tcPr>
          <w:p w14:paraId="5FA6182F" w14:textId="77777777" w:rsidR="00CD11B8" w:rsidRPr="007B1A7E" w:rsidRDefault="00CD11B8" w:rsidP="00CF732D">
            <w:pPr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proofErr w:type="spellStart"/>
            <w:r w:rsidRPr="007B1A7E">
              <w:rPr>
                <w:rFonts w:asciiTheme="minorHAnsi" w:hAnsiTheme="minorHAnsi" w:cstheme="minorHAnsi"/>
                <w:color w:val="FFFFFF" w:themeColor="background1"/>
                <w:sz w:val="22"/>
              </w:rPr>
              <w:t>Anteilsverh</w:t>
            </w:r>
            <w:proofErr w:type="spellEnd"/>
            <w:r w:rsidRPr="007B1A7E">
              <w:rPr>
                <w:rFonts w:asciiTheme="minorHAnsi" w:hAnsiTheme="minorHAnsi" w:cstheme="minorHAnsi"/>
                <w:color w:val="FFFFFF" w:themeColor="background1"/>
                <w:sz w:val="22"/>
              </w:rPr>
              <w:t>.</w:t>
            </w:r>
          </w:p>
          <w:p w14:paraId="01FABF89" w14:textId="77777777" w:rsidR="00CD11B8" w:rsidRPr="007B1A7E" w:rsidRDefault="00CD11B8" w:rsidP="00CF732D">
            <w:pPr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B1A7E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in % </w:t>
            </w:r>
          </w:p>
          <w:p w14:paraId="0B9292EF" w14:textId="77777777" w:rsidR="00CD11B8" w:rsidRPr="007B1A7E" w:rsidRDefault="00CD11B8" w:rsidP="00CF73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18"/>
              </w:rPr>
            </w:pPr>
            <w:r w:rsidRPr="007B1A7E">
              <w:rPr>
                <w:rFonts w:asciiTheme="minorHAnsi" w:hAnsiTheme="minorHAnsi" w:cstheme="minorHAnsi"/>
                <w:color w:val="FFFFFF" w:themeColor="background1"/>
                <w:sz w:val="22"/>
              </w:rPr>
              <w:t>(Zeitanteil)</w:t>
            </w:r>
          </w:p>
        </w:tc>
      </w:tr>
      <w:tr w:rsidR="00CD11B8" w:rsidRPr="007B1A7E" w14:paraId="4711FD9E" w14:textId="77777777" w:rsidTr="0008066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0D7" w14:textId="77777777" w:rsidR="00CD11B8" w:rsidRPr="007B1A7E" w:rsidRDefault="00CD11B8" w:rsidP="00CF732D">
            <w:pPr>
              <w:rPr>
                <w:rFonts w:asciiTheme="minorHAnsi" w:hAnsiTheme="minorHAnsi" w:cstheme="minorHAnsi"/>
                <w:sz w:val="20"/>
              </w:rPr>
            </w:pPr>
            <w:r w:rsidRPr="007B1A7E">
              <w:rPr>
                <w:rFonts w:asciiTheme="minorHAnsi" w:hAnsiTheme="minorHAnsi" w:cstheme="minorHAnsi"/>
                <w:sz w:val="22"/>
              </w:rPr>
              <w:t>1)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88A" w14:textId="77777777" w:rsidR="00CD11B8" w:rsidRPr="007B1A7E" w:rsidRDefault="00CD11B8" w:rsidP="00CF732D">
            <w:pPr>
              <w:pStyle w:val="Listenabsatz"/>
              <w:suppressAutoHyphens/>
              <w:adjustRightInd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B1A7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A) Tätigkeiten</w:t>
            </w:r>
          </w:p>
          <w:p w14:paraId="4B69A153" w14:textId="603759ED" w:rsidR="00CD11B8" w:rsidRPr="007B1A7E" w:rsidRDefault="00CD11B8" w:rsidP="00A90C35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sz w:val="22"/>
              </w:rPr>
            </w:pPr>
          </w:p>
          <w:p w14:paraId="4681BDF3" w14:textId="337E075C" w:rsidR="00A90C35" w:rsidRDefault="00A90C35" w:rsidP="00A90C35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sz w:val="22"/>
              </w:rPr>
            </w:pPr>
          </w:p>
          <w:p w14:paraId="04ED1F0E" w14:textId="77777777" w:rsidR="00DA3558" w:rsidRPr="007B1A7E" w:rsidRDefault="00DA3558" w:rsidP="00A90C35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sz w:val="22"/>
              </w:rPr>
            </w:pPr>
          </w:p>
          <w:p w14:paraId="76147FC7" w14:textId="2B043733" w:rsidR="00CD11B8" w:rsidRPr="007B1A7E" w:rsidRDefault="00CD11B8" w:rsidP="00CD11B8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B1A7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B) </w:t>
            </w:r>
            <w:r w:rsidR="00E25837" w:rsidRPr="007B1A7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(</w:t>
            </w:r>
            <w:r w:rsidRPr="007B1A7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Fach</w:t>
            </w:r>
            <w:r w:rsidR="00E25837" w:rsidRPr="007B1A7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-)K</w:t>
            </w:r>
            <w:r w:rsidRPr="007B1A7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enntnisse</w:t>
            </w:r>
          </w:p>
          <w:p w14:paraId="0B76F3B3" w14:textId="77777777" w:rsidR="00CD11B8" w:rsidRPr="007B1A7E" w:rsidRDefault="00CD11B8" w:rsidP="00CD11B8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6B9FFAE7" w14:textId="43F2AE70" w:rsidR="00C744D4" w:rsidRDefault="00C744D4" w:rsidP="00CD11B8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01AE989" w14:textId="77777777" w:rsidR="00DA3558" w:rsidRPr="007B1A7E" w:rsidRDefault="00DA3558" w:rsidP="00CD11B8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6ECD040" w14:textId="7258837C" w:rsidR="00C744D4" w:rsidRPr="007B1A7E" w:rsidRDefault="00C744D4" w:rsidP="00CD11B8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94A" w14:textId="77777777" w:rsidR="00CD11B8" w:rsidRPr="007B1A7E" w:rsidRDefault="00CD11B8" w:rsidP="00CF73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01D1742" w14:textId="77777777" w:rsidR="00CD11B8" w:rsidRPr="007B1A7E" w:rsidRDefault="00CD11B8" w:rsidP="00CF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348" w:rsidRPr="007B1A7E" w14:paraId="28D8DA47" w14:textId="77777777" w:rsidTr="0008066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7B5E" w14:textId="3F067BD2" w:rsidR="00851348" w:rsidRPr="007B1A7E" w:rsidRDefault="00851348" w:rsidP="00CF732D">
            <w:pPr>
              <w:rPr>
                <w:rFonts w:asciiTheme="minorHAnsi" w:hAnsiTheme="minorHAnsi" w:cstheme="minorHAnsi"/>
                <w:sz w:val="22"/>
              </w:rPr>
            </w:pPr>
            <w:r w:rsidRPr="007B1A7E">
              <w:rPr>
                <w:rFonts w:asciiTheme="minorHAnsi" w:hAnsiTheme="minorHAnsi" w:cstheme="minorHAnsi"/>
                <w:sz w:val="22"/>
              </w:rPr>
              <w:t>2)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62C" w14:textId="77777777" w:rsidR="00851348" w:rsidRPr="007B1A7E" w:rsidRDefault="00851348" w:rsidP="00851348">
            <w:pPr>
              <w:pStyle w:val="Listenabsatz"/>
              <w:suppressAutoHyphens/>
              <w:adjustRightInd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B1A7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A) Tätigkeiten</w:t>
            </w:r>
          </w:p>
          <w:p w14:paraId="684D0FDB" w14:textId="77777777" w:rsidR="00851348" w:rsidRPr="007B1A7E" w:rsidRDefault="00851348" w:rsidP="00851348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sz w:val="22"/>
              </w:rPr>
            </w:pPr>
          </w:p>
          <w:p w14:paraId="6F6637A5" w14:textId="77777777" w:rsidR="00851348" w:rsidRPr="007B1A7E" w:rsidRDefault="00851348" w:rsidP="00851348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sz w:val="22"/>
              </w:rPr>
            </w:pPr>
          </w:p>
          <w:p w14:paraId="0D90429F" w14:textId="77777777" w:rsidR="00C744D4" w:rsidRPr="007B1A7E" w:rsidRDefault="00C744D4" w:rsidP="00851348">
            <w:pPr>
              <w:suppressAutoHyphens/>
              <w:adjustRightInd/>
              <w:rPr>
                <w:rFonts w:asciiTheme="minorHAnsi" w:hAnsiTheme="minorHAnsi" w:cstheme="minorHAnsi"/>
                <w:sz w:val="22"/>
              </w:rPr>
            </w:pPr>
          </w:p>
          <w:p w14:paraId="6E4BE872" w14:textId="77777777" w:rsidR="00851348" w:rsidRPr="007B1A7E" w:rsidRDefault="00851348" w:rsidP="00851348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B1A7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B) (Fach-)Kenntnisse</w:t>
            </w:r>
          </w:p>
          <w:p w14:paraId="19174F38" w14:textId="77777777" w:rsidR="00851348" w:rsidRPr="007B1A7E" w:rsidRDefault="00851348" w:rsidP="00851348">
            <w:pPr>
              <w:suppressAutoHyphens/>
              <w:adjustRightInd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6FBF8ADA" w14:textId="6C4CAB35" w:rsidR="00851348" w:rsidRPr="007B1A7E" w:rsidRDefault="00851348" w:rsidP="00851348">
            <w:pPr>
              <w:suppressAutoHyphens/>
              <w:adjustRightInd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65209013" w14:textId="7E7F777C" w:rsidR="00C744D4" w:rsidRPr="007B1A7E" w:rsidRDefault="00C744D4" w:rsidP="00851348">
            <w:pPr>
              <w:suppressAutoHyphens/>
              <w:adjustRightInd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B52" w14:textId="77777777" w:rsidR="00851348" w:rsidRPr="007B1A7E" w:rsidRDefault="00851348" w:rsidP="00CF73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5BB" w:rsidRPr="007B1A7E" w14:paraId="63319FCA" w14:textId="77777777" w:rsidTr="0008066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070" w14:textId="12DB4D4F" w:rsidR="009065BB" w:rsidRPr="007B1A7E" w:rsidRDefault="009065BB" w:rsidP="00CF732D">
            <w:pPr>
              <w:rPr>
                <w:rFonts w:asciiTheme="minorHAnsi" w:hAnsiTheme="minorHAnsi" w:cstheme="minorHAnsi"/>
                <w:sz w:val="22"/>
              </w:rPr>
            </w:pPr>
            <w:r w:rsidRPr="007B1A7E">
              <w:rPr>
                <w:rFonts w:asciiTheme="minorHAnsi" w:hAnsiTheme="minorHAnsi" w:cstheme="minorHAnsi"/>
                <w:sz w:val="22"/>
              </w:rPr>
              <w:t>…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3F3" w14:textId="5411A000" w:rsidR="009065BB" w:rsidRPr="007B1A7E" w:rsidRDefault="009065BB" w:rsidP="009065BB">
            <w:pPr>
              <w:pStyle w:val="Listenabsatz"/>
              <w:numPr>
                <w:ilvl w:val="0"/>
                <w:numId w:val="0"/>
              </w:numPr>
              <w:suppressAutoHyphens/>
              <w:adjustRightInd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B1A7E">
              <w:rPr>
                <w:rFonts w:asciiTheme="minorHAnsi" w:hAnsiTheme="minorHAnsi" w:cstheme="minorHAnsi"/>
                <w:color w:val="000000" w:themeColor="text1"/>
                <w:sz w:val="22"/>
              </w:rPr>
              <w:t>…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3443" w14:textId="77777777" w:rsidR="009065BB" w:rsidRPr="007B1A7E" w:rsidRDefault="009065BB" w:rsidP="00CF732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08BDC5" w14:textId="15BDF9EF" w:rsidR="00A90C35" w:rsidRPr="007B1A7E" w:rsidRDefault="00E25837" w:rsidP="00CD11B8">
      <w:pPr>
        <w:rPr>
          <w:rFonts w:ascii="Segoe UI" w:hAnsi="Segoe UI"/>
          <w:color w:val="000000" w:themeColor="text1"/>
          <w:kern w:val="28"/>
          <w:sz w:val="18"/>
          <w:szCs w:val="18"/>
        </w:rPr>
      </w:pPr>
      <w:r w:rsidRPr="007B1A7E">
        <w:rPr>
          <w:rFonts w:ascii="Segoe UI" w:hAnsi="Segoe UI"/>
          <w:color w:val="000000" w:themeColor="text1"/>
          <w:kern w:val="28"/>
          <w:sz w:val="18"/>
          <w:szCs w:val="18"/>
        </w:rPr>
        <w:t>* Bitte stellen Sie die Aufgaben in sog. „Arbeitsvorgängen“ (1, 2, …) dar. Hierbei handelt es sich um abgrenzbare und mit einem konkreten Ergebnis abschließende Arbeitsleistungen.</w:t>
      </w:r>
      <w:r w:rsidRPr="007B1A7E">
        <w:rPr>
          <w:rFonts w:ascii="Segoe UI" w:hAnsi="Segoe UI"/>
          <w:color w:val="000000" w:themeColor="text1"/>
          <w:kern w:val="28"/>
          <w:sz w:val="18"/>
          <w:szCs w:val="18"/>
        </w:rPr>
        <w:br/>
        <w:t>Bitte jeden Arbeitsvorgang in Haupt- und Einzeltätigkeiten (A) darstellen unter Angabe der jeweils erforderlichen (Fach-)Kenntnisse (B).</w:t>
      </w:r>
    </w:p>
    <w:p w14:paraId="5F524B1A" w14:textId="044961D0" w:rsidR="00993EF6" w:rsidRPr="007B1A7E" w:rsidRDefault="00993EF6" w:rsidP="00993EF6"/>
    <w:p w14:paraId="03650C26" w14:textId="762B3A4C" w:rsidR="00FB7030" w:rsidRPr="007B1A7E" w:rsidRDefault="00141484" w:rsidP="00FB7030">
      <w:pPr>
        <w:rPr>
          <w:rFonts w:asciiTheme="minorHAnsi" w:hAnsiTheme="minorHAnsi" w:cstheme="minorHAnsi"/>
          <w:b/>
          <w:color w:val="000000"/>
          <w:sz w:val="22"/>
        </w:rPr>
      </w:pPr>
      <w:bookmarkStart w:id="0" w:name="_Hlk67037451"/>
      <w:r w:rsidRPr="007B1A7E">
        <w:rPr>
          <w:rFonts w:asciiTheme="minorHAnsi" w:hAnsiTheme="minorHAnsi" w:cstheme="minorHAnsi"/>
          <w:b/>
          <w:color w:val="000000"/>
          <w:sz w:val="22"/>
        </w:rPr>
        <w:t>Bitte beachten Sie</w:t>
      </w:r>
      <w:r w:rsidR="00FB7030" w:rsidRPr="007B1A7E">
        <w:rPr>
          <w:rFonts w:asciiTheme="minorHAnsi" w:hAnsiTheme="minorHAnsi" w:cstheme="minorHAnsi"/>
          <w:b/>
          <w:color w:val="000000"/>
          <w:sz w:val="22"/>
        </w:rPr>
        <w:t>, dass die bloße Wiederga</w:t>
      </w:r>
      <w:r w:rsidRPr="007B1A7E">
        <w:rPr>
          <w:rFonts w:asciiTheme="minorHAnsi" w:hAnsiTheme="minorHAnsi" w:cstheme="minorHAnsi"/>
          <w:b/>
          <w:color w:val="000000"/>
          <w:sz w:val="22"/>
        </w:rPr>
        <w:t>be</w:t>
      </w:r>
      <w:r w:rsidR="00FB7030" w:rsidRPr="007B1A7E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7B1A7E">
        <w:rPr>
          <w:rFonts w:asciiTheme="minorHAnsi" w:hAnsiTheme="minorHAnsi" w:cstheme="minorHAnsi"/>
          <w:b/>
          <w:color w:val="000000"/>
          <w:sz w:val="22"/>
        </w:rPr>
        <w:t xml:space="preserve">unbestimmter tariflicher Rechtsbegriffe (z.B.: vielseitige Fachkenntnisse, besonders verantwortungsvoll, besondere Schwierigkeit und Bedeutung, hochwertige Leistungen bei besonders schwierigen Aufgaben etc.) zu vermeiden ist, um dem Bewertungsspielraum des Stellenbewerters nicht </w:t>
      </w:r>
      <w:r w:rsidR="005E7893" w:rsidRPr="007B1A7E">
        <w:rPr>
          <w:rFonts w:asciiTheme="minorHAnsi" w:hAnsiTheme="minorHAnsi" w:cstheme="minorHAnsi"/>
          <w:b/>
          <w:color w:val="000000"/>
          <w:sz w:val="22"/>
        </w:rPr>
        <w:t>vorwegzugreifen</w:t>
      </w:r>
      <w:r w:rsidRPr="007B1A7E">
        <w:rPr>
          <w:rFonts w:asciiTheme="minorHAnsi" w:hAnsiTheme="minorHAnsi" w:cstheme="minorHAnsi"/>
          <w:b/>
          <w:color w:val="000000"/>
          <w:sz w:val="22"/>
        </w:rPr>
        <w:t>.</w:t>
      </w:r>
    </w:p>
    <w:bookmarkEnd w:id="0"/>
    <w:p w14:paraId="0E3A1632" w14:textId="65724764" w:rsidR="00D812D8" w:rsidRPr="00993EF6" w:rsidRDefault="00993EF6" w:rsidP="00993EF6">
      <w:pPr>
        <w:tabs>
          <w:tab w:val="left" w:pos="1455"/>
        </w:tabs>
      </w:pPr>
      <w:r>
        <w:tab/>
      </w:r>
    </w:p>
    <w:sectPr w:rsidR="00D812D8" w:rsidRPr="00993EF6" w:rsidSect="005B74BB">
      <w:headerReference w:type="default" r:id="rId11"/>
      <w:footerReference w:type="default" r:id="rId12"/>
      <w:pgSz w:w="11907" w:h="16840" w:code="9"/>
      <w:pgMar w:top="1985" w:right="1134" w:bottom="1134" w:left="1134" w:header="5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70CA" w14:textId="77777777" w:rsidR="003C0D3A" w:rsidRDefault="003C0D3A">
      <w:r>
        <w:separator/>
      </w:r>
    </w:p>
  </w:endnote>
  <w:endnote w:type="continuationSeparator" w:id="0">
    <w:p w14:paraId="2D7B7489" w14:textId="77777777" w:rsidR="003C0D3A" w:rsidRDefault="003C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EBEBE" w:themeColor="accent6"/>
      </w:rPr>
      <w:id w:val="74329613"/>
      <w:docPartObj>
        <w:docPartGallery w:val="Page Numbers (Bottom of Page)"/>
        <w:docPartUnique/>
      </w:docPartObj>
    </w:sdtPr>
    <w:sdtContent>
      <w:p w14:paraId="3FBFCD95" w14:textId="725A5337" w:rsidR="0082581A" w:rsidRPr="007D3D32" w:rsidRDefault="007D3D32" w:rsidP="00C70D69">
        <w:pPr>
          <w:pStyle w:val="Fuzeile"/>
          <w:rPr>
            <w:color w:val="BEBEBE" w:themeColor="accent6"/>
          </w:rPr>
        </w:pPr>
        <w:r w:rsidRPr="007D3D32">
          <w:rPr>
            <w:rFonts w:asciiTheme="minorHAnsi" w:hAnsiTheme="minorHAnsi" w:cstheme="minorHAnsi"/>
            <w:color w:val="BEBEBE" w:themeColor="accent6"/>
            <w:sz w:val="22"/>
            <w:szCs w:val="22"/>
          </w:rPr>
          <w:t>Anhang zur</w:t>
        </w:r>
        <w:r>
          <w:rPr>
            <w:color w:val="BEBEBE" w:themeColor="accent6"/>
          </w:rPr>
          <w:t xml:space="preserve"> </w:t>
        </w:r>
        <w:r w:rsidR="00C70D69" w:rsidRPr="007D3D32">
          <w:rPr>
            <w:rFonts w:asciiTheme="minorHAnsi" w:hAnsiTheme="minorHAnsi" w:cstheme="minorHAnsi"/>
            <w:color w:val="BEBEBE" w:themeColor="accent6"/>
            <w:sz w:val="22"/>
          </w:rPr>
          <w:t>Arbeitsplatzbeschreibung</w:t>
        </w:r>
        <w:r w:rsidR="001556B7" w:rsidRPr="007D3D32">
          <w:rPr>
            <w:rFonts w:asciiTheme="minorHAnsi" w:hAnsiTheme="minorHAnsi" w:cstheme="minorHAnsi"/>
            <w:color w:val="BEBEBE" w:themeColor="accent6"/>
            <w:sz w:val="22"/>
          </w:rPr>
          <w:tab/>
        </w:r>
        <w:r w:rsidR="001556B7" w:rsidRPr="007D3D32">
          <w:rPr>
            <w:rFonts w:asciiTheme="minorHAnsi" w:hAnsiTheme="minorHAnsi" w:cstheme="minorHAnsi"/>
            <w:color w:val="BEBEBE" w:themeColor="accent6"/>
            <w:sz w:val="22"/>
          </w:rPr>
          <w:tab/>
          <w:t>Stand 0</w:t>
        </w:r>
        <w:r w:rsidR="002B258E" w:rsidRPr="007D3D32">
          <w:rPr>
            <w:rFonts w:asciiTheme="minorHAnsi" w:hAnsiTheme="minorHAnsi" w:cstheme="minorHAnsi"/>
            <w:color w:val="BEBEBE" w:themeColor="accent6"/>
            <w:sz w:val="22"/>
          </w:rPr>
          <w:t>5</w:t>
        </w:r>
        <w:r w:rsidR="001556B7" w:rsidRPr="007D3D32">
          <w:rPr>
            <w:rFonts w:asciiTheme="minorHAnsi" w:hAnsiTheme="minorHAnsi" w:cstheme="minorHAnsi"/>
            <w:color w:val="BEBEBE" w:themeColor="accent6"/>
            <w:sz w:val="22"/>
          </w:rPr>
          <w:t>/2021</w:t>
        </w:r>
      </w:p>
    </w:sdtContent>
  </w:sdt>
  <w:p w14:paraId="3C3EAD6A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B120" w14:textId="77777777" w:rsidR="003C0D3A" w:rsidRDefault="003C0D3A">
      <w:r>
        <w:separator/>
      </w:r>
    </w:p>
  </w:footnote>
  <w:footnote w:type="continuationSeparator" w:id="0">
    <w:p w14:paraId="7A1FA377" w14:textId="77777777" w:rsidR="003C0D3A" w:rsidRDefault="003C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9DDC" w14:textId="77777777" w:rsidR="002F4B57" w:rsidRPr="00993EF6" w:rsidRDefault="00E91983" w:rsidP="00D23977">
    <w:pPr>
      <w:rPr>
        <w:rFonts w:ascii="Segoe UI" w:hAnsi="Segoe UI" w:cs="Segoe UI"/>
        <w:sz w:val="28"/>
        <w:szCs w:val="28"/>
      </w:rPr>
    </w:pPr>
    <w:r w:rsidRPr="00993EF6">
      <w:rPr>
        <w:rFonts w:ascii="Segoe UI" w:hAnsi="Segoe UI"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4FE32FE2" wp14:editId="59B0C0E6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993EF6">
      <w:rPr>
        <w:rFonts w:ascii="Segoe UI" w:hAnsi="Segoe UI"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6CE5228D" wp14:editId="2D6B63C0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993EF6">
      <w:rPr>
        <w:rFonts w:ascii="Segoe UI" w:hAnsi="Segoe UI"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C6038CB"/>
    <w:multiLevelType w:val="hybridMultilevel"/>
    <w:tmpl w:val="58EE3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67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9753507"/>
    <w:multiLevelType w:val="multilevel"/>
    <w:tmpl w:val="2DB4A782"/>
    <w:numStyleLink w:val="UdS-Aufzhlung"/>
  </w:abstractNum>
  <w:abstractNum w:abstractNumId="10" w15:restartNumberingAfterBreak="0">
    <w:nsid w:val="6F380A2D"/>
    <w:multiLevelType w:val="multilevel"/>
    <w:tmpl w:val="2DB4A782"/>
    <w:numStyleLink w:val="UdS-Aufzhlung"/>
  </w:abstractNum>
  <w:num w:numId="1" w16cid:durableId="1840348288">
    <w:abstractNumId w:val="1"/>
  </w:num>
  <w:num w:numId="2" w16cid:durableId="268050557">
    <w:abstractNumId w:val="7"/>
  </w:num>
  <w:num w:numId="3" w16cid:durableId="1854879418">
    <w:abstractNumId w:val="2"/>
  </w:num>
  <w:num w:numId="4" w16cid:durableId="1680698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9126600">
    <w:abstractNumId w:val="0"/>
  </w:num>
  <w:num w:numId="6" w16cid:durableId="1165826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22208">
    <w:abstractNumId w:val="8"/>
  </w:num>
  <w:num w:numId="8" w16cid:durableId="854467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9430682">
    <w:abstractNumId w:val="3"/>
  </w:num>
  <w:num w:numId="10" w16cid:durableId="2044476253">
    <w:abstractNumId w:val="6"/>
    <w:lvlOverride w:ilvl="0">
      <w:lvl w:ilvl="0">
        <w:start w:val="6"/>
        <w:numFmt w:val="decimal"/>
        <w:pStyle w:val="bersch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berschrift3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erschrift5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berschrift6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1" w16cid:durableId="1714766671">
    <w:abstractNumId w:val="9"/>
  </w:num>
  <w:num w:numId="12" w16cid:durableId="1672834378">
    <w:abstractNumId w:val="10"/>
  </w:num>
  <w:num w:numId="13" w16cid:durableId="1465855814">
    <w:abstractNumId w:val="4"/>
  </w:num>
  <w:num w:numId="14" w16cid:durableId="77197598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8"/>
    <w:rsid w:val="000024AE"/>
    <w:rsid w:val="00004E0D"/>
    <w:rsid w:val="00006578"/>
    <w:rsid w:val="00010D26"/>
    <w:rsid w:val="000125BE"/>
    <w:rsid w:val="00013ADA"/>
    <w:rsid w:val="00016383"/>
    <w:rsid w:val="00016A8C"/>
    <w:rsid w:val="00020A5C"/>
    <w:rsid w:val="0003479C"/>
    <w:rsid w:val="000408B8"/>
    <w:rsid w:val="00044172"/>
    <w:rsid w:val="000444AF"/>
    <w:rsid w:val="00046F83"/>
    <w:rsid w:val="00050DE3"/>
    <w:rsid w:val="00054B5E"/>
    <w:rsid w:val="000632AB"/>
    <w:rsid w:val="00064515"/>
    <w:rsid w:val="00065F84"/>
    <w:rsid w:val="0007532B"/>
    <w:rsid w:val="0008066E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B5CE6"/>
    <w:rsid w:val="000C5152"/>
    <w:rsid w:val="000C5912"/>
    <w:rsid w:val="000D089E"/>
    <w:rsid w:val="000D2B8F"/>
    <w:rsid w:val="000D3A0A"/>
    <w:rsid w:val="000D6E9B"/>
    <w:rsid w:val="000D79ED"/>
    <w:rsid w:val="000E004D"/>
    <w:rsid w:val="000E23F0"/>
    <w:rsid w:val="000E4F0D"/>
    <w:rsid w:val="000F6CB1"/>
    <w:rsid w:val="000F6E8B"/>
    <w:rsid w:val="000F76F7"/>
    <w:rsid w:val="000F79EA"/>
    <w:rsid w:val="001013D4"/>
    <w:rsid w:val="00104409"/>
    <w:rsid w:val="00106B30"/>
    <w:rsid w:val="001074AE"/>
    <w:rsid w:val="00112A22"/>
    <w:rsid w:val="00112CDC"/>
    <w:rsid w:val="0011428F"/>
    <w:rsid w:val="00124908"/>
    <w:rsid w:val="001249CE"/>
    <w:rsid w:val="00127A2B"/>
    <w:rsid w:val="00136334"/>
    <w:rsid w:val="00136CDF"/>
    <w:rsid w:val="0013709E"/>
    <w:rsid w:val="00140E76"/>
    <w:rsid w:val="00141484"/>
    <w:rsid w:val="00142FC7"/>
    <w:rsid w:val="00144938"/>
    <w:rsid w:val="00145064"/>
    <w:rsid w:val="00152D4A"/>
    <w:rsid w:val="001556B7"/>
    <w:rsid w:val="0016291C"/>
    <w:rsid w:val="00163351"/>
    <w:rsid w:val="0016498D"/>
    <w:rsid w:val="001663DA"/>
    <w:rsid w:val="00175329"/>
    <w:rsid w:val="00176569"/>
    <w:rsid w:val="00180D88"/>
    <w:rsid w:val="001834A5"/>
    <w:rsid w:val="001867D6"/>
    <w:rsid w:val="00196C47"/>
    <w:rsid w:val="001975FC"/>
    <w:rsid w:val="001A04BF"/>
    <w:rsid w:val="001A28FA"/>
    <w:rsid w:val="001B083C"/>
    <w:rsid w:val="001B317E"/>
    <w:rsid w:val="001B753C"/>
    <w:rsid w:val="001B7773"/>
    <w:rsid w:val="001C0664"/>
    <w:rsid w:val="001C45DA"/>
    <w:rsid w:val="001C4771"/>
    <w:rsid w:val="001C4D2C"/>
    <w:rsid w:val="001D427A"/>
    <w:rsid w:val="001E7BD6"/>
    <w:rsid w:val="001E7C6A"/>
    <w:rsid w:val="001F1E6D"/>
    <w:rsid w:val="001F70DA"/>
    <w:rsid w:val="00201AF3"/>
    <w:rsid w:val="00206738"/>
    <w:rsid w:val="00215DA5"/>
    <w:rsid w:val="00216097"/>
    <w:rsid w:val="002232F0"/>
    <w:rsid w:val="002264BE"/>
    <w:rsid w:val="002310C0"/>
    <w:rsid w:val="00231E8C"/>
    <w:rsid w:val="0023415D"/>
    <w:rsid w:val="00236D32"/>
    <w:rsid w:val="00242254"/>
    <w:rsid w:val="00245F57"/>
    <w:rsid w:val="00250F7F"/>
    <w:rsid w:val="00250F80"/>
    <w:rsid w:val="002514DE"/>
    <w:rsid w:val="00251DD1"/>
    <w:rsid w:val="00252D65"/>
    <w:rsid w:val="00253882"/>
    <w:rsid w:val="0025461A"/>
    <w:rsid w:val="00255A0D"/>
    <w:rsid w:val="00260536"/>
    <w:rsid w:val="002610ED"/>
    <w:rsid w:val="0026571E"/>
    <w:rsid w:val="002738CC"/>
    <w:rsid w:val="00283342"/>
    <w:rsid w:val="002844B3"/>
    <w:rsid w:val="0028551D"/>
    <w:rsid w:val="00286605"/>
    <w:rsid w:val="002866E1"/>
    <w:rsid w:val="00286B5C"/>
    <w:rsid w:val="002908C4"/>
    <w:rsid w:val="002A0397"/>
    <w:rsid w:val="002A3F03"/>
    <w:rsid w:val="002A45A3"/>
    <w:rsid w:val="002A4EC9"/>
    <w:rsid w:val="002A74B0"/>
    <w:rsid w:val="002B258E"/>
    <w:rsid w:val="002B47AC"/>
    <w:rsid w:val="002B5C3E"/>
    <w:rsid w:val="002B6213"/>
    <w:rsid w:val="002B6BC3"/>
    <w:rsid w:val="002B7091"/>
    <w:rsid w:val="002C28BB"/>
    <w:rsid w:val="002C59F5"/>
    <w:rsid w:val="002D7DCF"/>
    <w:rsid w:val="002E3E98"/>
    <w:rsid w:val="002E7E46"/>
    <w:rsid w:val="002F4B57"/>
    <w:rsid w:val="002F656C"/>
    <w:rsid w:val="00305126"/>
    <w:rsid w:val="00306BFE"/>
    <w:rsid w:val="00307DCD"/>
    <w:rsid w:val="0031042A"/>
    <w:rsid w:val="00314D94"/>
    <w:rsid w:val="00317523"/>
    <w:rsid w:val="003178A3"/>
    <w:rsid w:val="00324940"/>
    <w:rsid w:val="00334C42"/>
    <w:rsid w:val="00335D4E"/>
    <w:rsid w:val="00335ECE"/>
    <w:rsid w:val="00344D7C"/>
    <w:rsid w:val="003538DD"/>
    <w:rsid w:val="003545D9"/>
    <w:rsid w:val="003601B6"/>
    <w:rsid w:val="0036050B"/>
    <w:rsid w:val="003606D1"/>
    <w:rsid w:val="00361E9F"/>
    <w:rsid w:val="003623C8"/>
    <w:rsid w:val="00363437"/>
    <w:rsid w:val="00364CCC"/>
    <w:rsid w:val="00364DC6"/>
    <w:rsid w:val="003717B7"/>
    <w:rsid w:val="003718EB"/>
    <w:rsid w:val="00374C1E"/>
    <w:rsid w:val="00381949"/>
    <w:rsid w:val="00382CE1"/>
    <w:rsid w:val="00385C4D"/>
    <w:rsid w:val="0038611A"/>
    <w:rsid w:val="003914E6"/>
    <w:rsid w:val="00392550"/>
    <w:rsid w:val="00393C23"/>
    <w:rsid w:val="00394121"/>
    <w:rsid w:val="0039597B"/>
    <w:rsid w:val="003962FF"/>
    <w:rsid w:val="003968FB"/>
    <w:rsid w:val="003A503C"/>
    <w:rsid w:val="003B0F88"/>
    <w:rsid w:val="003B676F"/>
    <w:rsid w:val="003B7BCC"/>
    <w:rsid w:val="003C0D3A"/>
    <w:rsid w:val="003C25FD"/>
    <w:rsid w:val="003C2D9E"/>
    <w:rsid w:val="003C49EF"/>
    <w:rsid w:val="003C4DC3"/>
    <w:rsid w:val="003C5D74"/>
    <w:rsid w:val="003C5E76"/>
    <w:rsid w:val="003D06A3"/>
    <w:rsid w:val="003D71B1"/>
    <w:rsid w:val="003E1B4E"/>
    <w:rsid w:val="003E3C05"/>
    <w:rsid w:val="003E5554"/>
    <w:rsid w:val="003F627D"/>
    <w:rsid w:val="003F686B"/>
    <w:rsid w:val="00401C7C"/>
    <w:rsid w:val="00401E9B"/>
    <w:rsid w:val="0040471C"/>
    <w:rsid w:val="00406F57"/>
    <w:rsid w:val="004101C4"/>
    <w:rsid w:val="00410FB4"/>
    <w:rsid w:val="00414104"/>
    <w:rsid w:val="004165BA"/>
    <w:rsid w:val="00422D8F"/>
    <w:rsid w:val="004237E5"/>
    <w:rsid w:val="004304F4"/>
    <w:rsid w:val="00430D65"/>
    <w:rsid w:val="00430D6B"/>
    <w:rsid w:val="004310E1"/>
    <w:rsid w:val="00431E70"/>
    <w:rsid w:val="00433C61"/>
    <w:rsid w:val="0043411E"/>
    <w:rsid w:val="00435C58"/>
    <w:rsid w:val="00436455"/>
    <w:rsid w:val="00436706"/>
    <w:rsid w:val="00436E49"/>
    <w:rsid w:val="004371E3"/>
    <w:rsid w:val="00437630"/>
    <w:rsid w:val="00440029"/>
    <w:rsid w:val="004474C8"/>
    <w:rsid w:val="004510FA"/>
    <w:rsid w:val="0045280F"/>
    <w:rsid w:val="00461A5E"/>
    <w:rsid w:val="00463DD6"/>
    <w:rsid w:val="00472D37"/>
    <w:rsid w:val="00476B0F"/>
    <w:rsid w:val="00476B2E"/>
    <w:rsid w:val="00477A2B"/>
    <w:rsid w:val="00480DDF"/>
    <w:rsid w:val="00492410"/>
    <w:rsid w:val="004959F9"/>
    <w:rsid w:val="00495D41"/>
    <w:rsid w:val="004A3B11"/>
    <w:rsid w:val="004A433F"/>
    <w:rsid w:val="004A484D"/>
    <w:rsid w:val="004A7062"/>
    <w:rsid w:val="004B0703"/>
    <w:rsid w:val="004B18EE"/>
    <w:rsid w:val="004B3F32"/>
    <w:rsid w:val="004C3F2A"/>
    <w:rsid w:val="004C69DF"/>
    <w:rsid w:val="004D11D9"/>
    <w:rsid w:val="004D13FC"/>
    <w:rsid w:val="004E1464"/>
    <w:rsid w:val="004F0A8C"/>
    <w:rsid w:val="00502464"/>
    <w:rsid w:val="005071C8"/>
    <w:rsid w:val="00510E11"/>
    <w:rsid w:val="00517F37"/>
    <w:rsid w:val="00530AE9"/>
    <w:rsid w:val="00537DF4"/>
    <w:rsid w:val="00542DC0"/>
    <w:rsid w:val="00547C89"/>
    <w:rsid w:val="00547F4B"/>
    <w:rsid w:val="00550264"/>
    <w:rsid w:val="00554659"/>
    <w:rsid w:val="005547AC"/>
    <w:rsid w:val="00561C45"/>
    <w:rsid w:val="005663A5"/>
    <w:rsid w:val="0056756B"/>
    <w:rsid w:val="00571912"/>
    <w:rsid w:val="00576689"/>
    <w:rsid w:val="00577D0F"/>
    <w:rsid w:val="00581012"/>
    <w:rsid w:val="005813F6"/>
    <w:rsid w:val="0058323B"/>
    <w:rsid w:val="0058325B"/>
    <w:rsid w:val="005836A0"/>
    <w:rsid w:val="00583EB1"/>
    <w:rsid w:val="00585A2F"/>
    <w:rsid w:val="00587146"/>
    <w:rsid w:val="005941DC"/>
    <w:rsid w:val="00594AEB"/>
    <w:rsid w:val="005A13E1"/>
    <w:rsid w:val="005A17F5"/>
    <w:rsid w:val="005A3FE2"/>
    <w:rsid w:val="005A75FE"/>
    <w:rsid w:val="005B0B77"/>
    <w:rsid w:val="005B17F6"/>
    <w:rsid w:val="005B74BB"/>
    <w:rsid w:val="005B755D"/>
    <w:rsid w:val="005C0126"/>
    <w:rsid w:val="005C012D"/>
    <w:rsid w:val="005C5ABF"/>
    <w:rsid w:val="005D3FDE"/>
    <w:rsid w:val="005D4314"/>
    <w:rsid w:val="005D6F32"/>
    <w:rsid w:val="005E16AC"/>
    <w:rsid w:val="005E1FCD"/>
    <w:rsid w:val="005E392F"/>
    <w:rsid w:val="005E674B"/>
    <w:rsid w:val="005E7893"/>
    <w:rsid w:val="005F0AEC"/>
    <w:rsid w:val="005F525D"/>
    <w:rsid w:val="00603C7C"/>
    <w:rsid w:val="006065C8"/>
    <w:rsid w:val="00607312"/>
    <w:rsid w:val="00610117"/>
    <w:rsid w:val="006108F6"/>
    <w:rsid w:val="00611BCD"/>
    <w:rsid w:val="00613FD6"/>
    <w:rsid w:val="00614469"/>
    <w:rsid w:val="006146B3"/>
    <w:rsid w:val="00615966"/>
    <w:rsid w:val="00615C86"/>
    <w:rsid w:val="00616646"/>
    <w:rsid w:val="00620617"/>
    <w:rsid w:val="00627F1A"/>
    <w:rsid w:val="00633BC2"/>
    <w:rsid w:val="0063682D"/>
    <w:rsid w:val="00637973"/>
    <w:rsid w:val="00637BD4"/>
    <w:rsid w:val="00641605"/>
    <w:rsid w:val="006462A4"/>
    <w:rsid w:val="006500D1"/>
    <w:rsid w:val="0065068A"/>
    <w:rsid w:val="00656166"/>
    <w:rsid w:val="00656481"/>
    <w:rsid w:val="00656DAC"/>
    <w:rsid w:val="00662701"/>
    <w:rsid w:val="00664153"/>
    <w:rsid w:val="00665F41"/>
    <w:rsid w:val="00666237"/>
    <w:rsid w:val="0067080D"/>
    <w:rsid w:val="006713A5"/>
    <w:rsid w:val="00671A78"/>
    <w:rsid w:val="0067507B"/>
    <w:rsid w:val="00687410"/>
    <w:rsid w:val="00687F20"/>
    <w:rsid w:val="006927EB"/>
    <w:rsid w:val="0069361F"/>
    <w:rsid w:val="00693E46"/>
    <w:rsid w:val="00694B5D"/>
    <w:rsid w:val="006A447A"/>
    <w:rsid w:val="006A658C"/>
    <w:rsid w:val="006B374C"/>
    <w:rsid w:val="006B39F5"/>
    <w:rsid w:val="006D499C"/>
    <w:rsid w:val="006D4A5C"/>
    <w:rsid w:val="006E10A8"/>
    <w:rsid w:val="006E157A"/>
    <w:rsid w:val="006E22B3"/>
    <w:rsid w:val="006E2CB5"/>
    <w:rsid w:val="006E53A0"/>
    <w:rsid w:val="006F14D2"/>
    <w:rsid w:val="006F24FB"/>
    <w:rsid w:val="006F7970"/>
    <w:rsid w:val="007059A3"/>
    <w:rsid w:val="00712E17"/>
    <w:rsid w:val="0071716A"/>
    <w:rsid w:val="00721359"/>
    <w:rsid w:val="007215C7"/>
    <w:rsid w:val="0072223F"/>
    <w:rsid w:val="00726094"/>
    <w:rsid w:val="0072758A"/>
    <w:rsid w:val="00727D58"/>
    <w:rsid w:val="00730F4E"/>
    <w:rsid w:val="007313A8"/>
    <w:rsid w:val="007331D7"/>
    <w:rsid w:val="00736FD4"/>
    <w:rsid w:val="007409D5"/>
    <w:rsid w:val="00743F70"/>
    <w:rsid w:val="007469A0"/>
    <w:rsid w:val="00755886"/>
    <w:rsid w:val="0075615E"/>
    <w:rsid w:val="00761783"/>
    <w:rsid w:val="00761804"/>
    <w:rsid w:val="00763492"/>
    <w:rsid w:val="00765B18"/>
    <w:rsid w:val="00771E2F"/>
    <w:rsid w:val="00772689"/>
    <w:rsid w:val="00772EB2"/>
    <w:rsid w:val="00775CAF"/>
    <w:rsid w:val="007861DC"/>
    <w:rsid w:val="007864FD"/>
    <w:rsid w:val="007865D6"/>
    <w:rsid w:val="00787F10"/>
    <w:rsid w:val="007915F0"/>
    <w:rsid w:val="007947F4"/>
    <w:rsid w:val="007959CC"/>
    <w:rsid w:val="00796380"/>
    <w:rsid w:val="007A0326"/>
    <w:rsid w:val="007A1FAC"/>
    <w:rsid w:val="007A7DAE"/>
    <w:rsid w:val="007B1286"/>
    <w:rsid w:val="007B1A7E"/>
    <w:rsid w:val="007B5ED4"/>
    <w:rsid w:val="007C1D5C"/>
    <w:rsid w:val="007C3083"/>
    <w:rsid w:val="007C385D"/>
    <w:rsid w:val="007D32F6"/>
    <w:rsid w:val="007D3D32"/>
    <w:rsid w:val="007E00FB"/>
    <w:rsid w:val="007E2C1A"/>
    <w:rsid w:val="007E519E"/>
    <w:rsid w:val="007E70DE"/>
    <w:rsid w:val="007F15D1"/>
    <w:rsid w:val="007F1D75"/>
    <w:rsid w:val="007F3285"/>
    <w:rsid w:val="007F6FAD"/>
    <w:rsid w:val="00800EA2"/>
    <w:rsid w:val="00801B78"/>
    <w:rsid w:val="00801C95"/>
    <w:rsid w:val="00802B09"/>
    <w:rsid w:val="00805146"/>
    <w:rsid w:val="00812452"/>
    <w:rsid w:val="00813DD3"/>
    <w:rsid w:val="00824A0C"/>
    <w:rsid w:val="0082581A"/>
    <w:rsid w:val="00827751"/>
    <w:rsid w:val="008379CE"/>
    <w:rsid w:val="008400E0"/>
    <w:rsid w:val="008421AA"/>
    <w:rsid w:val="00846416"/>
    <w:rsid w:val="008510B4"/>
    <w:rsid w:val="00851348"/>
    <w:rsid w:val="0085680F"/>
    <w:rsid w:val="00856A26"/>
    <w:rsid w:val="00862284"/>
    <w:rsid w:val="00862C02"/>
    <w:rsid w:val="00862D4D"/>
    <w:rsid w:val="0086382E"/>
    <w:rsid w:val="00867E2B"/>
    <w:rsid w:val="008702C6"/>
    <w:rsid w:val="00870ADC"/>
    <w:rsid w:val="0087262B"/>
    <w:rsid w:val="00884E5D"/>
    <w:rsid w:val="008874E2"/>
    <w:rsid w:val="00887853"/>
    <w:rsid w:val="008915BE"/>
    <w:rsid w:val="00893BD1"/>
    <w:rsid w:val="008974D9"/>
    <w:rsid w:val="008A02D8"/>
    <w:rsid w:val="008A7C6C"/>
    <w:rsid w:val="008B64D1"/>
    <w:rsid w:val="008C01D6"/>
    <w:rsid w:val="008D0D3A"/>
    <w:rsid w:val="008D1A34"/>
    <w:rsid w:val="008D3706"/>
    <w:rsid w:val="008D7A7A"/>
    <w:rsid w:val="008E2057"/>
    <w:rsid w:val="008E31AA"/>
    <w:rsid w:val="008E4A3A"/>
    <w:rsid w:val="008E6A79"/>
    <w:rsid w:val="008E6EDB"/>
    <w:rsid w:val="008F11C8"/>
    <w:rsid w:val="008F5D6B"/>
    <w:rsid w:val="00901341"/>
    <w:rsid w:val="00903309"/>
    <w:rsid w:val="00906047"/>
    <w:rsid w:val="009064EF"/>
    <w:rsid w:val="009065BB"/>
    <w:rsid w:val="00906A15"/>
    <w:rsid w:val="00907DAD"/>
    <w:rsid w:val="009105F9"/>
    <w:rsid w:val="009153AB"/>
    <w:rsid w:val="00927EA9"/>
    <w:rsid w:val="00931F6E"/>
    <w:rsid w:val="00933DE5"/>
    <w:rsid w:val="009356FF"/>
    <w:rsid w:val="00937C48"/>
    <w:rsid w:val="00940863"/>
    <w:rsid w:val="009418BF"/>
    <w:rsid w:val="00941B7C"/>
    <w:rsid w:val="00946212"/>
    <w:rsid w:val="0094732C"/>
    <w:rsid w:val="00951058"/>
    <w:rsid w:val="00952822"/>
    <w:rsid w:val="0095304B"/>
    <w:rsid w:val="00953423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772D1"/>
    <w:rsid w:val="00983676"/>
    <w:rsid w:val="00985685"/>
    <w:rsid w:val="00987F9D"/>
    <w:rsid w:val="009903F1"/>
    <w:rsid w:val="00992437"/>
    <w:rsid w:val="00993EF6"/>
    <w:rsid w:val="00997FEB"/>
    <w:rsid w:val="009A5349"/>
    <w:rsid w:val="009A79F5"/>
    <w:rsid w:val="009B1B37"/>
    <w:rsid w:val="009B2206"/>
    <w:rsid w:val="009B2D62"/>
    <w:rsid w:val="009B6C74"/>
    <w:rsid w:val="009C4897"/>
    <w:rsid w:val="009C647F"/>
    <w:rsid w:val="009D2145"/>
    <w:rsid w:val="009D4177"/>
    <w:rsid w:val="009D5374"/>
    <w:rsid w:val="009E12E1"/>
    <w:rsid w:val="009E2101"/>
    <w:rsid w:val="009E2287"/>
    <w:rsid w:val="009E31A6"/>
    <w:rsid w:val="009E4D48"/>
    <w:rsid w:val="009E5A68"/>
    <w:rsid w:val="009E7D96"/>
    <w:rsid w:val="009F0237"/>
    <w:rsid w:val="009F117A"/>
    <w:rsid w:val="009F44CB"/>
    <w:rsid w:val="009F5018"/>
    <w:rsid w:val="009F6091"/>
    <w:rsid w:val="009F68DD"/>
    <w:rsid w:val="009F718E"/>
    <w:rsid w:val="00A11279"/>
    <w:rsid w:val="00A16D5D"/>
    <w:rsid w:val="00A2167A"/>
    <w:rsid w:val="00A21A25"/>
    <w:rsid w:val="00A2457A"/>
    <w:rsid w:val="00A25699"/>
    <w:rsid w:val="00A315DC"/>
    <w:rsid w:val="00A32603"/>
    <w:rsid w:val="00A37083"/>
    <w:rsid w:val="00A467E0"/>
    <w:rsid w:val="00A539FF"/>
    <w:rsid w:val="00A53D70"/>
    <w:rsid w:val="00A540D0"/>
    <w:rsid w:val="00A57E46"/>
    <w:rsid w:val="00A60EE4"/>
    <w:rsid w:val="00A636B0"/>
    <w:rsid w:val="00A67EC3"/>
    <w:rsid w:val="00A74B6C"/>
    <w:rsid w:val="00A7643F"/>
    <w:rsid w:val="00A77DFE"/>
    <w:rsid w:val="00A8055C"/>
    <w:rsid w:val="00A82935"/>
    <w:rsid w:val="00A8576F"/>
    <w:rsid w:val="00A90C35"/>
    <w:rsid w:val="00A90FA2"/>
    <w:rsid w:val="00A91284"/>
    <w:rsid w:val="00A922A2"/>
    <w:rsid w:val="00A932B1"/>
    <w:rsid w:val="00A93B50"/>
    <w:rsid w:val="00AA0113"/>
    <w:rsid w:val="00AA2412"/>
    <w:rsid w:val="00AA5B89"/>
    <w:rsid w:val="00AA6254"/>
    <w:rsid w:val="00AB10FC"/>
    <w:rsid w:val="00AB1890"/>
    <w:rsid w:val="00AB1EC2"/>
    <w:rsid w:val="00AB6F4C"/>
    <w:rsid w:val="00AC303F"/>
    <w:rsid w:val="00AC5058"/>
    <w:rsid w:val="00AC5610"/>
    <w:rsid w:val="00AD0D31"/>
    <w:rsid w:val="00AE2756"/>
    <w:rsid w:val="00AE4AA6"/>
    <w:rsid w:val="00AE6731"/>
    <w:rsid w:val="00AE79F9"/>
    <w:rsid w:val="00AE7A72"/>
    <w:rsid w:val="00AF0C49"/>
    <w:rsid w:val="00AF2DCE"/>
    <w:rsid w:val="00AF3F4A"/>
    <w:rsid w:val="00AF67BE"/>
    <w:rsid w:val="00B007A7"/>
    <w:rsid w:val="00B11D6E"/>
    <w:rsid w:val="00B12104"/>
    <w:rsid w:val="00B26C59"/>
    <w:rsid w:val="00B279C2"/>
    <w:rsid w:val="00B30D2F"/>
    <w:rsid w:val="00B32802"/>
    <w:rsid w:val="00B341D7"/>
    <w:rsid w:val="00B3506B"/>
    <w:rsid w:val="00B408F9"/>
    <w:rsid w:val="00B43027"/>
    <w:rsid w:val="00B56029"/>
    <w:rsid w:val="00B616CA"/>
    <w:rsid w:val="00B646FE"/>
    <w:rsid w:val="00B64AD8"/>
    <w:rsid w:val="00B71721"/>
    <w:rsid w:val="00B73263"/>
    <w:rsid w:val="00B77252"/>
    <w:rsid w:val="00B77580"/>
    <w:rsid w:val="00B8320D"/>
    <w:rsid w:val="00B8696A"/>
    <w:rsid w:val="00B87C01"/>
    <w:rsid w:val="00B92347"/>
    <w:rsid w:val="00B92586"/>
    <w:rsid w:val="00B9258F"/>
    <w:rsid w:val="00B9321F"/>
    <w:rsid w:val="00B9395F"/>
    <w:rsid w:val="00B94CCB"/>
    <w:rsid w:val="00BA60F3"/>
    <w:rsid w:val="00BB0DA4"/>
    <w:rsid w:val="00BC135E"/>
    <w:rsid w:val="00BC21EE"/>
    <w:rsid w:val="00BC2E5C"/>
    <w:rsid w:val="00BC323A"/>
    <w:rsid w:val="00BD6D3A"/>
    <w:rsid w:val="00BE121F"/>
    <w:rsid w:val="00BE286C"/>
    <w:rsid w:val="00BF1561"/>
    <w:rsid w:val="00BF1F1A"/>
    <w:rsid w:val="00BF6E83"/>
    <w:rsid w:val="00C053C2"/>
    <w:rsid w:val="00C12430"/>
    <w:rsid w:val="00C13394"/>
    <w:rsid w:val="00C244CF"/>
    <w:rsid w:val="00C25804"/>
    <w:rsid w:val="00C263A4"/>
    <w:rsid w:val="00C3287E"/>
    <w:rsid w:val="00C40F85"/>
    <w:rsid w:val="00C46F1B"/>
    <w:rsid w:val="00C47205"/>
    <w:rsid w:val="00C4749F"/>
    <w:rsid w:val="00C630BF"/>
    <w:rsid w:val="00C663E0"/>
    <w:rsid w:val="00C66EBB"/>
    <w:rsid w:val="00C67675"/>
    <w:rsid w:val="00C70D69"/>
    <w:rsid w:val="00C72B67"/>
    <w:rsid w:val="00C73BA0"/>
    <w:rsid w:val="00C744D4"/>
    <w:rsid w:val="00C77D54"/>
    <w:rsid w:val="00C8112C"/>
    <w:rsid w:val="00C91C04"/>
    <w:rsid w:val="00C97EB9"/>
    <w:rsid w:val="00CA0DD5"/>
    <w:rsid w:val="00CB05AD"/>
    <w:rsid w:val="00CB5FCA"/>
    <w:rsid w:val="00CB612C"/>
    <w:rsid w:val="00CC0A2C"/>
    <w:rsid w:val="00CC4938"/>
    <w:rsid w:val="00CC7C3C"/>
    <w:rsid w:val="00CD11B8"/>
    <w:rsid w:val="00CD1771"/>
    <w:rsid w:val="00CE031B"/>
    <w:rsid w:val="00CE1986"/>
    <w:rsid w:val="00CE57BC"/>
    <w:rsid w:val="00CF0088"/>
    <w:rsid w:val="00CF25AB"/>
    <w:rsid w:val="00CF7A70"/>
    <w:rsid w:val="00D01D04"/>
    <w:rsid w:val="00D068F8"/>
    <w:rsid w:val="00D1734D"/>
    <w:rsid w:val="00D2084E"/>
    <w:rsid w:val="00D2384D"/>
    <w:rsid w:val="00D23977"/>
    <w:rsid w:val="00D23F4F"/>
    <w:rsid w:val="00D25BD4"/>
    <w:rsid w:val="00D2751A"/>
    <w:rsid w:val="00D31F20"/>
    <w:rsid w:val="00D36FC3"/>
    <w:rsid w:val="00D44950"/>
    <w:rsid w:val="00D45C96"/>
    <w:rsid w:val="00D52B90"/>
    <w:rsid w:val="00D57560"/>
    <w:rsid w:val="00D626B4"/>
    <w:rsid w:val="00D62B0F"/>
    <w:rsid w:val="00D66864"/>
    <w:rsid w:val="00D67819"/>
    <w:rsid w:val="00D72590"/>
    <w:rsid w:val="00D75BE2"/>
    <w:rsid w:val="00D812D8"/>
    <w:rsid w:val="00D83BA0"/>
    <w:rsid w:val="00D83F55"/>
    <w:rsid w:val="00D909E5"/>
    <w:rsid w:val="00D91A44"/>
    <w:rsid w:val="00D929E6"/>
    <w:rsid w:val="00D9666D"/>
    <w:rsid w:val="00D97009"/>
    <w:rsid w:val="00DA087E"/>
    <w:rsid w:val="00DA0C6D"/>
    <w:rsid w:val="00DA0E68"/>
    <w:rsid w:val="00DA3558"/>
    <w:rsid w:val="00DB50AA"/>
    <w:rsid w:val="00DC12C5"/>
    <w:rsid w:val="00DC32ED"/>
    <w:rsid w:val="00DC3B28"/>
    <w:rsid w:val="00DC584D"/>
    <w:rsid w:val="00DC5E2A"/>
    <w:rsid w:val="00DC60ED"/>
    <w:rsid w:val="00DC7423"/>
    <w:rsid w:val="00DD0986"/>
    <w:rsid w:val="00DD0DC6"/>
    <w:rsid w:val="00DD44F6"/>
    <w:rsid w:val="00DD5B7B"/>
    <w:rsid w:val="00DE0614"/>
    <w:rsid w:val="00DE200B"/>
    <w:rsid w:val="00DE2481"/>
    <w:rsid w:val="00DE3344"/>
    <w:rsid w:val="00DE59D9"/>
    <w:rsid w:val="00DF0E03"/>
    <w:rsid w:val="00DF3431"/>
    <w:rsid w:val="00DF362D"/>
    <w:rsid w:val="00DF443B"/>
    <w:rsid w:val="00DF5C23"/>
    <w:rsid w:val="00E0090E"/>
    <w:rsid w:val="00E014AC"/>
    <w:rsid w:val="00E01934"/>
    <w:rsid w:val="00E03223"/>
    <w:rsid w:val="00E11C0E"/>
    <w:rsid w:val="00E121C8"/>
    <w:rsid w:val="00E14AD2"/>
    <w:rsid w:val="00E231F2"/>
    <w:rsid w:val="00E244B0"/>
    <w:rsid w:val="00E246FA"/>
    <w:rsid w:val="00E25683"/>
    <w:rsid w:val="00E25837"/>
    <w:rsid w:val="00E263B5"/>
    <w:rsid w:val="00E26827"/>
    <w:rsid w:val="00E33B90"/>
    <w:rsid w:val="00E35372"/>
    <w:rsid w:val="00E354B6"/>
    <w:rsid w:val="00E37DD5"/>
    <w:rsid w:val="00E40B87"/>
    <w:rsid w:val="00E43A41"/>
    <w:rsid w:val="00E43EB4"/>
    <w:rsid w:val="00E45C0E"/>
    <w:rsid w:val="00E5291F"/>
    <w:rsid w:val="00E55E62"/>
    <w:rsid w:val="00E63F67"/>
    <w:rsid w:val="00E65487"/>
    <w:rsid w:val="00E65DE8"/>
    <w:rsid w:val="00E72A6A"/>
    <w:rsid w:val="00E74268"/>
    <w:rsid w:val="00E76CB6"/>
    <w:rsid w:val="00E804C5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0AFD"/>
    <w:rsid w:val="00EC1090"/>
    <w:rsid w:val="00EC1362"/>
    <w:rsid w:val="00EC179C"/>
    <w:rsid w:val="00EC200F"/>
    <w:rsid w:val="00ED10CB"/>
    <w:rsid w:val="00ED2DC9"/>
    <w:rsid w:val="00ED345A"/>
    <w:rsid w:val="00EE1DC3"/>
    <w:rsid w:val="00EE2644"/>
    <w:rsid w:val="00EE4D2D"/>
    <w:rsid w:val="00EE7A54"/>
    <w:rsid w:val="00EE7EA3"/>
    <w:rsid w:val="00EF28F6"/>
    <w:rsid w:val="00EF3994"/>
    <w:rsid w:val="00EF3C01"/>
    <w:rsid w:val="00EF3F67"/>
    <w:rsid w:val="00EF62E3"/>
    <w:rsid w:val="00EF7571"/>
    <w:rsid w:val="00F00294"/>
    <w:rsid w:val="00F02A6C"/>
    <w:rsid w:val="00F05698"/>
    <w:rsid w:val="00F11DE2"/>
    <w:rsid w:val="00F1467B"/>
    <w:rsid w:val="00F1478E"/>
    <w:rsid w:val="00F1667F"/>
    <w:rsid w:val="00F22969"/>
    <w:rsid w:val="00F242A1"/>
    <w:rsid w:val="00F24585"/>
    <w:rsid w:val="00F2702E"/>
    <w:rsid w:val="00F27496"/>
    <w:rsid w:val="00F27BD8"/>
    <w:rsid w:val="00F335DC"/>
    <w:rsid w:val="00F33CBF"/>
    <w:rsid w:val="00F351C3"/>
    <w:rsid w:val="00F35B87"/>
    <w:rsid w:val="00F40F59"/>
    <w:rsid w:val="00F4406F"/>
    <w:rsid w:val="00F44D5B"/>
    <w:rsid w:val="00F44DB3"/>
    <w:rsid w:val="00F5182C"/>
    <w:rsid w:val="00F543A6"/>
    <w:rsid w:val="00F56A3F"/>
    <w:rsid w:val="00F56FE5"/>
    <w:rsid w:val="00F606D6"/>
    <w:rsid w:val="00F67F47"/>
    <w:rsid w:val="00F70CED"/>
    <w:rsid w:val="00F732D8"/>
    <w:rsid w:val="00F7566C"/>
    <w:rsid w:val="00F7777D"/>
    <w:rsid w:val="00F822C5"/>
    <w:rsid w:val="00F86B01"/>
    <w:rsid w:val="00F91C01"/>
    <w:rsid w:val="00F92E41"/>
    <w:rsid w:val="00F9316A"/>
    <w:rsid w:val="00F94E67"/>
    <w:rsid w:val="00F9602C"/>
    <w:rsid w:val="00F968E1"/>
    <w:rsid w:val="00FA0005"/>
    <w:rsid w:val="00FA1AA7"/>
    <w:rsid w:val="00FA22A2"/>
    <w:rsid w:val="00FA3623"/>
    <w:rsid w:val="00FA4C6B"/>
    <w:rsid w:val="00FA4D00"/>
    <w:rsid w:val="00FB7030"/>
    <w:rsid w:val="00FC216B"/>
    <w:rsid w:val="00FC22F1"/>
    <w:rsid w:val="00FC2329"/>
    <w:rsid w:val="00FC2742"/>
    <w:rsid w:val="00FC41E5"/>
    <w:rsid w:val="00FC5AE7"/>
    <w:rsid w:val="00FC63ED"/>
    <w:rsid w:val="00FC73B2"/>
    <w:rsid w:val="00FD7795"/>
    <w:rsid w:val="00FD79F6"/>
    <w:rsid w:val="00FE11BC"/>
    <w:rsid w:val="00FE49F0"/>
    <w:rsid w:val="00FE6CE6"/>
    <w:rsid w:val="00FF0506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B21E1"/>
  <w15:docId w15:val="{D51B5306-A6CA-498A-A476-3676C3D4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CD11B8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uiPriority w:val="99"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semiHidden/>
    <w:rsid w:val="00B408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34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styleId="Textkrper">
    <w:name w:val="Body Text"/>
    <w:basedOn w:val="Standard"/>
    <w:link w:val="TextkrperZchn"/>
    <w:semiHidden/>
    <w:rsid w:val="00CD11B8"/>
    <w:pPr>
      <w:widowControl w:val="0"/>
      <w:spacing w:line="300" w:lineRule="exact"/>
    </w:pPr>
    <w:rPr>
      <w:rFonts w:ascii="Arial" w:hAnsi="Arial"/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CD11B8"/>
    <w:rPr>
      <w:rFonts w:ascii="Arial" w:hAnsi="Arial"/>
      <w:sz w:val="18"/>
      <w:lang w:val="de-DE" w:eastAsia="de-DE"/>
    </w:rPr>
  </w:style>
  <w:style w:type="paragraph" w:styleId="Textkrper3">
    <w:name w:val="Body Text 3"/>
    <w:basedOn w:val="Standard"/>
    <w:link w:val="Textkrper3Zchn"/>
    <w:semiHidden/>
    <w:rsid w:val="00CD11B8"/>
    <w:rPr>
      <w:rFonts w:ascii="Arial" w:hAnsi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CD11B8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2020-UdS-Dokument-Vorlage-Blanko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FFCD3-2EE3-4EF5-A2B2-0D94974F3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2020-UdS-Dokument-Vorlage-Blanko.dotx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1322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Benedikt Junker</dc:creator>
  <cp:keywords/>
  <dc:description/>
  <cp:lastModifiedBy>Kathrin Henning</cp:lastModifiedBy>
  <cp:revision>35</cp:revision>
  <cp:lastPrinted>2020-07-03T08:36:00Z</cp:lastPrinted>
  <dcterms:created xsi:type="dcterms:W3CDTF">2021-01-19T12:20:00Z</dcterms:created>
  <dcterms:modified xsi:type="dcterms:W3CDTF">2022-07-29T05:13:00Z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