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FE" w:rsidRPr="00F12353" w:rsidRDefault="001A72FE" w:rsidP="00EE4C2D">
      <w:pPr>
        <w:shd w:val="clear" w:color="auto" w:fill="FFFFFF"/>
        <w:spacing w:line="240" w:lineRule="auto"/>
        <w:rPr>
          <w:b/>
          <w:color w:val="0000FF"/>
          <w:sz w:val="10"/>
          <w:szCs w:val="10"/>
          <w:lang w:val="de-DE"/>
        </w:rPr>
      </w:pPr>
      <w:bookmarkStart w:id="0" w:name="_GoBack"/>
      <w:bookmarkEnd w:id="0"/>
    </w:p>
    <w:p w:rsidR="00B674FF" w:rsidRDefault="00B674FF" w:rsidP="00EE4C2D">
      <w:pPr>
        <w:shd w:val="clear" w:color="auto" w:fill="FFFFFF"/>
        <w:spacing w:line="240" w:lineRule="auto"/>
        <w:rPr>
          <w:b/>
          <w:sz w:val="24"/>
          <w:szCs w:val="24"/>
          <w:lang w:val="de-DE"/>
        </w:rPr>
      </w:pPr>
      <w:r>
        <w:rPr>
          <w:sz w:val="32"/>
          <w:lang w:val="de-DE"/>
        </w:rPr>
        <w:t>Profilbeschreibung zur Freigabe und Besetzung</w:t>
      </w:r>
      <w:r w:rsidR="00743ECF">
        <w:rPr>
          <w:sz w:val="32"/>
          <w:lang w:val="de-DE"/>
        </w:rPr>
        <w:t xml:space="preserve"> der </w:t>
      </w:r>
      <w:r>
        <w:rPr>
          <w:sz w:val="32"/>
          <w:lang w:val="de-DE"/>
        </w:rPr>
        <w:br/>
      </w:r>
    </w:p>
    <w:p w:rsidR="00A17E38" w:rsidRPr="00033848" w:rsidRDefault="00A17E38" w:rsidP="00A17E38">
      <w:pPr>
        <w:pStyle w:val="Wertigkeit"/>
      </w:pPr>
      <w:r w:rsidRPr="00033848">
        <w:t xml:space="preserve">W </w:t>
      </w:r>
      <w:r w:rsidRPr="001506D1">
        <w:rPr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06D1">
        <w:rPr>
          <w:szCs w:val="18"/>
          <w:u w:val="single"/>
        </w:rPr>
        <w:instrText xml:space="preserve"> FORMTEXT </w:instrText>
      </w:r>
      <w:r w:rsidRPr="001506D1">
        <w:rPr>
          <w:szCs w:val="18"/>
          <w:u w:val="single"/>
        </w:rPr>
      </w:r>
      <w:r w:rsidRPr="001506D1">
        <w:rPr>
          <w:szCs w:val="18"/>
          <w:u w:val="single"/>
        </w:rPr>
        <w:fldChar w:fldCharType="separate"/>
      </w:r>
      <w:r w:rsidRPr="001506D1">
        <w:rPr>
          <w:noProof/>
          <w:szCs w:val="18"/>
          <w:u w:val="single"/>
        </w:rPr>
        <w:t> </w:t>
      </w:r>
      <w:r w:rsidRPr="001506D1">
        <w:rPr>
          <w:noProof/>
          <w:szCs w:val="18"/>
          <w:u w:val="single"/>
        </w:rPr>
        <w:t> </w:t>
      </w:r>
      <w:r w:rsidRPr="001506D1">
        <w:rPr>
          <w:noProof/>
          <w:szCs w:val="18"/>
          <w:u w:val="single"/>
        </w:rPr>
        <w:t> </w:t>
      </w:r>
      <w:r w:rsidRPr="001506D1">
        <w:rPr>
          <w:noProof/>
          <w:szCs w:val="18"/>
          <w:u w:val="single"/>
        </w:rPr>
        <w:t> </w:t>
      </w:r>
      <w:r w:rsidRPr="001506D1">
        <w:rPr>
          <w:noProof/>
          <w:szCs w:val="18"/>
          <w:u w:val="single"/>
        </w:rPr>
        <w:t> </w:t>
      </w:r>
      <w:r w:rsidRPr="001506D1">
        <w:rPr>
          <w:szCs w:val="18"/>
          <w:u w:val="single"/>
        </w:rPr>
        <w:fldChar w:fldCharType="end"/>
      </w:r>
      <w:r w:rsidRPr="00033848">
        <w:t xml:space="preserve"> – Professur für </w:t>
      </w:r>
      <w:r w:rsidR="00BE318D" w:rsidRPr="001506D1">
        <w:rPr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318D" w:rsidRPr="001506D1">
        <w:rPr>
          <w:szCs w:val="18"/>
          <w:u w:val="single"/>
        </w:rPr>
        <w:instrText xml:space="preserve"> FORMTEXT </w:instrText>
      </w:r>
      <w:r w:rsidR="00BE318D" w:rsidRPr="001506D1">
        <w:rPr>
          <w:szCs w:val="18"/>
          <w:u w:val="single"/>
        </w:rPr>
      </w:r>
      <w:r w:rsidR="00BE318D" w:rsidRPr="001506D1">
        <w:rPr>
          <w:szCs w:val="18"/>
          <w:u w:val="single"/>
        </w:rPr>
        <w:fldChar w:fldCharType="separate"/>
      </w:r>
      <w:r w:rsidR="00BE318D" w:rsidRPr="001506D1">
        <w:rPr>
          <w:noProof/>
          <w:szCs w:val="18"/>
          <w:u w:val="single"/>
        </w:rPr>
        <w:t> </w:t>
      </w:r>
      <w:r w:rsidR="00BE318D" w:rsidRPr="001506D1">
        <w:rPr>
          <w:noProof/>
          <w:szCs w:val="18"/>
          <w:u w:val="single"/>
        </w:rPr>
        <w:t> </w:t>
      </w:r>
      <w:r w:rsidR="00BE318D" w:rsidRPr="001506D1">
        <w:rPr>
          <w:noProof/>
          <w:szCs w:val="18"/>
          <w:u w:val="single"/>
        </w:rPr>
        <w:t> </w:t>
      </w:r>
      <w:r w:rsidR="00BE318D" w:rsidRPr="001506D1">
        <w:rPr>
          <w:noProof/>
          <w:szCs w:val="18"/>
          <w:u w:val="single"/>
        </w:rPr>
        <w:t> </w:t>
      </w:r>
      <w:r w:rsidR="00BE318D" w:rsidRPr="001506D1">
        <w:rPr>
          <w:noProof/>
          <w:szCs w:val="18"/>
          <w:u w:val="single"/>
        </w:rPr>
        <w:t> </w:t>
      </w:r>
      <w:r w:rsidR="00BE318D" w:rsidRPr="001506D1">
        <w:rPr>
          <w:szCs w:val="18"/>
          <w:u w:val="single"/>
        </w:rPr>
        <w:fldChar w:fldCharType="end"/>
      </w:r>
    </w:p>
    <w:p w:rsidR="00A17E38" w:rsidRDefault="00A17E38" w:rsidP="00EE4C2D">
      <w:pPr>
        <w:shd w:val="clear" w:color="auto" w:fill="FFFFFF"/>
        <w:spacing w:line="240" w:lineRule="auto"/>
        <w:rPr>
          <w:b/>
          <w:sz w:val="24"/>
          <w:szCs w:val="24"/>
          <w:lang w:val="de-D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369"/>
        <w:gridCol w:w="6270"/>
      </w:tblGrid>
      <w:tr w:rsidR="00743ECF" w:rsidRPr="00440A41" w:rsidTr="00743ECF">
        <w:tc>
          <w:tcPr>
            <w:tcW w:w="3369" w:type="dxa"/>
          </w:tcPr>
          <w:p w:rsidR="00743ECF" w:rsidRPr="00743ECF" w:rsidRDefault="00743ECF" w:rsidP="003F1EBE">
            <w:pPr>
              <w:spacing w:before="120" w:after="120" w:line="240" w:lineRule="auto"/>
              <w:ind w:right="41"/>
              <w:rPr>
                <w:sz w:val="18"/>
                <w:szCs w:val="18"/>
                <w:lang w:val="de-DE"/>
              </w:rPr>
            </w:pPr>
            <w:r w:rsidRPr="00743ECF">
              <w:rPr>
                <w:sz w:val="18"/>
                <w:szCs w:val="18"/>
                <w:lang w:val="de-DE"/>
              </w:rPr>
              <w:t xml:space="preserve">Datum: </w:t>
            </w:r>
            <w:bookmarkStart w:id="1" w:name="Text1"/>
            <w:r w:rsidRPr="00A17E38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17E38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A17E38">
              <w:rPr>
                <w:sz w:val="18"/>
                <w:szCs w:val="18"/>
                <w:u w:val="single"/>
                <w:lang w:val="de-DE"/>
              </w:rPr>
            </w:r>
            <w:r w:rsidRPr="00A17E38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A17E38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A17E38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A17E38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A17E38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A17E38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A17E38">
              <w:rPr>
                <w:sz w:val="18"/>
                <w:szCs w:val="18"/>
                <w:u w:val="single"/>
                <w:lang w:val="de-DE"/>
              </w:rPr>
              <w:fldChar w:fldCharType="end"/>
            </w:r>
            <w:bookmarkEnd w:id="1"/>
          </w:p>
          <w:p w:rsidR="00743ECF" w:rsidRPr="00743ECF" w:rsidRDefault="00743ECF" w:rsidP="003F1EBE">
            <w:pPr>
              <w:spacing w:before="120" w:after="120" w:line="240" w:lineRule="auto"/>
              <w:ind w:right="41"/>
              <w:rPr>
                <w:sz w:val="18"/>
                <w:szCs w:val="18"/>
                <w:lang w:val="de-DE"/>
              </w:rPr>
            </w:pPr>
          </w:p>
          <w:p w:rsidR="00743ECF" w:rsidRPr="00743ECF" w:rsidRDefault="00451790" w:rsidP="00743ECF">
            <w:pPr>
              <w:spacing w:before="120" w:after="120" w:line="240" w:lineRule="auto"/>
              <w:ind w:right="41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pict>
                <v:rect id="_x0000_i1025" style="width:0;height:1.5pt" o:hralign="center" o:hrstd="t" o:hr="t" fillcolor="#a0a0a0" stroked="f"/>
              </w:pict>
            </w:r>
            <w:r w:rsidR="00743ECF" w:rsidRPr="00743ECF">
              <w:rPr>
                <w:sz w:val="18"/>
                <w:szCs w:val="18"/>
                <w:lang w:val="de-DE"/>
              </w:rPr>
              <w:t>Unterschrift des Dekans / der Dekanin</w:t>
            </w:r>
          </w:p>
        </w:tc>
        <w:tc>
          <w:tcPr>
            <w:tcW w:w="6270" w:type="dxa"/>
          </w:tcPr>
          <w:p w:rsidR="00743ECF" w:rsidRPr="00F12353" w:rsidRDefault="00743ECF" w:rsidP="00A6054D">
            <w:pPr>
              <w:shd w:val="clear" w:color="auto" w:fill="FFFFFF"/>
              <w:tabs>
                <w:tab w:val="left" w:pos="455"/>
              </w:tabs>
              <w:spacing w:line="240" w:lineRule="auto"/>
              <w:rPr>
                <w:i/>
                <w:sz w:val="10"/>
                <w:szCs w:val="10"/>
                <w:u w:val="single"/>
                <w:lang w:val="de-DE"/>
              </w:rPr>
            </w:pPr>
            <w:r w:rsidRPr="00870BFA">
              <w:rPr>
                <w:i/>
                <w:sz w:val="18"/>
                <w:szCs w:val="18"/>
                <w:u w:val="single"/>
                <w:lang w:val="de-DE"/>
              </w:rPr>
              <w:t>Eingereichte Anlagen:</w:t>
            </w:r>
            <w:r w:rsidRPr="00870BFA">
              <w:rPr>
                <w:i/>
                <w:sz w:val="18"/>
                <w:szCs w:val="18"/>
                <w:u w:val="single"/>
                <w:lang w:val="de-DE"/>
              </w:rPr>
              <w:br/>
            </w:r>
          </w:p>
          <w:p w:rsidR="00743ECF" w:rsidRPr="00870BFA" w:rsidRDefault="00743ECF" w:rsidP="00A6054D">
            <w:pPr>
              <w:shd w:val="clear" w:color="auto" w:fill="FFFFFF"/>
              <w:tabs>
                <w:tab w:val="left" w:pos="455"/>
              </w:tabs>
              <w:spacing w:line="240" w:lineRule="auto"/>
              <w:rPr>
                <w:sz w:val="18"/>
                <w:szCs w:val="18"/>
                <w:lang w:val="de-DE"/>
              </w:rPr>
            </w:pPr>
            <w:r w:rsidRPr="00870BFA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F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870BFA">
              <w:rPr>
                <w:sz w:val="18"/>
                <w:szCs w:val="18"/>
                <w:lang w:val="de-DE"/>
              </w:rPr>
              <w:fldChar w:fldCharType="end"/>
            </w:r>
            <w:r w:rsidRPr="00870BFA">
              <w:rPr>
                <w:sz w:val="18"/>
                <w:szCs w:val="18"/>
                <w:lang w:val="de-DE"/>
              </w:rPr>
              <w:tab/>
              <w:t>Ausschreibungstext</w:t>
            </w:r>
          </w:p>
          <w:p w:rsidR="00743ECF" w:rsidRPr="00870BFA" w:rsidRDefault="00743ECF" w:rsidP="00A6054D">
            <w:pPr>
              <w:shd w:val="clear" w:color="auto" w:fill="FFFFFF"/>
              <w:tabs>
                <w:tab w:val="left" w:pos="455"/>
              </w:tabs>
              <w:spacing w:line="240" w:lineRule="auto"/>
              <w:rPr>
                <w:sz w:val="18"/>
                <w:szCs w:val="18"/>
                <w:lang w:val="de-DE"/>
              </w:rPr>
            </w:pPr>
            <w:r w:rsidRPr="00870BFA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F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870BFA">
              <w:rPr>
                <w:sz w:val="18"/>
                <w:szCs w:val="18"/>
                <w:lang w:val="de-DE"/>
              </w:rPr>
              <w:fldChar w:fldCharType="end"/>
            </w:r>
            <w:r w:rsidRPr="00870BFA">
              <w:rPr>
                <w:sz w:val="18"/>
                <w:szCs w:val="18"/>
                <w:lang w:val="de-DE"/>
              </w:rPr>
              <w:tab/>
              <w:t>Vorschlag zur Besetzung der Berufungskommission</w:t>
            </w:r>
          </w:p>
          <w:p w:rsidR="00743ECF" w:rsidRPr="001506D1" w:rsidRDefault="00743ECF" w:rsidP="00A6054D">
            <w:pPr>
              <w:shd w:val="clear" w:color="auto" w:fill="FFFFFF"/>
              <w:tabs>
                <w:tab w:val="left" w:pos="455"/>
              </w:tabs>
              <w:spacing w:line="240" w:lineRule="auto"/>
              <w:rPr>
                <w:sz w:val="18"/>
                <w:szCs w:val="18"/>
                <w:lang w:val="de-DE"/>
              </w:rPr>
            </w:pPr>
            <w:r w:rsidRPr="00870BFA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FA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870BFA">
              <w:rPr>
                <w:sz w:val="18"/>
                <w:szCs w:val="18"/>
                <w:lang w:val="de-DE"/>
              </w:rPr>
              <w:fldChar w:fldCharType="end"/>
            </w:r>
            <w:r w:rsidRPr="00870BFA">
              <w:rPr>
                <w:sz w:val="18"/>
                <w:szCs w:val="18"/>
                <w:lang w:val="de-DE"/>
              </w:rPr>
              <w:tab/>
              <w:t xml:space="preserve">weitere Anlagen: </w:t>
            </w:r>
            <w:r w:rsidRPr="00870BFA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870BFA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870BFA">
              <w:rPr>
                <w:sz w:val="18"/>
                <w:szCs w:val="18"/>
                <w:u w:val="single"/>
                <w:lang w:val="de-DE"/>
              </w:rPr>
            </w:r>
            <w:r w:rsidRPr="00870BFA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870BFA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870BFA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870BFA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870BFA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870BFA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870BFA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</w:tbl>
    <w:p w:rsidR="001A72FE" w:rsidRPr="00870BFA" w:rsidRDefault="001A72FE" w:rsidP="00EE4C2D">
      <w:pPr>
        <w:shd w:val="clear" w:color="auto" w:fill="FFFFFF"/>
        <w:spacing w:line="240" w:lineRule="auto"/>
        <w:rPr>
          <w:sz w:val="24"/>
          <w:szCs w:val="24"/>
          <w:lang w:val="de-DE"/>
        </w:rPr>
      </w:pPr>
    </w:p>
    <w:p w:rsidR="00E46323" w:rsidRPr="00E46323" w:rsidRDefault="00E46323" w:rsidP="00E46323">
      <w:pPr>
        <w:ind w:right="-1"/>
        <w:jc w:val="right"/>
        <w:rPr>
          <w:sz w:val="10"/>
          <w:szCs w:val="10"/>
          <w:lang w:val="de-DE"/>
        </w:rPr>
      </w:pPr>
    </w:p>
    <w:tbl>
      <w:tblPr>
        <w:tblW w:w="9639" w:type="dxa"/>
        <w:tblBorders>
          <w:insideH w:val="single" w:sz="4" w:space="0" w:color="80808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271"/>
      </w:tblGrid>
      <w:tr w:rsidR="00B845FA" w:rsidRPr="00440A41" w:rsidTr="00FA49BD">
        <w:tc>
          <w:tcPr>
            <w:tcW w:w="6271" w:type="dxa"/>
            <w:gridSpan w:val="2"/>
            <w:tcBorders>
              <w:top w:val="nil"/>
            </w:tcBorders>
          </w:tcPr>
          <w:p w:rsidR="00B845FA" w:rsidRPr="00440A41" w:rsidRDefault="00EF36C1" w:rsidP="0002391F">
            <w:pPr>
              <w:tabs>
                <w:tab w:val="left" w:pos="284"/>
                <w:tab w:val="left" w:pos="425"/>
              </w:tabs>
              <w:spacing w:before="120" w:after="120" w:line="240" w:lineRule="auto"/>
              <w:rPr>
                <w:b/>
                <w:sz w:val="24"/>
                <w:szCs w:val="24"/>
                <w:lang w:val="de-DE"/>
              </w:rPr>
            </w:pPr>
            <w:r w:rsidRPr="00440A41">
              <w:rPr>
                <w:b/>
                <w:sz w:val="24"/>
                <w:szCs w:val="24"/>
                <w:lang w:val="de-DE"/>
              </w:rPr>
              <w:t>I</w:t>
            </w:r>
            <w:r w:rsidR="00A114EA" w:rsidRPr="00440A41">
              <w:rPr>
                <w:b/>
                <w:sz w:val="24"/>
                <w:szCs w:val="24"/>
                <w:lang w:val="de-DE"/>
              </w:rPr>
              <w:tab/>
            </w:r>
            <w:r w:rsidR="00B845FA" w:rsidRPr="00440A41">
              <w:rPr>
                <w:b/>
                <w:sz w:val="24"/>
                <w:szCs w:val="24"/>
                <w:lang w:val="de-DE"/>
              </w:rPr>
              <w:t xml:space="preserve">Widmung der </w:t>
            </w:r>
            <w:r w:rsidR="0002391F">
              <w:rPr>
                <w:b/>
                <w:sz w:val="24"/>
                <w:szCs w:val="24"/>
                <w:lang w:val="de-DE"/>
              </w:rPr>
              <w:t>Professur</w:t>
            </w:r>
          </w:p>
        </w:tc>
      </w:tr>
      <w:tr w:rsidR="00684257" w:rsidRPr="00440A41" w:rsidTr="00FA49BD">
        <w:tc>
          <w:tcPr>
            <w:tcW w:w="33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4257" w:rsidRPr="00440A41" w:rsidRDefault="00684257" w:rsidP="00F561C6">
            <w:pPr>
              <w:spacing w:before="120" w:line="240" w:lineRule="auto"/>
              <w:ind w:right="41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>Fakultät / Fachrichtung</w:t>
            </w:r>
          </w:p>
        </w:tc>
        <w:tc>
          <w:tcPr>
            <w:tcW w:w="6271" w:type="dxa"/>
            <w:tcBorders>
              <w:left w:val="single" w:sz="4" w:space="0" w:color="808080"/>
            </w:tcBorders>
          </w:tcPr>
          <w:p w:rsidR="00F561C6" w:rsidRDefault="007D19C8" w:rsidP="00F561C6">
            <w:pPr>
              <w:tabs>
                <w:tab w:val="left" w:pos="1072"/>
              </w:tabs>
              <w:spacing w:before="12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>Fak</w:t>
            </w:r>
            <w:r w:rsidR="00A54ED6" w:rsidRPr="001506D1">
              <w:rPr>
                <w:sz w:val="18"/>
                <w:szCs w:val="18"/>
                <w:lang w:val="de-DE"/>
              </w:rPr>
              <w:t>ultät</w:t>
            </w:r>
            <w:r w:rsidRPr="001506D1">
              <w:rPr>
                <w:sz w:val="18"/>
                <w:szCs w:val="18"/>
                <w:lang w:val="de-DE"/>
              </w:rPr>
              <w:t>:</w:t>
            </w:r>
            <w:r w:rsidR="00F561C6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="00684257"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84257"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684257" w:rsidRPr="001506D1">
              <w:rPr>
                <w:sz w:val="18"/>
                <w:szCs w:val="18"/>
                <w:u w:val="single"/>
                <w:lang w:val="de-DE"/>
              </w:rPr>
            </w:r>
            <w:r w:rsidR="00684257"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684257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684257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684257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684257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684257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684257"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F561C6" w:rsidRDefault="007D19C8" w:rsidP="00F561C6">
            <w:pPr>
              <w:tabs>
                <w:tab w:val="left" w:pos="1072"/>
              </w:tabs>
              <w:spacing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>F</w:t>
            </w:r>
            <w:r w:rsidR="00A54ED6" w:rsidRPr="001506D1">
              <w:rPr>
                <w:sz w:val="18"/>
                <w:szCs w:val="18"/>
                <w:lang w:val="de-DE"/>
              </w:rPr>
              <w:t>achrichtung</w:t>
            </w:r>
            <w:r w:rsidRPr="001506D1">
              <w:rPr>
                <w:sz w:val="18"/>
                <w:szCs w:val="18"/>
                <w:lang w:val="de-DE"/>
              </w:rPr>
              <w:t>:</w:t>
            </w:r>
            <w:r w:rsidR="00F561C6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684257" w:rsidRPr="001506D1" w:rsidRDefault="00012ACF" w:rsidP="00F561C6">
            <w:pPr>
              <w:tabs>
                <w:tab w:val="left" w:pos="1072"/>
              </w:tabs>
              <w:spacing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>Finanzstelle:</w:t>
            </w:r>
            <w:r w:rsidR="00F561C6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6E23E4" w:rsidRPr="00440A41" w:rsidTr="00FA49BD">
        <w:tc>
          <w:tcPr>
            <w:tcW w:w="3368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6E23E4" w:rsidRPr="00440A41" w:rsidRDefault="006E23E4" w:rsidP="0002391F">
            <w:pPr>
              <w:spacing w:before="120" w:after="40" w:line="240" w:lineRule="auto"/>
              <w:ind w:right="40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 xml:space="preserve">Widmung der </w:t>
            </w:r>
            <w:r w:rsidR="0002391F">
              <w:rPr>
                <w:sz w:val="18"/>
                <w:szCs w:val="18"/>
                <w:lang w:val="de-DE"/>
              </w:rPr>
              <w:t>Professur</w:t>
            </w:r>
            <w:r>
              <w:rPr>
                <w:sz w:val="18"/>
                <w:szCs w:val="18"/>
                <w:lang w:val="de-DE"/>
              </w:rPr>
              <w:t xml:space="preserve"> und Angaben zur ggf. </w:t>
            </w:r>
            <w:r w:rsidRPr="00440A41">
              <w:rPr>
                <w:sz w:val="18"/>
                <w:szCs w:val="18"/>
                <w:lang w:val="de-DE"/>
              </w:rPr>
              <w:t>vorhergehende Besetzung</w:t>
            </w:r>
          </w:p>
        </w:tc>
        <w:tc>
          <w:tcPr>
            <w:tcW w:w="6271" w:type="dxa"/>
            <w:tcBorders>
              <w:left w:val="single" w:sz="4" w:space="0" w:color="808080"/>
            </w:tcBorders>
          </w:tcPr>
          <w:p w:rsidR="006E23E4" w:rsidRPr="0002391F" w:rsidRDefault="006E23E4" w:rsidP="00D40B17">
            <w:pPr>
              <w:spacing w:before="120" w:after="40" w:line="240" w:lineRule="auto"/>
              <w:rPr>
                <w:i/>
                <w:sz w:val="18"/>
                <w:szCs w:val="18"/>
                <w:lang w:val="de-DE"/>
              </w:rPr>
            </w:pPr>
            <w:r w:rsidRPr="0002391F">
              <w:rPr>
                <w:i/>
                <w:sz w:val="18"/>
                <w:szCs w:val="18"/>
                <w:lang w:val="de-DE"/>
              </w:rPr>
              <w:t>künftige Denomination</w:t>
            </w:r>
            <w:r w:rsidR="0002391F">
              <w:rPr>
                <w:i/>
                <w:sz w:val="18"/>
                <w:szCs w:val="18"/>
                <w:lang w:val="de-DE"/>
              </w:rPr>
              <w:t>:</w:t>
            </w:r>
            <w:r w:rsidRPr="0002391F">
              <w:rPr>
                <w:i/>
                <w:sz w:val="18"/>
                <w:szCs w:val="18"/>
                <w:lang w:val="de-DE"/>
              </w:rPr>
              <w:t xml:space="preserve"> </w:t>
            </w:r>
          </w:p>
          <w:p w:rsidR="00A5079F" w:rsidRPr="000144BC" w:rsidRDefault="00A5079F" w:rsidP="00A5079F">
            <w:pPr>
              <w:pStyle w:val="Kopfzeile"/>
              <w:spacing w:line="240" w:lineRule="auto"/>
              <w:ind w:right="1842"/>
              <w:rPr>
                <w:sz w:val="18"/>
                <w:szCs w:val="18"/>
              </w:rPr>
            </w:pPr>
            <w:r w:rsidRPr="000144BC">
              <w:rPr>
                <w:sz w:val="18"/>
                <w:szCs w:val="18"/>
              </w:rPr>
              <w:fldChar w:fldCharType="begin"/>
            </w:r>
            <w:r w:rsidRPr="000144BC">
              <w:rPr>
                <w:sz w:val="18"/>
                <w:szCs w:val="18"/>
                <w:lang w:val="de-DE"/>
              </w:rPr>
              <w:instrText xml:space="preserve"> STYLEREF  Wertigkeit  \* MERGEFORMAT </w:instrText>
            </w:r>
            <w:r w:rsidRPr="000144BC">
              <w:rPr>
                <w:sz w:val="18"/>
                <w:szCs w:val="18"/>
              </w:rPr>
              <w:fldChar w:fldCharType="separate"/>
            </w:r>
            <w:r w:rsidR="003D5C9C">
              <w:rPr>
                <w:noProof/>
                <w:sz w:val="18"/>
                <w:szCs w:val="18"/>
                <w:lang w:val="de-DE"/>
              </w:rPr>
              <w:t>W  – Professur für</w:t>
            </w:r>
            <w:r w:rsidRPr="000144BC">
              <w:rPr>
                <w:sz w:val="18"/>
                <w:szCs w:val="18"/>
              </w:rPr>
              <w:fldChar w:fldCharType="end"/>
            </w:r>
            <w:r w:rsidRPr="000144BC">
              <w:rPr>
                <w:sz w:val="18"/>
                <w:szCs w:val="18"/>
              </w:rPr>
              <w:t xml:space="preserve"> </w:t>
            </w:r>
          </w:p>
          <w:p w:rsidR="006E23E4" w:rsidRPr="000144BC" w:rsidRDefault="006E23E4" w:rsidP="00A17E38">
            <w:pPr>
              <w:spacing w:beforeLines="20" w:before="48" w:after="120" w:line="240" w:lineRule="auto"/>
              <w:rPr>
                <w:sz w:val="18"/>
                <w:szCs w:val="18"/>
                <w:lang w:val="de-DE"/>
              </w:rPr>
            </w:pPr>
          </w:p>
          <w:p w:rsidR="001506D1" w:rsidRPr="00B546C9" w:rsidRDefault="00B546C9" w:rsidP="00A6054D">
            <w:pPr>
              <w:tabs>
                <w:tab w:val="left" w:pos="460"/>
              </w:tabs>
              <w:spacing w:beforeLines="20" w:before="48" w:after="120" w:line="240" w:lineRule="auto"/>
              <w:jc w:val="both"/>
              <w:rPr>
                <w:sz w:val="18"/>
                <w:szCs w:val="18"/>
                <w:highlight w:val="yellow"/>
                <w:lang w:val="de-DE"/>
              </w:rPr>
            </w:pPr>
            <w:r w:rsidRPr="000144BC">
              <w:rPr>
                <w:sz w:val="18"/>
                <w:szCs w:val="18"/>
                <w:lang w:val="de-DE"/>
              </w:rPr>
              <w:t>Besonderheiten:</w:t>
            </w:r>
            <w:r w:rsidR="00A6054D">
              <w:rPr>
                <w:sz w:val="18"/>
                <w:szCs w:val="18"/>
                <w:lang w:val="de-DE"/>
              </w:rPr>
              <w:br/>
            </w:r>
            <w:r w:rsidRPr="000144BC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B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0144BC">
              <w:rPr>
                <w:sz w:val="18"/>
                <w:szCs w:val="18"/>
                <w:lang w:val="de-DE"/>
              </w:rPr>
              <w:fldChar w:fldCharType="end"/>
            </w:r>
            <w:r w:rsidRPr="000144BC">
              <w:rPr>
                <w:sz w:val="18"/>
                <w:szCs w:val="18"/>
                <w:lang w:val="de-DE"/>
              </w:rPr>
              <w:tab/>
              <w:t xml:space="preserve">gemeinsame Berufung mit </w:t>
            </w:r>
            <w:r w:rsidR="00FE4F8B">
              <w:rPr>
                <w:sz w:val="18"/>
                <w:szCs w:val="18"/>
                <w:lang w:val="de-DE"/>
              </w:rPr>
              <w:t>einem</w:t>
            </w:r>
            <w:r w:rsidRPr="000144BC">
              <w:rPr>
                <w:sz w:val="18"/>
                <w:szCs w:val="18"/>
                <w:lang w:val="de-DE"/>
              </w:rPr>
              <w:t xml:space="preserve"> außeruniv. Institut </w:t>
            </w:r>
            <w:r w:rsidR="00FE4F8B">
              <w:rPr>
                <w:sz w:val="18"/>
                <w:szCs w:val="18"/>
                <w:lang w:val="de-DE"/>
              </w:rPr>
              <w:t>(</w:t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4BC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0144BC">
              <w:rPr>
                <w:sz w:val="18"/>
                <w:szCs w:val="18"/>
                <w:u w:val="single"/>
                <w:lang w:val="de-DE"/>
              </w:rPr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FE4F8B">
              <w:rPr>
                <w:sz w:val="18"/>
                <w:szCs w:val="18"/>
                <w:u w:val="single"/>
                <w:lang w:val="de-DE"/>
              </w:rPr>
              <w:t>)</w:t>
            </w:r>
            <w:r w:rsidR="00A6054D">
              <w:rPr>
                <w:sz w:val="18"/>
                <w:szCs w:val="18"/>
                <w:u w:val="single"/>
                <w:lang w:val="de-DE"/>
              </w:rPr>
              <w:br/>
            </w:r>
            <w:r w:rsidRPr="000144BC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BC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0144BC">
              <w:rPr>
                <w:sz w:val="18"/>
                <w:szCs w:val="18"/>
                <w:lang w:val="de-DE"/>
              </w:rPr>
              <w:fldChar w:fldCharType="end"/>
            </w:r>
            <w:r w:rsidRPr="000144BC">
              <w:rPr>
                <w:sz w:val="18"/>
                <w:szCs w:val="18"/>
                <w:lang w:val="de-DE"/>
              </w:rPr>
              <w:tab/>
              <w:t xml:space="preserve">Stiftungsprofessur; Stifter </w:t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4BC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0144BC">
              <w:rPr>
                <w:sz w:val="18"/>
                <w:szCs w:val="18"/>
                <w:u w:val="single"/>
                <w:lang w:val="de-DE"/>
              </w:rPr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t> </w:t>
            </w:r>
            <w:r w:rsidRPr="000144BC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</w:tc>
      </w:tr>
      <w:tr w:rsidR="006E23E4" w:rsidRPr="00440A41" w:rsidTr="00FA49BD">
        <w:tc>
          <w:tcPr>
            <w:tcW w:w="3368" w:type="dxa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6E23E4" w:rsidRPr="00440A41" w:rsidRDefault="006E23E4" w:rsidP="00A54ED6">
            <w:pPr>
              <w:spacing w:beforeLines="20" w:before="48" w:after="40" w:line="240" w:lineRule="auto"/>
              <w:ind w:right="41"/>
              <w:rPr>
                <w:sz w:val="18"/>
                <w:szCs w:val="18"/>
                <w:lang w:val="de-DE"/>
              </w:rPr>
            </w:pPr>
          </w:p>
        </w:tc>
        <w:tc>
          <w:tcPr>
            <w:tcW w:w="6271" w:type="dxa"/>
            <w:tcBorders>
              <w:left w:val="single" w:sz="4" w:space="0" w:color="808080"/>
            </w:tcBorders>
          </w:tcPr>
          <w:p w:rsidR="006E23E4" w:rsidRPr="001506D1" w:rsidRDefault="006E23E4" w:rsidP="005B2669">
            <w:pPr>
              <w:tabs>
                <w:tab w:val="left" w:pos="317"/>
              </w:tabs>
              <w:spacing w:before="120"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lang w:val="de-DE"/>
              </w:rPr>
              <w:tab/>
              <w:t>Neueinrichtung</w:t>
            </w:r>
          </w:p>
          <w:p w:rsidR="006E23E4" w:rsidRPr="001506D1" w:rsidRDefault="006E23E4" w:rsidP="00A54ED6">
            <w:pPr>
              <w:tabs>
                <w:tab w:val="left" w:pos="317"/>
              </w:tabs>
              <w:spacing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lang w:val="de-DE"/>
              </w:rPr>
              <w:tab/>
              <w:t>Nachbesetzung</w:t>
            </w:r>
          </w:p>
          <w:p w:rsidR="006E23E4" w:rsidRPr="001506D1" w:rsidRDefault="006E23E4" w:rsidP="00F561C6">
            <w:pPr>
              <w:tabs>
                <w:tab w:val="left" w:pos="317"/>
              </w:tabs>
              <w:spacing w:after="40" w:line="240" w:lineRule="auto"/>
              <w:ind w:left="317" w:hanging="317"/>
              <w:rPr>
                <w:sz w:val="18"/>
                <w:szCs w:val="18"/>
                <w:u w:val="single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ab/>
            </w:r>
            <w:r w:rsidR="009001E5" w:rsidRPr="001506D1">
              <w:rPr>
                <w:sz w:val="18"/>
                <w:szCs w:val="18"/>
                <w:lang w:val="de-DE"/>
              </w:rPr>
              <w:t>Vorhergehende</w:t>
            </w:r>
            <w:r w:rsidR="005B2669" w:rsidRPr="001506D1">
              <w:rPr>
                <w:sz w:val="18"/>
                <w:szCs w:val="18"/>
                <w:lang w:val="de-DE"/>
              </w:rPr>
              <w:t>/r Stelleninhaber/i</w:t>
            </w:r>
            <w:r w:rsidRPr="001506D1">
              <w:rPr>
                <w:sz w:val="18"/>
                <w:szCs w:val="18"/>
                <w:lang w:val="de-DE"/>
              </w:rPr>
              <w:t xml:space="preserve">n: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br/>
            </w:r>
            <w:r w:rsidR="009001E5" w:rsidRPr="001506D1">
              <w:rPr>
                <w:sz w:val="18"/>
                <w:szCs w:val="18"/>
                <w:lang w:val="de-DE"/>
              </w:rPr>
              <w:t>Vorhergehende</w:t>
            </w:r>
            <w:r w:rsidRPr="001506D1">
              <w:rPr>
                <w:sz w:val="18"/>
                <w:szCs w:val="18"/>
                <w:lang w:val="de-DE"/>
              </w:rPr>
              <w:t xml:space="preserve"> Denomination: </w:t>
            </w:r>
            <w:r w:rsidR="004A7491">
              <w:rPr>
                <w:sz w:val="18"/>
                <w:szCs w:val="18"/>
                <w:lang w:val="de-DE"/>
              </w:rPr>
              <w:br/>
            </w:r>
            <w:r w:rsidRPr="001506D1">
              <w:rPr>
                <w:sz w:val="18"/>
                <w:szCs w:val="18"/>
                <w:lang w:val="de-DE"/>
              </w:rPr>
              <w:t xml:space="preserve">C </w: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–  bzw. W </w: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4A7491"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– Professur für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1506D1" w:rsidRDefault="006E23E4" w:rsidP="001506D1">
            <w:pPr>
              <w:tabs>
                <w:tab w:val="left" w:pos="317"/>
              </w:tabs>
              <w:spacing w:after="40" w:line="240" w:lineRule="auto"/>
              <w:rPr>
                <w:sz w:val="18"/>
                <w:szCs w:val="18"/>
                <w:u w:val="single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ab/>
              <w:t xml:space="preserve">Planmäßiges Freiwerden der Stelle zum :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1506D1" w:rsidRDefault="001506D1" w:rsidP="00231E36">
            <w:pPr>
              <w:spacing w:after="120" w:line="240" w:lineRule="auto"/>
              <w:ind w:left="318"/>
              <w:rPr>
                <w:sz w:val="18"/>
                <w:szCs w:val="18"/>
                <w:lang w:val="de-DE"/>
              </w:rPr>
            </w:pPr>
            <w:r w:rsidRPr="0002391F">
              <w:rPr>
                <w:sz w:val="18"/>
                <w:szCs w:val="18"/>
                <w:lang w:val="de-DE"/>
              </w:rPr>
              <w:t xml:space="preserve">Besetzung geplant zum: </w:t>
            </w:r>
            <w:r w:rsidRPr="0002391F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391F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02391F">
              <w:rPr>
                <w:sz w:val="18"/>
                <w:szCs w:val="18"/>
                <w:u w:val="single"/>
                <w:lang w:val="de-DE"/>
              </w:rPr>
            </w:r>
            <w:r w:rsidRPr="0002391F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02391F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02391F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02391F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02391F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02391F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02391F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Pr="0002391F">
              <w:rPr>
                <w:sz w:val="18"/>
                <w:szCs w:val="18"/>
                <w:lang w:val="de-DE"/>
              </w:rPr>
              <w:t xml:space="preserve"> </w:t>
            </w:r>
          </w:p>
          <w:p w:rsidR="00A5079F" w:rsidRPr="0002391F" w:rsidRDefault="00A5079F" w:rsidP="00A5079F">
            <w:pPr>
              <w:tabs>
                <w:tab w:val="left" w:pos="322"/>
              </w:tabs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="000C4F91">
              <w:rPr>
                <w:sz w:val="18"/>
                <w:szCs w:val="18"/>
                <w:lang w:val="de-DE"/>
              </w:rPr>
              <w:tab/>
              <w:t xml:space="preserve">Höherstufung: </w:t>
            </w:r>
            <w:r>
              <w:rPr>
                <w:sz w:val="18"/>
                <w:szCs w:val="18"/>
                <w:lang w:val="de-DE"/>
              </w:rPr>
              <w:t xml:space="preserve">Rufabwehr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>
              <w:rPr>
                <w:sz w:val="18"/>
                <w:szCs w:val="18"/>
                <w:u w:val="single"/>
                <w:lang w:val="de-DE"/>
              </w:rPr>
              <w:t xml:space="preserve"> </w:t>
            </w:r>
            <w:r w:rsidRPr="00125B66">
              <w:rPr>
                <w:i/>
                <w:sz w:val="18"/>
                <w:szCs w:val="18"/>
                <w:u w:val="single"/>
                <w:lang w:val="de-DE"/>
              </w:rPr>
              <w:t>(Stelleninhaber/in)</w:t>
            </w:r>
          </w:p>
        </w:tc>
      </w:tr>
      <w:tr w:rsidR="003C1F81" w:rsidRPr="00440A41" w:rsidTr="00FA49BD">
        <w:tc>
          <w:tcPr>
            <w:tcW w:w="33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1F81" w:rsidRPr="001506D1" w:rsidRDefault="003C1F81" w:rsidP="00D40B17">
            <w:pPr>
              <w:spacing w:before="120" w:after="120" w:line="240" w:lineRule="auto"/>
              <w:ind w:right="40"/>
              <w:rPr>
                <w:sz w:val="18"/>
                <w:szCs w:val="18"/>
                <w:lang w:val="de-DE"/>
              </w:rPr>
            </w:pPr>
          </w:p>
        </w:tc>
        <w:tc>
          <w:tcPr>
            <w:tcW w:w="6271" w:type="dxa"/>
            <w:tcBorders>
              <w:left w:val="single" w:sz="4" w:space="0" w:color="808080"/>
            </w:tcBorders>
            <w:vAlign w:val="center"/>
          </w:tcPr>
          <w:p w:rsidR="0002391F" w:rsidRPr="001506D1" w:rsidRDefault="0002391F" w:rsidP="0002391F">
            <w:pPr>
              <w:tabs>
                <w:tab w:val="left" w:pos="317"/>
              </w:tabs>
              <w:spacing w:before="120" w:after="12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Entspricht die </w:t>
            </w:r>
            <w:r w:rsidR="003C1F81">
              <w:rPr>
                <w:sz w:val="18"/>
                <w:szCs w:val="18"/>
                <w:lang w:val="de-DE"/>
              </w:rPr>
              <w:t>Einrichtung / Nachbesetzung der Professur dem aktuellen UEP</w:t>
            </w:r>
            <w:r>
              <w:rPr>
                <w:sz w:val="18"/>
                <w:szCs w:val="18"/>
                <w:lang w:val="de-DE"/>
              </w:rPr>
              <w:t>?</w:t>
            </w:r>
            <w:r>
              <w:rPr>
                <w:sz w:val="18"/>
                <w:szCs w:val="18"/>
                <w:lang w:val="de-DE"/>
              </w:rPr>
              <w:br/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ja</w:t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6E23E4" w:rsidRPr="00440A41" w:rsidTr="00FA49BD">
        <w:tc>
          <w:tcPr>
            <w:tcW w:w="33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3E4" w:rsidRPr="001506D1" w:rsidRDefault="006E23E4" w:rsidP="007B01CB">
            <w:pPr>
              <w:spacing w:before="120" w:after="120" w:line="240" w:lineRule="auto"/>
              <w:ind w:right="40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 xml:space="preserve">Dauer der Einrichtung der </w:t>
            </w:r>
            <w:r w:rsidR="007B01CB">
              <w:rPr>
                <w:sz w:val="18"/>
                <w:szCs w:val="18"/>
                <w:lang w:val="de-DE"/>
              </w:rPr>
              <w:t>Professur</w:t>
            </w:r>
          </w:p>
        </w:tc>
        <w:tc>
          <w:tcPr>
            <w:tcW w:w="6271" w:type="dxa"/>
            <w:tcBorders>
              <w:left w:val="single" w:sz="4" w:space="0" w:color="808080"/>
            </w:tcBorders>
            <w:vAlign w:val="center"/>
          </w:tcPr>
          <w:p w:rsidR="006E23E4" w:rsidRPr="001506D1" w:rsidRDefault="006E23E4" w:rsidP="00337CF5">
            <w:pPr>
              <w:tabs>
                <w:tab w:val="left" w:pos="317"/>
              </w:tabs>
              <w:spacing w:beforeLines="20" w:before="48"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="00D40B17"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>auf Dauer</w:t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="00D40B17"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="00D40B17" w:rsidRPr="001506D1">
              <w:rPr>
                <w:sz w:val="18"/>
                <w:szCs w:val="18"/>
                <w:lang w:val="de-DE"/>
              </w:rPr>
              <w:t xml:space="preserve">  </w:t>
            </w:r>
            <w:r w:rsidRPr="001506D1">
              <w:rPr>
                <w:sz w:val="18"/>
                <w:szCs w:val="18"/>
                <w:lang w:val="de-DE"/>
              </w:rPr>
              <w:t xml:space="preserve">auf Zeit, und zwar für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Jahre</w:t>
            </w:r>
            <w:r w:rsidR="006A7E1E" w:rsidRPr="001506D1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D40B17" w:rsidRPr="00440A41" w:rsidTr="00FA49BD">
        <w:tc>
          <w:tcPr>
            <w:tcW w:w="33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B17" w:rsidRPr="001506D1" w:rsidRDefault="00D40B17" w:rsidP="007B01CB">
            <w:pPr>
              <w:spacing w:before="120" w:after="120" w:line="240" w:lineRule="auto"/>
              <w:ind w:right="40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 xml:space="preserve">Besetzung der </w:t>
            </w:r>
            <w:r w:rsidR="007B01CB">
              <w:rPr>
                <w:sz w:val="18"/>
                <w:szCs w:val="18"/>
                <w:lang w:val="de-DE"/>
              </w:rPr>
              <w:t>Professur</w:t>
            </w:r>
          </w:p>
        </w:tc>
        <w:tc>
          <w:tcPr>
            <w:tcW w:w="6271" w:type="dxa"/>
            <w:tcBorders>
              <w:left w:val="single" w:sz="4" w:space="0" w:color="808080"/>
            </w:tcBorders>
            <w:vAlign w:val="center"/>
          </w:tcPr>
          <w:p w:rsidR="00D40B17" w:rsidRPr="001506D1" w:rsidRDefault="00D40B17" w:rsidP="00D40B17">
            <w:pPr>
              <w:tabs>
                <w:tab w:val="left" w:pos="317"/>
              </w:tabs>
              <w:spacing w:before="120" w:after="40" w:line="240" w:lineRule="auto"/>
              <w:rPr>
                <w:sz w:val="18"/>
                <w:szCs w:val="18"/>
                <w:u w:val="single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ab/>
              <w:t>im Beamtenverhältnis</w:t>
            </w:r>
            <w:r w:rsidRPr="001506D1">
              <w:rPr>
                <w:sz w:val="18"/>
                <w:szCs w:val="18"/>
                <w:lang w:val="de-DE"/>
              </w:rPr>
              <w:br/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i/>
                <w:sz w:val="18"/>
                <w:szCs w:val="18"/>
                <w:lang w:val="de-DE"/>
              </w:rPr>
              <w:t>bei W2- und W3-Professuren nur möglich bei Angabe der hie</w:t>
            </w:r>
            <w:r w:rsidR="00012ACF" w:rsidRPr="001506D1">
              <w:rPr>
                <w:i/>
                <w:sz w:val="18"/>
                <w:szCs w:val="18"/>
                <w:lang w:val="de-DE"/>
              </w:rPr>
              <w:t xml:space="preserve">rfür zu </w:t>
            </w:r>
            <w:r w:rsidR="00012ACF" w:rsidRPr="001506D1">
              <w:rPr>
                <w:i/>
                <w:sz w:val="18"/>
                <w:szCs w:val="18"/>
                <w:lang w:val="de-DE"/>
              </w:rPr>
              <w:tab/>
              <w:t>verwenden</w:t>
            </w:r>
            <w:r w:rsidR="005B2669" w:rsidRPr="001506D1">
              <w:rPr>
                <w:i/>
                <w:sz w:val="18"/>
                <w:szCs w:val="18"/>
                <w:lang w:val="de-DE"/>
              </w:rPr>
              <w:t>den</w:t>
            </w:r>
            <w:r w:rsidR="00012ACF" w:rsidRPr="001506D1">
              <w:rPr>
                <w:i/>
                <w:sz w:val="18"/>
                <w:szCs w:val="18"/>
                <w:lang w:val="de-DE"/>
              </w:rPr>
              <w:t xml:space="preserve"> Planstelle (</w:t>
            </w:r>
            <w:r w:rsidR="005B2669" w:rsidRPr="001506D1">
              <w:rPr>
                <w:i/>
                <w:sz w:val="18"/>
                <w:szCs w:val="18"/>
                <w:lang w:val="de-DE"/>
              </w:rPr>
              <w:t>z.B.: NF</w:t>
            </w:r>
            <w:r w:rsidR="00012ACF" w:rsidRPr="001506D1">
              <w:rPr>
                <w:i/>
                <w:sz w:val="18"/>
                <w:szCs w:val="18"/>
                <w:lang w:val="de-DE"/>
              </w:rPr>
              <w:t xml:space="preserve"> Müller</w:t>
            </w:r>
            <w:r w:rsidRPr="001506D1">
              <w:rPr>
                <w:i/>
                <w:sz w:val="18"/>
                <w:szCs w:val="18"/>
                <w:lang w:val="de-DE"/>
              </w:rPr>
              <w:t>):</w:t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D40B17" w:rsidRPr="001506D1" w:rsidRDefault="00D40B17" w:rsidP="00D40B17">
            <w:pPr>
              <w:tabs>
                <w:tab w:val="left" w:pos="317"/>
              </w:tabs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ab/>
              <w:t>im privatrechtlichen Dienstverhältnis (Angestelltenverhältnis)</w:t>
            </w:r>
          </w:p>
        </w:tc>
      </w:tr>
      <w:tr w:rsidR="00D40B17" w:rsidRPr="00440A41" w:rsidTr="00FA49BD">
        <w:tc>
          <w:tcPr>
            <w:tcW w:w="33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0B17" w:rsidRPr="00440A41" w:rsidRDefault="00D40B17" w:rsidP="0006602C">
            <w:pPr>
              <w:tabs>
                <w:tab w:val="right" w:pos="3113"/>
              </w:tabs>
              <w:spacing w:before="120" w:after="40" w:line="240" w:lineRule="auto"/>
              <w:ind w:right="40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>Dauer der Beschäftigung</w:t>
            </w:r>
            <w:r w:rsidR="0006602C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271" w:type="dxa"/>
            <w:tcBorders>
              <w:left w:val="single" w:sz="4" w:space="0" w:color="808080"/>
            </w:tcBorders>
          </w:tcPr>
          <w:p w:rsidR="00D40B17" w:rsidRPr="00440A41" w:rsidRDefault="00D40B17" w:rsidP="00D40B17">
            <w:pPr>
              <w:spacing w:before="120" w:after="4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auf  Lebenszeit / unbefristet</w:t>
            </w:r>
          </w:p>
          <w:p w:rsidR="00D40B17" w:rsidRPr="001506D1" w:rsidRDefault="00D40B17" w:rsidP="00B03F46">
            <w:pPr>
              <w:tabs>
                <w:tab w:val="left" w:pos="305"/>
              </w:tabs>
              <w:spacing w:before="40" w:after="6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lang w:val="de-DE"/>
              </w:rPr>
              <w:t>auf Zeit / befristet</w:t>
            </w:r>
            <w:r w:rsidR="00337CF5" w:rsidRPr="001506D1">
              <w:rPr>
                <w:sz w:val="18"/>
                <w:szCs w:val="18"/>
                <w:lang w:val="de-DE"/>
              </w:rPr>
              <w:t xml:space="preserve"> für </w:t>
            </w:r>
            <w:r w:rsidR="00337CF5"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37CF5"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="00337CF5" w:rsidRPr="001506D1">
              <w:rPr>
                <w:sz w:val="18"/>
                <w:szCs w:val="18"/>
                <w:u w:val="single"/>
                <w:lang w:val="de-DE"/>
              </w:rPr>
            </w:r>
            <w:r w:rsidR="00337CF5"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="00337CF5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337CF5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337CF5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337CF5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337CF5"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="00337CF5"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  <w:r w:rsidR="00337CF5" w:rsidRPr="001506D1">
              <w:rPr>
                <w:sz w:val="18"/>
                <w:szCs w:val="18"/>
                <w:lang w:val="de-DE"/>
              </w:rPr>
              <w:t xml:space="preserve"> Jahre</w:t>
            </w:r>
            <w:r w:rsidR="00337CF5" w:rsidRPr="001506D1">
              <w:rPr>
                <w:rStyle w:val="Funotenzeichen"/>
                <w:sz w:val="18"/>
                <w:szCs w:val="18"/>
                <w:lang w:val="de-DE"/>
              </w:rPr>
              <w:footnoteReference w:id="1"/>
            </w:r>
            <w:r w:rsidR="00337CF5"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br/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="00F607C6">
              <w:rPr>
                <w:sz w:val="18"/>
                <w:szCs w:val="18"/>
                <w:lang w:val="de-DE"/>
              </w:rPr>
              <w:t xml:space="preserve">Juniorprofessur </w:t>
            </w:r>
            <w:r w:rsidRPr="001506D1">
              <w:rPr>
                <w:sz w:val="18"/>
                <w:szCs w:val="18"/>
                <w:lang w:val="de-DE"/>
              </w:rPr>
              <w:t xml:space="preserve">mit Tenure Track;  </w:t>
            </w:r>
            <w:r w:rsidRPr="001506D1">
              <w:rPr>
                <w:sz w:val="18"/>
                <w:szCs w:val="18"/>
                <w:lang w:val="de-DE"/>
              </w:rPr>
              <w:br/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ab/>
            </w:r>
            <w:r w:rsidR="001506D1" w:rsidRPr="001506D1">
              <w:rPr>
                <w:sz w:val="18"/>
                <w:szCs w:val="18"/>
                <w:lang w:val="de-DE"/>
              </w:rPr>
              <w:t>bei geplanter Besetzung im Beamtenverhältnis: Benennung der</w:t>
            </w:r>
            <w:r w:rsidRPr="001506D1">
              <w:rPr>
                <w:sz w:val="18"/>
                <w:szCs w:val="18"/>
                <w:lang w:val="de-DE"/>
              </w:rPr>
              <w:t xml:space="preserve"> </w:t>
            </w:r>
            <w:r w:rsidR="00B03F46" w:rsidRPr="001506D1">
              <w:rPr>
                <w:sz w:val="18"/>
                <w:szCs w:val="18"/>
                <w:lang w:val="de-DE"/>
              </w:rPr>
              <w:t>Planstelle</w:t>
            </w:r>
            <w:r w:rsidRPr="001506D1">
              <w:rPr>
                <w:sz w:val="18"/>
                <w:szCs w:val="18"/>
                <w:lang w:val="de-DE"/>
              </w:rPr>
              <w:t xml:space="preserve">, </w:t>
            </w:r>
            <w:r w:rsidR="001506D1" w:rsidRPr="001506D1">
              <w:rPr>
                <w:sz w:val="18"/>
                <w:szCs w:val="18"/>
                <w:lang w:val="de-DE"/>
              </w:rPr>
              <w:tab/>
            </w:r>
            <w:r w:rsidR="001506D1" w:rsidRPr="001506D1">
              <w:rPr>
                <w:sz w:val="18"/>
                <w:szCs w:val="18"/>
                <w:lang w:val="de-DE"/>
              </w:rPr>
              <w:tab/>
            </w:r>
            <w:r w:rsidRPr="001506D1">
              <w:rPr>
                <w:sz w:val="18"/>
                <w:szCs w:val="18"/>
                <w:lang w:val="de-DE"/>
              </w:rPr>
              <w:t xml:space="preserve">die </w:t>
            </w:r>
            <w:r w:rsidR="006A7E1E" w:rsidRPr="001506D1">
              <w:rPr>
                <w:sz w:val="18"/>
                <w:szCs w:val="18"/>
                <w:lang w:val="de-DE"/>
              </w:rPr>
              <w:t xml:space="preserve">für die </w:t>
            </w:r>
            <w:r w:rsidR="001506D1" w:rsidRPr="001506D1">
              <w:rPr>
                <w:sz w:val="18"/>
                <w:szCs w:val="18"/>
                <w:lang w:val="de-DE"/>
              </w:rPr>
              <w:t xml:space="preserve">Realisierung der Tenure Track </w:t>
            </w:r>
            <w:r w:rsidR="006A7E1E" w:rsidRPr="001506D1">
              <w:rPr>
                <w:sz w:val="18"/>
                <w:szCs w:val="18"/>
                <w:lang w:val="de-DE"/>
              </w:rPr>
              <w:t>Option</w:t>
            </w:r>
            <w:r w:rsidRPr="001506D1">
              <w:rPr>
                <w:sz w:val="18"/>
                <w:szCs w:val="18"/>
                <w:lang w:val="de-DE"/>
              </w:rPr>
              <w:t xml:space="preserve"> verwendet werden soll</w:t>
            </w:r>
            <w:r w:rsidR="006A7E1E" w:rsidRPr="001506D1">
              <w:rPr>
                <w:sz w:val="18"/>
                <w:szCs w:val="18"/>
                <w:lang w:val="de-DE"/>
              </w:rPr>
              <w:t xml:space="preserve"> </w:t>
            </w:r>
            <w:r w:rsidR="001506D1" w:rsidRPr="001506D1">
              <w:rPr>
                <w:sz w:val="18"/>
                <w:szCs w:val="18"/>
                <w:lang w:val="de-DE"/>
              </w:rPr>
              <w:tab/>
            </w:r>
            <w:r w:rsidR="001506D1" w:rsidRPr="001506D1">
              <w:rPr>
                <w:sz w:val="18"/>
                <w:szCs w:val="18"/>
                <w:lang w:val="de-DE"/>
              </w:rPr>
              <w:tab/>
            </w:r>
            <w:r w:rsidR="006A7E1E" w:rsidRPr="001506D1">
              <w:rPr>
                <w:i/>
                <w:sz w:val="18"/>
                <w:szCs w:val="18"/>
                <w:lang w:val="de-DE"/>
              </w:rPr>
              <w:t>(z.B.: N</w:t>
            </w:r>
            <w:r w:rsidR="005B2669" w:rsidRPr="001506D1">
              <w:rPr>
                <w:i/>
                <w:sz w:val="18"/>
                <w:szCs w:val="18"/>
                <w:lang w:val="de-DE"/>
              </w:rPr>
              <w:t>F</w:t>
            </w:r>
            <w:r w:rsidR="006A7E1E" w:rsidRPr="001506D1">
              <w:rPr>
                <w:i/>
                <w:sz w:val="18"/>
                <w:szCs w:val="18"/>
                <w:lang w:val="de-DE"/>
              </w:rPr>
              <w:t xml:space="preserve"> Müller)</w:t>
            </w:r>
            <w:r w:rsidRPr="001506D1">
              <w:rPr>
                <w:sz w:val="18"/>
                <w:szCs w:val="18"/>
                <w:lang w:val="de-DE"/>
              </w:rPr>
              <w:t>:</w:t>
            </w:r>
            <w:r w:rsidR="00A5079F">
              <w:rPr>
                <w:sz w:val="18"/>
                <w:szCs w:val="18"/>
                <w:lang w:val="de-DE"/>
              </w:rPr>
              <w:t xml:space="preserve"> 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u w:val="single"/>
                <w:lang w:val="de-DE"/>
              </w:rPr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1506D1">
              <w:rPr>
                <w:sz w:val="18"/>
                <w:szCs w:val="18"/>
                <w:u w:val="single"/>
                <w:lang w:val="de-DE"/>
              </w:rPr>
              <w:fldChar w:fldCharType="end"/>
            </w:r>
          </w:p>
          <w:p w:rsidR="00D40B17" w:rsidRPr="00440A41" w:rsidRDefault="00D40B17" w:rsidP="00D40B17">
            <w:pPr>
              <w:tabs>
                <w:tab w:val="left" w:pos="305"/>
              </w:tabs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ab/>
            </w: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451790">
              <w:rPr>
                <w:sz w:val="18"/>
                <w:szCs w:val="18"/>
                <w:lang w:val="de-DE"/>
              </w:rPr>
            </w:r>
            <w:r w:rsidR="00451790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</w:t>
            </w:r>
            <w:r w:rsidR="00B03F46">
              <w:rPr>
                <w:sz w:val="18"/>
                <w:szCs w:val="18"/>
                <w:lang w:val="de-DE"/>
              </w:rPr>
              <w:tab/>
            </w:r>
            <w:r w:rsidR="00F607C6">
              <w:rPr>
                <w:sz w:val="18"/>
                <w:szCs w:val="18"/>
                <w:lang w:val="de-DE"/>
              </w:rPr>
              <w:t xml:space="preserve">Juniorprofessur </w:t>
            </w:r>
            <w:r w:rsidRPr="00440A41">
              <w:rPr>
                <w:sz w:val="18"/>
                <w:szCs w:val="18"/>
                <w:lang w:val="de-DE"/>
              </w:rPr>
              <w:t>ohne Tenure Track</w:t>
            </w:r>
          </w:p>
        </w:tc>
      </w:tr>
      <w:tr w:rsidR="00D40B17" w:rsidRPr="00440A41" w:rsidTr="00FA49BD">
        <w:trPr>
          <w:trHeight w:val="1024"/>
        </w:trPr>
        <w:tc>
          <w:tcPr>
            <w:tcW w:w="3368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D40B17" w:rsidRPr="00440A41" w:rsidRDefault="00D40B17" w:rsidP="00440A41">
            <w:pPr>
              <w:spacing w:beforeLines="20" w:before="48" w:after="40" w:line="240" w:lineRule="auto"/>
              <w:ind w:right="41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 xml:space="preserve">Weitere </w:t>
            </w:r>
            <w:r>
              <w:rPr>
                <w:sz w:val="18"/>
                <w:szCs w:val="18"/>
                <w:lang w:val="de-DE"/>
              </w:rPr>
              <w:t>Erläuterungen</w:t>
            </w:r>
          </w:p>
        </w:tc>
        <w:tc>
          <w:tcPr>
            <w:tcW w:w="627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</w:tcPr>
          <w:p w:rsidR="00D40B17" w:rsidRPr="00F05189" w:rsidRDefault="00D40B17" w:rsidP="00440A41">
            <w:pPr>
              <w:spacing w:beforeLines="20" w:before="48" w:after="40" w:line="240" w:lineRule="auto"/>
              <w:rPr>
                <w:sz w:val="18"/>
                <w:szCs w:val="18"/>
                <w:lang w:val="de-DE"/>
              </w:rPr>
            </w:pPr>
            <w:r w:rsidRPr="00F05189">
              <w:rPr>
                <w:sz w:val="18"/>
                <w:szCs w:val="18"/>
                <w:lang w:val="de-DE"/>
              </w:rPr>
              <w:t>z.B. externe Finanzierung, Begründung für eine zeitliche Befristung der Einrichtung, Besetzung im Angestelltenverhältnis</w:t>
            </w:r>
          </w:p>
          <w:p w:rsidR="00D40B17" w:rsidRPr="00B03F46" w:rsidRDefault="00D40B17" w:rsidP="00440A41">
            <w:pPr>
              <w:spacing w:beforeLines="20" w:before="48" w:after="40" w:line="240" w:lineRule="auto"/>
              <w:rPr>
                <w:sz w:val="18"/>
                <w:szCs w:val="18"/>
                <w:u w:val="single"/>
                <w:lang w:val="de-DE"/>
              </w:rPr>
            </w:pPr>
            <w:r w:rsidRPr="00B03F46">
              <w:rPr>
                <w:sz w:val="18"/>
                <w:szCs w:val="18"/>
                <w:u w:val="single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B03F46">
              <w:rPr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B03F46">
              <w:rPr>
                <w:sz w:val="18"/>
                <w:szCs w:val="18"/>
                <w:u w:val="single"/>
                <w:lang w:val="de-DE"/>
              </w:rPr>
            </w:r>
            <w:r w:rsidRPr="00B03F46">
              <w:rPr>
                <w:sz w:val="18"/>
                <w:szCs w:val="18"/>
                <w:u w:val="single"/>
                <w:lang w:val="de-DE"/>
              </w:rPr>
              <w:fldChar w:fldCharType="separate"/>
            </w:r>
            <w:r w:rsidRPr="00B03F46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B03F46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B03F46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B03F46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B03F46">
              <w:rPr>
                <w:noProof/>
                <w:sz w:val="18"/>
                <w:szCs w:val="18"/>
                <w:u w:val="single"/>
                <w:lang w:val="de-DE"/>
              </w:rPr>
              <w:t> </w:t>
            </w:r>
            <w:r w:rsidRPr="00B03F46">
              <w:rPr>
                <w:sz w:val="18"/>
                <w:szCs w:val="18"/>
                <w:u w:val="single"/>
                <w:lang w:val="de-DE"/>
              </w:rPr>
              <w:fldChar w:fldCharType="end"/>
            </w:r>
            <w:bookmarkEnd w:id="2"/>
          </w:p>
        </w:tc>
      </w:tr>
    </w:tbl>
    <w:p w:rsidR="00D800C3" w:rsidRDefault="00D800C3"/>
    <w:tbl>
      <w:tblPr>
        <w:tblW w:w="9639" w:type="dxa"/>
        <w:tblBorders>
          <w:insideH w:val="single" w:sz="4" w:space="0" w:color="80808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6271"/>
      </w:tblGrid>
      <w:tr w:rsidR="0030756A" w:rsidRPr="00440A41" w:rsidTr="00FE4F8B">
        <w:tc>
          <w:tcPr>
            <w:tcW w:w="6271" w:type="dxa"/>
            <w:gridSpan w:val="2"/>
            <w:tcBorders>
              <w:top w:val="single" w:sz="12" w:space="0" w:color="808080"/>
            </w:tcBorders>
          </w:tcPr>
          <w:p w:rsidR="0030756A" w:rsidRPr="00DA1F8A" w:rsidRDefault="00EF36C1" w:rsidP="0002391F">
            <w:pPr>
              <w:tabs>
                <w:tab w:val="left" w:pos="284"/>
                <w:tab w:val="left" w:pos="425"/>
              </w:tabs>
              <w:spacing w:before="360" w:after="120" w:line="240" w:lineRule="auto"/>
              <w:rPr>
                <w:b/>
                <w:sz w:val="24"/>
                <w:szCs w:val="24"/>
                <w:lang w:val="de-DE"/>
              </w:rPr>
            </w:pPr>
            <w:r w:rsidRPr="00440A41">
              <w:rPr>
                <w:b/>
                <w:sz w:val="24"/>
                <w:szCs w:val="24"/>
                <w:lang w:val="de-DE"/>
              </w:rPr>
              <w:lastRenderedPageBreak/>
              <w:t>II</w:t>
            </w:r>
            <w:r w:rsidR="00A114EA" w:rsidRPr="00440A41">
              <w:rPr>
                <w:b/>
                <w:sz w:val="24"/>
                <w:szCs w:val="24"/>
                <w:lang w:val="de-DE"/>
              </w:rPr>
              <w:tab/>
            </w:r>
            <w:r w:rsidR="0030756A" w:rsidRPr="00440A41">
              <w:rPr>
                <w:b/>
                <w:sz w:val="24"/>
                <w:szCs w:val="24"/>
                <w:lang w:val="de-DE"/>
              </w:rPr>
              <w:t xml:space="preserve">Leistungen der </w:t>
            </w:r>
            <w:r w:rsidR="0002391F">
              <w:rPr>
                <w:b/>
                <w:sz w:val="24"/>
                <w:szCs w:val="24"/>
                <w:lang w:val="de-DE"/>
              </w:rPr>
              <w:t>Professur</w:t>
            </w:r>
          </w:p>
        </w:tc>
      </w:tr>
      <w:tr w:rsidR="00FD7434" w:rsidRPr="00440A41" w:rsidTr="00FE4F8B">
        <w:tc>
          <w:tcPr>
            <w:tcW w:w="3368" w:type="dxa"/>
            <w:tcBorders>
              <w:top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0F1B06" w:rsidRDefault="00BB3618" w:rsidP="00A50F8E">
            <w:pPr>
              <w:numPr>
                <w:ilvl w:val="0"/>
                <w:numId w:val="19"/>
              </w:numPr>
              <w:spacing w:before="120" w:after="4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>Be</w:t>
            </w:r>
            <w:r>
              <w:rPr>
                <w:b/>
                <w:sz w:val="18"/>
                <w:szCs w:val="18"/>
                <w:lang w:val="de-DE"/>
              </w:rPr>
              <w:t>zug</w:t>
            </w:r>
            <w:r w:rsidRPr="00440A41">
              <w:rPr>
                <w:b/>
                <w:sz w:val="18"/>
                <w:szCs w:val="18"/>
                <w:lang w:val="de-DE"/>
              </w:rPr>
              <w:t xml:space="preserve"> </w:t>
            </w:r>
            <w:r w:rsidR="00B845FA" w:rsidRPr="00440A41">
              <w:rPr>
                <w:b/>
                <w:sz w:val="18"/>
                <w:szCs w:val="18"/>
                <w:lang w:val="de-DE"/>
              </w:rPr>
              <w:t xml:space="preserve">der </w:t>
            </w:r>
            <w:r w:rsidR="0002391F">
              <w:rPr>
                <w:b/>
                <w:sz w:val="18"/>
                <w:szCs w:val="18"/>
                <w:lang w:val="de-DE"/>
              </w:rPr>
              <w:t>Professur</w:t>
            </w:r>
            <w:r w:rsidR="00B845FA" w:rsidRPr="00440A41">
              <w:rPr>
                <w:b/>
                <w:sz w:val="18"/>
                <w:szCs w:val="18"/>
                <w:lang w:val="de-DE"/>
              </w:rPr>
              <w:t xml:space="preserve"> zur Entwicklungsplanung </w:t>
            </w:r>
          </w:p>
          <w:p w:rsidR="00BB3618" w:rsidRDefault="00BB3618" w:rsidP="00BB3618">
            <w:pPr>
              <w:numPr>
                <w:ilvl w:val="0"/>
                <w:numId w:val="27"/>
              </w:numPr>
              <w:spacing w:before="20" w:after="20" w:line="240" w:lineRule="auto"/>
              <w:ind w:left="567" w:hanging="210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>der Fachrichtung</w:t>
            </w:r>
            <w:r>
              <w:rPr>
                <w:b/>
                <w:sz w:val="18"/>
                <w:szCs w:val="18"/>
                <w:lang w:val="de-DE"/>
              </w:rPr>
              <w:t>,</w:t>
            </w:r>
            <w:r w:rsidRPr="00440A41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:rsidR="00BB3618" w:rsidRDefault="00BB3618" w:rsidP="00BB3618">
            <w:pPr>
              <w:numPr>
                <w:ilvl w:val="0"/>
                <w:numId w:val="27"/>
              </w:numPr>
              <w:spacing w:before="20" w:after="20" w:line="240" w:lineRule="auto"/>
              <w:ind w:left="567" w:hanging="210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 xml:space="preserve">der Fakultät und </w:t>
            </w:r>
          </w:p>
          <w:p w:rsidR="00FD7434" w:rsidRPr="00440A41" w:rsidRDefault="00B845FA" w:rsidP="00DA1F8A">
            <w:pPr>
              <w:numPr>
                <w:ilvl w:val="0"/>
                <w:numId w:val="27"/>
              </w:numPr>
              <w:spacing w:before="20" w:after="20" w:line="240" w:lineRule="auto"/>
              <w:ind w:left="567" w:hanging="210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>der Universität</w:t>
            </w:r>
          </w:p>
        </w:tc>
        <w:tc>
          <w:tcPr>
            <w:tcW w:w="6271" w:type="dxa"/>
            <w:tcBorders>
              <w:left w:val="single" w:sz="4" w:space="0" w:color="808080"/>
              <w:bottom w:val="single" w:sz="8" w:space="0" w:color="808080"/>
            </w:tcBorders>
          </w:tcPr>
          <w:p w:rsidR="004E34C5" w:rsidRPr="004E34C5" w:rsidRDefault="000F1B06" w:rsidP="005D5D2D">
            <w:pPr>
              <w:spacing w:before="120"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4E34C5">
              <w:rPr>
                <w:color w:val="808080"/>
                <w:sz w:val="18"/>
                <w:szCs w:val="18"/>
                <w:lang w:val="de-DE"/>
              </w:rPr>
              <w:t>Einbettung der Professur in die Lehr- und Forschungsstrukturen der Fachrichtung, der Fakultät</w:t>
            </w:r>
            <w:r w:rsidR="00FE2486">
              <w:rPr>
                <w:color w:val="808080"/>
                <w:sz w:val="18"/>
                <w:szCs w:val="18"/>
                <w:lang w:val="de-DE"/>
              </w:rPr>
              <w:t xml:space="preserve"> und der Universität inkl. Darstellung des </w:t>
            </w:r>
            <w:r w:rsidR="00D61FAB">
              <w:rPr>
                <w:color w:val="808080"/>
                <w:sz w:val="18"/>
                <w:szCs w:val="18"/>
                <w:lang w:val="de-DE"/>
              </w:rPr>
              <w:t>B</w:t>
            </w:r>
            <w:r w:rsidR="00FE2486">
              <w:rPr>
                <w:color w:val="808080"/>
                <w:sz w:val="18"/>
                <w:szCs w:val="18"/>
                <w:lang w:val="de-DE"/>
              </w:rPr>
              <w:t>ezugs</w:t>
            </w:r>
            <w:r w:rsidR="00D61FAB">
              <w:rPr>
                <w:color w:val="808080"/>
                <w:sz w:val="18"/>
                <w:szCs w:val="18"/>
                <w:lang w:val="de-DE"/>
              </w:rPr>
              <w:t xml:space="preserve"> </w:t>
            </w:r>
            <w:r w:rsidR="00D61FAB" w:rsidRPr="001506D1">
              <w:rPr>
                <w:color w:val="808080"/>
                <w:sz w:val="18"/>
                <w:szCs w:val="18"/>
                <w:lang w:val="de-DE"/>
              </w:rPr>
              <w:t>zu den Schwerpunkten der Fachrichtung, der Fakultät und der Universität</w:t>
            </w:r>
            <w:r w:rsidR="00FE2486">
              <w:rPr>
                <w:color w:val="808080"/>
                <w:sz w:val="18"/>
                <w:szCs w:val="18"/>
                <w:lang w:val="de-DE"/>
              </w:rPr>
              <w:t xml:space="preserve"> </w:t>
            </w:r>
            <w:r w:rsidR="00DA1F8A">
              <w:rPr>
                <w:color w:val="808080"/>
                <w:sz w:val="18"/>
                <w:szCs w:val="18"/>
                <w:lang w:val="de-DE"/>
              </w:rPr>
              <w:t>(</w:t>
            </w:r>
            <w:r w:rsidR="00BB3618" w:rsidRPr="004E34C5">
              <w:rPr>
                <w:color w:val="808080"/>
                <w:sz w:val="18"/>
                <w:szCs w:val="18"/>
                <w:lang w:val="de-DE"/>
              </w:rPr>
              <w:t>ggf. graphische Darstellung</w:t>
            </w:r>
            <w:r w:rsidRPr="004E34C5">
              <w:rPr>
                <w:color w:val="808080"/>
                <w:sz w:val="18"/>
                <w:szCs w:val="18"/>
                <w:lang w:val="de-DE"/>
              </w:rPr>
              <w:t xml:space="preserve"> </w:t>
            </w:r>
            <w:r w:rsidR="004E34C5" w:rsidRPr="004E34C5">
              <w:rPr>
                <w:color w:val="808080"/>
                <w:sz w:val="18"/>
                <w:szCs w:val="18"/>
                <w:lang w:val="de-DE"/>
              </w:rPr>
              <w:t xml:space="preserve">als </w:t>
            </w:r>
            <w:r w:rsidRPr="004E34C5">
              <w:rPr>
                <w:color w:val="808080"/>
                <w:sz w:val="18"/>
                <w:szCs w:val="18"/>
                <w:lang w:val="de-DE"/>
              </w:rPr>
              <w:t>Anlage</w:t>
            </w:r>
            <w:r w:rsidR="00DA1F8A">
              <w:rPr>
                <w:color w:val="808080"/>
                <w:sz w:val="18"/>
                <w:szCs w:val="18"/>
                <w:lang w:val="de-DE"/>
              </w:rPr>
              <w:t>)</w:t>
            </w:r>
          </w:p>
          <w:p w:rsidR="001506D1" w:rsidRDefault="005D5D2D" w:rsidP="001506D1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 xml:space="preserve">Künftig: </w:t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lang w:val="de-DE"/>
              </w:rPr>
            </w:r>
            <w:r w:rsidRPr="001506D1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</w:p>
          <w:p w:rsidR="00D61FAB" w:rsidRPr="00DA1F8A" w:rsidRDefault="005D5D2D" w:rsidP="001506D1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i/>
                <w:sz w:val="18"/>
                <w:szCs w:val="18"/>
                <w:lang w:val="de-DE"/>
              </w:rPr>
              <w:t>Bei Nachbesetzung</w:t>
            </w:r>
            <w:r w:rsidRPr="001506D1">
              <w:rPr>
                <w:sz w:val="18"/>
                <w:szCs w:val="18"/>
                <w:lang w:val="de-DE"/>
              </w:rPr>
              <w:t xml:space="preserve">: Bisher: </w:t>
            </w:r>
            <w:r w:rsidRPr="001506D1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06D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1506D1">
              <w:rPr>
                <w:sz w:val="18"/>
                <w:szCs w:val="18"/>
                <w:lang w:val="de-DE"/>
              </w:rPr>
            </w:r>
            <w:r w:rsidRPr="001506D1">
              <w:rPr>
                <w:sz w:val="18"/>
                <w:szCs w:val="18"/>
                <w:lang w:val="de-DE"/>
              </w:rPr>
              <w:fldChar w:fldCharType="separate"/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noProof/>
                <w:sz w:val="18"/>
                <w:szCs w:val="18"/>
                <w:lang w:val="de-DE"/>
              </w:rPr>
              <w:t> </w:t>
            </w:r>
            <w:r w:rsidRPr="001506D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FD7434" w:rsidRPr="00440A41" w:rsidTr="00FE4F8B">
        <w:tc>
          <w:tcPr>
            <w:tcW w:w="3368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B845FA" w:rsidRPr="00440A41" w:rsidRDefault="00B845FA" w:rsidP="00A50F8E">
            <w:pPr>
              <w:numPr>
                <w:ilvl w:val="0"/>
                <w:numId w:val="19"/>
              </w:numPr>
              <w:spacing w:before="120" w:after="4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 xml:space="preserve">Beitrag der </w:t>
            </w:r>
            <w:r w:rsidR="0002391F">
              <w:rPr>
                <w:b/>
                <w:sz w:val="18"/>
                <w:szCs w:val="18"/>
                <w:lang w:val="de-DE"/>
              </w:rPr>
              <w:t>Professur</w:t>
            </w:r>
            <w:r w:rsidRPr="00440A41">
              <w:rPr>
                <w:b/>
                <w:sz w:val="18"/>
                <w:szCs w:val="18"/>
                <w:lang w:val="de-DE"/>
              </w:rPr>
              <w:t xml:space="preserve"> zu Lehre und Studium</w:t>
            </w:r>
          </w:p>
          <w:p w:rsidR="00FD7434" w:rsidRPr="00440A41" w:rsidRDefault="00FD7434" w:rsidP="00440A41">
            <w:pPr>
              <w:spacing w:beforeLines="20" w:before="48" w:after="4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27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</w:tcPr>
          <w:p w:rsidR="00974F13" w:rsidRPr="001506D1" w:rsidRDefault="00974F13" w:rsidP="00A50F8E">
            <w:pPr>
              <w:spacing w:before="120"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B53122">
              <w:rPr>
                <w:color w:val="808080"/>
                <w:sz w:val="18"/>
                <w:szCs w:val="18"/>
                <w:lang w:val="de-DE"/>
              </w:rPr>
              <w:t xml:space="preserve">2a) 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Beitrag zu den Studienfächern</w:t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 xml:space="preserve"> der Fachrichtung, 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zu</w:t>
            </w:r>
            <w:r w:rsidR="00D61FAB" w:rsidRPr="00B53122">
              <w:rPr>
                <w:color w:val="808080"/>
                <w:sz w:val="18"/>
                <w:szCs w:val="18"/>
                <w:lang w:val="de-DE"/>
              </w:rPr>
              <w:t xml:space="preserve"> f</w:t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>achrichtungsüber</w:t>
            </w:r>
            <w:r w:rsidR="00DA1F8A" w:rsidRPr="00B53122">
              <w:rPr>
                <w:color w:val="808080"/>
                <w:sz w:val="18"/>
                <w:szCs w:val="18"/>
                <w:lang w:val="de-DE"/>
              </w:rPr>
              <w:softHyphen/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>greifende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n</w:t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 xml:space="preserve"> Studiengänge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n</w:t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 xml:space="preserve">, 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 xml:space="preserve">zu </w:t>
            </w:r>
            <w:r w:rsidR="00502460" w:rsidRPr="00B53122">
              <w:rPr>
                <w:color w:val="808080"/>
                <w:sz w:val="18"/>
                <w:szCs w:val="18"/>
                <w:lang w:val="de-DE"/>
              </w:rPr>
              <w:t>i</w:t>
            </w:r>
            <w:r w:rsidRPr="00B53122">
              <w:rPr>
                <w:color w:val="808080"/>
                <w:sz w:val="18"/>
                <w:szCs w:val="18"/>
                <w:lang w:val="de-DE"/>
              </w:rPr>
              <w:t>nternationale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n</w:t>
            </w:r>
            <w:r w:rsidRPr="00B53122">
              <w:rPr>
                <w:color w:val="808080"/>
                <w:sz w:val="18"/>
                <w:szCs w:val="18"/>
                <w:lang w:val="de-DE"/>
              </w:rPr>
              <w:t xml:space="preserve"> Studienprogramme</w:t>
            </w:r>
            <w:r w:rsidR="004E34C5" w:rsidRPr="00B53122">
              <w:rPr>
                <w:color w:val="808080"/>
                <w:sz w:val="18"/>
                <w:szCs w:val="18"/>
                <w:lang w:val="de-DE"/>
              </w:rPr>
              <w:t>n</w:t>
            </w:r>
            <w:r w:rsidR="00B53122" w:rsidRPr="00B53122">
              <w:rPr>
                <w:color w:val="808080"/>
                <w:sz w:val="18"/>
                <w:szCs w:val="18"/>
                <w:lang w:val="de-DE"/>
              </w:rPr>
              <w:t xml:space="preserve">; </w:t>
            </w:r>
            <w:r w:rsidR="00B53122" w:rsidRPr="001506D1">
              <w:rPr>
                <w:color w:val="808080"/>
                <w:sz w:val="18"/>
                <w:szCs w:val="18"/>
                <w:lang w:val="de-DE"/>
              </w:rPr>
              <w:t>insbesondere Nennung von Pflicht</w:t>
            </w:r>
            <w:r w:rsidR="00BB0CC1" w:rsidRPr="001506D1">
              <w:rPr>
                <w:color w:val="808080"/>
                <w:sz w:val="18"/>
                <w:szCs w:val="18"/>
                <w:lang w:val="de-DE"/>
              </w:rPr>
              <w:t>- bzw. Wahlpflicht-V</w:t>
            </w:r>
            <w:r w:rsidR="00B53122" w:rsidRPr="001506D1">
              <w:rPr>
                <w:color w:val="808080"/>
                <w:sz w:val="18"/>
                <w:szCs w:val="18"/>
                <w:lang w:val="de-DE"/>
              </w:rPr>
              <w:t xml:space="preserve">eranstaltungen und Studienschwerpunkten, falls diese durch die Professur angeboten werden (sollen). </w:t>
            </w:r>
          </w:p>
          <w:p w:rsidR="001506D1" w:rsidRDefault="007947F6" w:rsidP="001506D1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sz w:val="18"/>
                <w:szCs w:val="18"/>
                <w:lang w:val="de-DE"/>
              </w:rPr>
              <w:t>Künftig</w:t>
            </w:r>
            <w:r w:rsidRPr="00B53122">
              <w:rPr>
                <w:sz w:val="18"/>
                <w:szCs w:val="18"/>
                <w:lang w:val="de-DE"/>
              </w:rPr>
              <w:t xml:space="preserve">: </w:t>
            </w:r>
            <w:r w:rsidR="00974F13" w:rsidRPr="00B53122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F13" w:rsidRPr="00B53122">
              <w:rPr>
                <w:sz w:val="18"/>
                <w:szCs w:val="18"/>
                <w:lang w:val="de-DE"/>
              </w:rPr>
              <w:instrText xml:space="preserve"> FORMTEXT </w:instrText>
            </w:r>
            <w:r w:rsidR="00974F13" w:rsidRPr="00B53122">
              <w:rPr>
                <w:sz w:val="18"/>
                <w:szCs w:val="18"/>
                <w:lang w:val="de-DE"/>
              </w:rPr>
            </w:r>
            <w:r w:rsidR="00974F13" w:rsidRPr="00B53122">
              <w:rPr>
                <w:sz w:val="18"/>
                <w:szCs w:val="18"/>
                <w:lang w:val="de-DE"/>
              </w:rPr>
              <w:fldChar w:fldCharType="separate"/>
            </w:r>
            <w:r w:rsidR="00974F13"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B53122">
              <w:rPr>
                <w:sz w:val="18"/>
                <w:szCs w:val="18"/>
                <w:lang w:val="de-DE"/>
              </w:rPr>
              <w:fldChar w:fldCharType="end"/>
            </w:r>
          </w:p>
          <w:p w:rsidR="00D61FAB" w:rsidRPr="00B53122" w:rsidRDefault="00D61FAB" w:rsidP="001506D1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1506D1">
              <w:rPr>
                <w:i/>
                <w:sz w:val="18"/>
                <w:szCs w:val="18"/>
                <w:lang w:val="de-DE"/>
              </w:rPr>
              <w:t>Bei Nachbesetzung</w:t>
            </w:r>
            <w:r w:rsidRPr="001506D1">
              <w:rPr>
                <w:sz w:val="18"/>
                <w:szCs w:val="18"/>
                <w:lang w:val="de-DE"/>
              </w:rPr>
              <w:t xml:space="preserve">: </w:t>
            </w:r>
            <w:r w:rsidR="00B53122" w:rsidRPr="001506D1">
              <w:rPr>
                <w:sz w:val="18"/>
                <w:szCs w:val="18"/>
                <w:lang w:val="de-DE"/>
              </w:rPr>
              <w:t>Bisher</w:t>
            </w:r>
            <w:r w:rsidRPr="001506D1">
              <w:rPr>
                <w:sz w:val="18"/>
                <w:szCs w:val="18"/>
                <w:lang w:val="de-DE"/>
              </w:rPr>
              <w:t>:</w:t>
            </w:r>
            <w:r w:rsidRPr="00B53122">
              <w:rPr>
                <w:sz w:val="18"/>
                <w:szCs w:val="18"/>
                <w:lang w:val="de-DE"/>
              </w:rPr>
              <w:t xml:space="preserve"> </w:t>
            </w:r>
            <w:r w:rsidRPr="00B53122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12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B53122">
              <w:rPr>
                <w:sz w:val="18"/>
                <w:szCs w:val="18"/>
                <w:lang w:val="de-DE"/>
              </w:rPr>
            </w:r>
            <w:r w:rsidRPr="00B53122">
              <w:rPr>
                <w:sz w:val="18"/>
                <w:szCs w:val="18"/>
                <w:lang w:val="de-DE"/>
              </w:rPr>
              <w:fldChar w:fldCharType="separate"/>
            </w:r>
            <w:r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Pr="00B53122">
              <w:rPr>
                <w:noProof/>
                <w:sz w:val="18"/>
                <w:szCs w:val="18"/>
                <w:lang w:val="de-DE"/>
              </w:rPr>
              <w:t> </w:t>
            </w:r>
            <w:r w:rsidRPr="00B53122">
              <w:rPr>
                <w:sz w:val="18"/>
                <w:szCs w:val="18"/>
                <w:lang w:val="de-DE"/>
              </w:rPr>
              <w:fldChar w:fldCharType="end"/>
            </w:r>
          </w:p>
          <w:p w:rsidR="004E34C5" w:rsidRDefault="004E34C5" w:rsidP="004E34C5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>
              <w:rPr>
                <w:color w:val="808080"/>
                <w:sz w:val="18"/>
                <w:szCs w:val="18"/>
                <w:lang w:val="de-DE"/>
              </w:rPr>
              <w:t>2b)</w:t>
            </w:r>
            <w:r>
              <w:rPr>
                <w:color w:val="808080"/>
                <w:sz w:val="18"/>
                <w:szCs w:val="18"/>
                <w:lang w:val="de-DE"/>
              </w:rPr>
              <w:tab/>
              <w:t>ggf. Änderungsbedarf am bestehenden Studienangebot</w:t>
            </w:r>
          </w:p>
          <w:p w:rsidR="004E34C5" w:rsidRPr="00DA1F8A" w:rsidRDefault="004E34C5" w:rsidP="00A50F8E">
            <w:pPr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  <w:bookmarkEnd w:id="3"/>
          </w:p>
          <w:p w:rsidR="00502460" w:rsidRPr="00440A41" w:rsidRDefault="00974F13" w:rsidP="00440A41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 w:rsidRPr="00440A41">
              <w:rPr>
                <w:color w:val="808080"/>
                <w:sz w:val="18"/>
                <w:szCs w:val="18"/>
                <w:lang w:val="de-DE"/>
              </w:rPr>
              <w:t>2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>c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 xml:space="preserve">) 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ab/>
            </w:r>
            <w:r w:rsidR="0006602C">
              <w:rPr>
                <w:color w:val="808080"/>
                <w:sz w:val="18"/>
                <w:szCs w:val="18"/>
                <w:lang w:val="de-DE"/>
              </w:rPr>
              <w:t>ggf. a</w:t>
            </w:r>
            <w:r w:rsidR="00502460" w:rsidRPr="00440A41">
              <w:rPr>
                <w:color w:val="808080"/>
                <w:sz w:val="18"/>
                <w:szCs w:val="18"/>
                <w:lang w:val="de-DE"/>
              </w:rPr>
              <w:t>visierte Entwicklung neuer Studienprogramme</w:t>
            </w:r>
          </w:p>
          <w:p w:rsidR="00974F13" w:rsidRPr="00DA1F8A" w:rsidRDefault="00280D3C" w:rsidP="00A50F8E">
            <w:pPr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  <w:p w:rsidR="005B2669" w:rsidRPr="0002391F" w:rsidRDefault="005B2669" w:rsidP="0002391F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 w:rsidRPr="00553852">
              <w:rPr>
                <w:color w:val="808080"/>
                <w:sz w:val="18"/>
                <w:szCs w:val="18"/>
                <w:lang w:val="de-DE"/>
              </w:rPr>
              <w:t>2d) Auslastung der Lehreinheit</w:t>
            </w:r>
            <w:r w:rsidR="00553852">
              <w:rPr>
                <w:color w:val="0000FF"/>
                <w:sz w:val="18"/>
                <w:szCs w:val="18"/>
                <w:lang w:val="de-DE"/>
              </w:rPr>
              <w:t xml:space="preserve"> </w:t>
            </w:r>
            <w:r w:rsidR="00553852" w:rsidRPr="0002391F">
              <w:rPr>
                <w:color w:val="808080"/>
                <w:sz w:val="18"/>
                <w:szCs w:val="18"/>
                <w:lang w:val="de-DE"/>
              </w:rPr>
              <w:t>(ggf. mit Erläuterung zur Auslastung; z.B. Lehrexporte)</w:t>
            </w:r>
          </w:p>
          <w:p w:rsidR="005B2669" w:rsidRPr="00280D3C" w:rsidRDefault="005B2669" w:rsidP="0002391F">
            <w:pPr>
              <w:spacing w:beforeLines="20" w:before="48" w:line="240" w:lineRule="auto"/>
              <w:ind w:left="318" w:hanging="318"/>
              <w:rPr>
                <w:sz w:val="18"/>
                <w:szCs w:val="18"/>
                <w:lang w:val="de-DE"/>
              </w:rPr>
            </w:pPr>
            <w:r w:rsidRPr="00280D3C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D3C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280D3C">
              <w:rPr>
                <w:sz w:val="18"/>
                <w:szCs w:val="18"/>
                <w:lang w:val="de-DE"/>
              </w:rPr>
            </w:r>
            <w:r w:rsidRPr="00280D3C">
              <w:rPr>
                <w:sz w:val="18"/>
                <w:szCs w:val="18"/>
                <w:lang w:val="de-DE"/>
              </w:rPr>
              <w:fldChar w:fldCharType="separate"/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sz w:val="18"/>
                <w:szCs w:val="18"/>
                <w:lang w:val="de-DE"/>
              </w:rPr>
              <w:fldChar w:fldCharType="end"/>
            </w:r>
          </w:p>
          <w:p w:rsidR="00974F13" w:rsidRPr="00440A41" w:rsidRDefault="00974F13" w:rsidP="00440A41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 w:rsidRPr="00440A41">
              <w:rPr>
                <w:color w:val="808080"/>
                <w:sz w:val="18"/>
                <w:szCs w:val="18"/>
                <w:lang w:val="de-DE"/>
              </w:rPr>
              <w:t>2</w:t>
            </w:r>
            <w:r w:rsidR="005B2669">
              <w:rPr>
                <w:color w:val="808080"/>
                <w:sz w:val="18"/>
                <w:szCs w:val="18"/>
                <w:lang w:val="de-DE"/>
              </w:rPr>
              <w:t>e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>)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ab/>
              <w:t>ggf. weitere Besonderheiten</w:t>
            </w:r>
          </w:p>
          <w:p w:rsidR="00B53122" w:rsidRPr="005B2669" w:rsidRDefault="00974F13" w:rsidP="00A50F8E">
            <w:pPr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FD7434" w:rsidRPr="00440A41" w:rsidTr="00FE4F8B">
        <w:tc>
          <w:tcPr>
            <w:tcW w:w="3368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</w:tcPr>
          <w:p w:rsidR="00FD7434" w:rsidRPr="00440A41" w:rsidRDefault="00974F13" w:rsidP="0002391F">
            <w:pPr>
              <w:numPr>
                <w:ilvl w:val="0"/>
                <w:numId w:val="19"/>
              </w:numPr>
              <w:spacing w:before="120" w:after="40" w:line="24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 xml:space="preserve">Beitrag der </w:t>
            </w:r>
            <w:r w:rsidR="0002391F">
              <w:rPr>
                <w:b/>
                <w:sz w:val="18"/>
                <w:szCs w:val="18"/>
                <w:lang w:val="de-DE"/>
              </w:rPr>
              <w:t>Professur</w:t>
            </w:r>
            <w:r w:rsidRPr="00440A41">
              <w:rPr>
                <w:b/>
                <w:sz w:val="18"/>
                <w:szCs w:val="18"/>
                <w:lang w:val="de-DE"/>
              </w:rPr>
              <w:t xml:space="preserve"> zur Forschung</w:t>
            </w:r>
          </w:p>
        </w:tc>
        <w:tc>
          <w:tcPr>
            <w:tcW w:w="627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</w:tcPr>
          <w:p w:rsidR="00974F13" w:rsidRPr="00440A41" w:rsidRDefault="00974F13" w:rsidP="00A50F8E">
            <w:pPr>
              <w:spacing w:before="120"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440A41">
              <w:rPr>
                <w:color w:val="808080"/>
                <w:sz w:val="18"/>
                <w:szCs w:val="18"/>
                <w:lang w:val="de-DE"/>
              </w:rPr>
              <w:t>3a)</w:t>
            </w:r>
            <w:r w:rsidR="00D61FAB">
              <w:rPr>
                <w:color w:val="808080"/>
                <w:sz w:val="18"/>
                <w:szCs w:val="18"/>
                <w:lang w:val="de-DE"/>
              </w:rPr>
              <w:t xml:space="preserve"> 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>Forschungsschwerpunkte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 xml:space="preserve"> der Professur</w:t>
            </w:r>
          </w:p>
          <w:p w:rsidR="00553852" w:rsidRPr="00280D3C" w:rsidRDefault="00A50F8E" w:rsidP="00553852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280D3C">
              <w:rPr>
                <w:sz w:val="18"/>
                <w:szCs w:val="18"/>
                <w:lang w:val="de-DE"/>
              </w:rPr>
              <w:t xml:space="preserve">Künftig: </w:t>
            </w:r>
            <w:r w:rsidR="00974F13" w:rsidRPr="00280D3C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74F13" w:rsidRPr="00280D3C">
              <w:rPr>
                <w:sz w:val="18"/>
                <w:szCs w:val="18"/>
                <w:lang w:val="de-DE"/>
              </w:rPr>
              <w:instrText xml:space="preserve"> FORMTEXT </w:instrText>
            </w:r>
            <w:r w:rsidR="00974F13" w:rsidRPr="00280D3C">
              <w:rPr>
                <w:sz w:val="18"/>
                <w:szCs w:val="18"/>
                <w:lang w:val="de-DE"/>
              </w:rPr>
            </w:r>
            <w:r w:rsidR="00974F13" w:rsidRPr="00280D3C">
              <w:rPr>
                <w:sz w:val="18"/>
                <w:szCs w:val="18"/>
                <w:lang w:val="de-DE"/>
              </w:rPr>
              <w:fldChar w:fldCharType="separate"/>
            </w:r>
            <w:r w:rsidR="00974F13"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="00974F13" w:rsidRPr="00280D3C">
              <w:rPr>
                <w:sz w:val="18"/>
                <w:szCs w:val="18"/>
                <w:lang w:val="de-DE"/>
              </w:rPr>
              <w:fldChar w:fldCharType="end"/>
            </w:r>
          </w:p>
          <w:p w:rsidR="00D61FAB" w:rsidRPr="00280D3C" w:rsidRDefault="00D61FAB" w:rsidP="00553852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280D3C">
              <w:rPr>
                <w:i/>
                <w:sz w:val="18"/>
                <w:szCs w:val="18"/>
                <w:lang w:val="de-DE"/>
              </w:rPr>
              <w:t xml:space="preserve">Bei Nachbesetzung: </w:t>
            </w:r>
            <w:r w:rsidR="00A50F8E" w:rsidRPr="00280D3C">
              <w:rPr>
                <w:sz w:val="18"/>
                <w:szCs w:val="18"/>
                <w:lang w:val="de-DE"/>
              </w:rPr>
              <w:t>Bisher</w:t>
            </w:r>
            <w:r w:rsidRPr="00280D3C">
              <w:rPr>
                <w:sz w:val="18"/>
                <w:szCs w:val="18"/>
                <w:lang w:val="de-DE"/>
              </w:rPr>
              <w:t xml:space="preserve">: </w:t>
            </w:r>
            <w:r w:rsidRPr="00280D3C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D3C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280D3C">
              <w:rPr>
                <w:sz w:val="18"/>
                <w:szCs w:val="18"/>
                <w:lang w:val="de-DE"/>
              </w:rPr>
            </w:r>
            <w:r w:rsidRPr="00280D3C">
              <w:rPr>
                <w:sz w:val="18"/>
                <w:szCs w:val="18"/>
                <w:lang w:val="de-DE"/>
              </w:rPr>
              <w:fldChar w:fldCharType="separate"/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noProof/>
                <w:sz w:val="18"/>
                <w:szCs w:val="18"/>
                <w:lang w:val="de-DE"/>
              </w:rPr>
              <w:t> </w:t>
            </w:r>
            <w:r w:rsidRPr="00280D3C">
              <w:rPr>
                <w:sz w:val="18"/>
                <w:szCs w:val="18"/>
                <w:lang w:val="de-DE"/>
              </w:rPr>
              <w:fldChar w:fldCharType="end"/>
            </w:r>
          </w:p>
          <w:p w:rsidR="00974F13" w:rsidRPr="00440A41" w:rsidRDefault="00D61FAB" w:rsidP="00D61FAB">
            <w:pPr>
              <w:spacing w:beforeLines="20" w:before="48"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>
              <w:rPr>
                <w:color w:val="808080"/>
                <w:sz w:val="18"/>
                <w:szCs w:val="18"/>
                <w:lang w:val="de-DE"/>
              </w:rPr>
              <w:t xml:space="preserve">3b) </w:t>
            </w:r>
            <w:r w:rsidR="00974F13" w:rsidRPr="00440A41">
              <w:rPr>
                <w:color w:val="808080"/>
                <w:sz w:val="18"/>
                <w:szCs w:val="18"/>
                <w:lang w:val="de-DE"/>
              </w:rPr>
              <w:t xml:space="preserve">Kooperationen (z.B. Verbundprojekte, internationale Forschungsprojekte, regionale 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 xml:space="preserve">oder überregionale </w:t>
            </w:r>
            <w:r w:rsidR="00974F13" w:rsidRPr="00440A41">
              <w:rPr>
                <w:color w:val="808080"/>
                <w:sz w:val="18"/>
                <w:szCs w:val="18"/>
                <w:lang w:val="de-DE"/>
              </w:rPr>
              <w:t>Forschungscluster)</w:t>
            </w:r>
          </w:p>
          <w:p w:rsidR="00553852" w:rsidRDefault="007947F6" w:rsidP="00553852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Künftig: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  <w:r w:rsidR="00A50F8E" w:rsidRPr="00553852">
              <w:rPr>
                <w:sz w:val="18"/>
                <w:szCs w:val="18"/>
                <w:lang w:val="de-DE"/>
              </w:rPr>
              <w:tab/>
            </w:r>
            <w:r w:rsidR="00A50F8E" w:rsidRPr="00553852">
              <w:rPr>
                <w:sz w:val="18"/>
                <w:szCs w:val="18"/>
                <w:lang w:val="de-DE"/>
              </w:rPr>
              <w:tab/>
            </w:r>
          </w:p>
          <w:p w:rsidR="00A50F8E" w:rsidRPr="00553852" w:rsidRDefault="00A50F8E" w:rsidP="00553852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i/>
                <w:sz w:val="18"/>
                <w:szCs w:val="18"/>
                <w:lang w:val="de-DE"/>
              </w:rPr>
              <w:t>Bei Nachbesetzung</w:t>
            </w:r>
            <w:r w:rsidRPr="00553852">
              <w:rPr>
                <w:sz w:val="18"/>
                <w:szCs w:val="18"/>
                <w:lang w:val="de-DE"/>
              </w:rPr>
              <w:t xml:space="preserve">: Bisher: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  <w:p w:rsidR="004E34C5" w:rsidRPr="00A50F8E" w:rsidRDefault="00D61FAB" w:rsidP="00D61FAB">
            <w:pPr>
              <w:spacing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A50F8E">
              <w:rPr>
                <w:color w:val="808080"/>
                <w:sz w:val="18"/>
                <w:szCs w:val="18"/>
                <w:lang w:val="de-DE"/>
              </w:rPr>
              <w:t xml:space="preserve">3c) </w:t>
            </w:r>
            <w:r w:rsidR="004E34C5" w:rsidRPr="00A50F8E">
              <w:rPr>
                <w:color w:val="808080"/>
                <w:sz w:val="18"/>
                <w:szCs w:val="18"/>
                <w:lang w:val="de-DE"/>
              </w:rPr>
              <w:t>Erwartetes Drittmittelaufkommen</w:t>
            </w:r>
            <w:r w:rsidRPr="00A50F8E">
              <w:rPr>
                <w:color w:val="808080"/>
                <w:sz w:val="18"/>
                <w:szCs w:val="18"/>
                <w:lang w:val="de-DE"/>
              </w:rPr>
              <w:t xml:space="preserve">, </w:t>
            </w:r>
            <w:r w:rsidRPr="00553852">
              <w:rPr>
                <w:color w:val="808080"/>
                <w:sz w:val="18"/>
                <w:szCs w:val="18"/>
                <w:lang w:val="de-DE"/>
              </w:rPr>
              <w:t>erwartete Drittmittelgeber</w:t>
            </w:r>
            <w:r w:rsidRPr="00A50F8E">
              <w:rPr>
                <w:color w:val="808080"/>
                <w:sz w:val="18"/>
                <w:szCs w:val="18"/>
                <w:lang w:val="de-DE"/>
              </w:rPr>
              <w:t xml:space="preserve"> </w:t>
            </w:r>
          </w:p>
          <w:p w:rsidR="00553852" w:rsidRDefault="00A50F8E" w:rsidP="00553852">
            <w:pPr>
              <w:spacing w:after="4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Künftig: </w:t>
            </w:r>
            <w:r w:rsidR="004E34C5"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4E34C5"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="004E34C5" w:rsidRPr="00553852">
              <w:rPr>
                <w:sz w:val="18"/>
                <w:szCs w:val="18"/>
                <w:lang w:val="de-DE"/>
              </w:rPr>
            </w:r>
            <w:r w:rsidR="004E34C5" w:rsidRPr="00553852">
              <w:rPr>
                <w:sz w:val="18"/>
                <w:szCs w:val="18"/>
                <w:lang w:val="de-DE"/>
              </w:rPr>
              <w:fldChar w:fldCharType="separate"/>
            </w:r>
            <w:r w:rsidR="004E34C5"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="004E34C5"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="004E34C5"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="004E34C5"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="004E34C5"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="004E34C5" w:rsidRPr="00553852">
              <w:rPr>
                <w:sz w:val="18"/>
                <w:szCs w:val="18"/>
                <w:lang w:val="de-DE"/>
              </w:rPr>
              <w:fldChar w:fldCharType="end"/>
            </w:r>
            <w:bookmarkEnd w:id="4"/>
            <w:r w:rsidRPr="00553852">
              <w:rPr>
                <w:sz w:val="18"/>
                <w:szCs w:val="18"/>
                <w:lang w:val="de-DE"/>
              </w:rPr>
              <w:tab/>
            </w:r>
            <w:r w:rsidRPr="00553852">
              <w:rPr>
                <w:sz w:val="18"/>
                <w:szCs w:val="18"/>
                <w:lang w:val="de-DE"/>
              </w:rPr>
              <w:tab/>
            </w:r>
          </w:p>
          <w:p w:rsidR="004E34C5" w:rsidRPr="00A50F8E" w:rsidRDefault="00A50F8E" w:rsidP="00553852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i/>
                <w:sz w:val="18"/>
                <w:szCs w:val="18"/>
                <w:lang w:val="de-DE"/>
              </w:rPr>
              <w:t>Bei Nachbesetzung</w:t>
            </w:r>
            <w:r w:rsidRPr="00553852">
              <w:rPr>
                <w:sz w:val="18"/>
                <w:szCs w:val="18"/>
                <w:lang w:val="de-DE"/>
              </w:rPr>
              <w:t>: Bisher:</w:t>
            </w:r>
            <w:r w:rsidRPr="00A50F8E">
              <w:rPr>
                <w:sz w:val="18"/>
                <w:szCs w:val="18"/>
                <w:lang w:val="de-DE"/>
              </w:rPr>
              <w:t xml:space="preserve">  </w:t>
            </w:r>
            <w:r w:rsidRPr="00A50F8E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50F8E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A50F8E">
              <w:rPr>
                <w:sz w:val="18"/>
                <w:szCs w:val="18"/>
                <w:lang w:val="de-DE"/>
              </w:rPr>
            </w:r>
            <w:r w:rsidRPr="00A50F8E">
              <w:rPr>
                <w:sz w:val="18"/>
                <w:szCs w:val="18"/>
                <w:lang w:val="de-DE"/>
              </w:rPr>
              <w:fldChar w:fldCharType="separate"/>
            </w:r>
            <w:r w:rsidRPr="00A50F8E">
              <w:rPr>
                <w:noProof/>
                <w:sz w:val="18"/>
                <w:szCs w:val="18"/>
                <w:lang w:val="de-DE"/>
              </w:rPr>
              <w:t> </w:t>
            </w:r>
            <w:r w:rsidRPr="00A50F8E">
              <w:rPr>
                <w:noProof/>
                <w:sz w:val="18"/>
                <w:szCs w:val="18"/>
                <w:lang w:val="de-DE"/>
              </w:rPr>
              <w:t> </w:t>
            </w:r>
            <w:r w:rsidRPr="00A50F8E">
              <w:rPr>
                <w:noProof/>
                <w:sz w:val="18"/>
                <w:szCs w:val="18"/>
                <w:lang w:val="de-DE"/>
              </w:rPr>
              <w:t> </w:t>
            </w:r>
            <w:r w:rsidRPr="00A50F8E">
              <w:rPr>
                <w:noProof/>
                <w:sz w:val="18"/>
                <w:szCs w:val="18"/>
                <w:lang w:val="de-DE"/>
              </w:rPr>
              <w:t> </w:t>
            </w:r>
            <w:r w:rsidRPr="00A50F8E">
              <w:rPr>
                <w:noProof/>
                <w:sz w:val="18"/>
                <w:szCs w:val="18"/>
                <w:lang w:val="de-DE"/>
              </w:rPr>
              <w:t> </w:t>
            </w:r>
            <w:r w:rsidRPr="00A50F8E">
              <w:rPr>
                <w:sz w:val="18"/>
                <w:szCs w:val="18"/>
                <w:lang w:val="de-DE"/>
              </w:rPr>
              <w:fldChar w:fldCharType="end"/>
            </w:r>
          </w:p>
          <w:p w:rsidR="004E34C5" w:rsidRPr="00A50F8E" w:rsidRDefault="004E34C5" w:rsidP="00440A41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 w:rsidRPr="00A50F8E">
              <w:rPr>
                <w:color w:val="808080"/>
                <w:sz w:val="18"/>
                <w:szCs w:val="18"/>
                <w:lang w:val="de-DE"/>
              </w:rPr>
              <w:t>3d)</w:t>
            </w:r>
            <w:r w:rsidRPr="00A50F8E">
              <w:rPr>
                <w:color w:val="808080"/>
                <w:sz w:val="18"/>
                <w:szCs w:val="18"/>
                <w:lang w:val="de-DE"/>
              </w:rPr>
              <w:tab/>
              <w:t>Beitrag zur Nachwuchsförderung</w:t>
            </w:r>
          </w:p>
          <w:p w:rsidR="00553852" w:rsidRDefault="00A50F8E" w:rsidP="00553852">
            <w:pPr>
              <w:spacing w:after="4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Künftig: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  <w:r w:rsidRPr="00553852">
              <w:rPr>
                <w:sz w:val="18"/>
                <w:szCs w:val="18"/>
                <w:lang w:val="de-DE"/>
              </w:rPr>
              <w:tab/>
            </w:r>
            <w:r w:rsidRPr="00553852">
              <w:rPr>
                <w:sz w:val="18"/>
                <w:szCs w:val="18"/>
                <w:lang w:val="de-DE"/>
              </w:rPr>
              <w:tab/>
            </w:r>
          </w:p>
          <w:p w:rsidR="00A50F8E" w:rsidRPr="00553852" w:rsidRDefault="00A50F8E" w:rsidP="00553852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i/>
                <w:sz w:val="18"/>
                <w:szCs w:val="18"/>
                <w:lang w:val="de-DE"/>
              </w:rPr>
              <w:t>Bei Nachbesetzung</w:t>
            </w:r>
            <w:r w:rsidRPr="00553852">
              <w:rPr>
                <w:sz w:val="18"/>
                <w:szCs w:val="18"/>
                <w:lang w:val="de-DE"/>
              </w:rPr>
              <w:t xml:space="preserve">: Bisher: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  <w:p w:rsidR="00974F13" w:rsidRPr="00440A41" w:rsidRDefault="00974F13" w:rsidP="00440A41">
            <w:pPr>
              <w:spacing w:beforeLines="20" w:before="48" w:line="240" w:lineRule="auto"/>
              <w:ind w:left="318" w:hanging="318"/>
              <w:rPr>
                <w:color w:val="808080"/>
                <w:sz w:val="18"/>
                <w:szCs w:val="18"/>
                <w:lang w:val="de-DE"/>
              </w:rPr>
            </w:pPr>
            <w:r w:rsidRPr="00440A41">
              <w:rPr>
                <w:color w:val="808080"/>
                <w:sz w:val="18"/>
                <w:szCs w:val="18"/>
                <w:lang w:val="de-DE"/>
              </w:rPr>
              <w:t>3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>e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>)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ab/>
              <w:t>ggf. weitere Besonderheiten</w:t>
            </w:r>
          </w:p>
          <w:p w:rsidR="00974F13" w:rsidRPr="00DA1F8A" w:rsidRDefault="00974F13" w:rsidP="00A50F8E">
            <w:pPr>
              <w:spacing w:after="12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FD7434" w:rsidRPr="00440A41" w:rsidTr="00FE4F8B">
        <w:tc>
          <w:tcPr>
            <w:tcW w:w="3368" w:type="dxa"/>
            <w:tcBorders>
              <w:top w:val="single" w:sz="8" w:space="0" w:color="808080"/>
              <w:bottom w:val="single" w:sz="12" w:space="0" w:color="808080"/>
              <w:right w:val="single" w:sz="4" w:space="0" w:color="808080"/>
            </w:tcBorders>
          </w:tcPr>
          <w:p w:rsidR="00590192" w:rsidRPr="000F1B06" w:rsidRDefault="00590192" w:rsidP="00A50F8E">
            <w:pPr>
              <w:numPr>
                <w:ilvl w:val="0"/>
                <w:numId w:val="19"/>
              </w:numPr>
              <w:spacing w:before="120" w:after="4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  <w:r w:rsidRPr="000F1B06">
              <w:rPr>
                <w:b/>
                <w:sz w:val="18"/>
                <w:szCs w:val="18"/>
                <w:lang w:val="de-DE"/>
              </w:rPr>
              <w:t xml:space="preserve">Serviceleistungen der </w:t>
            </w:r>
            <w:r w:rsidR="0002391F">
              <w:rPr>
                <w:b/>
                <w:sz w:val="18"/>
                <w:szCs w:val="18"/>
                <w:lang w:val="de-DE"/>
              </w:rPr>
              <w:t>Professur</w:t>
            </w:r>
          </w:p>
          <w:p w:rsidR="00FD7434" w:rsidRPr="00440A41" w:rsidRDefault="00FD7434" w:rsidP="00440A41">
            <w:pPr>
              <w:spacing w:beforeLines="20" w:before="48" w:after="4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6271" w:type="dxa"/>
            <w:tcBorders>
              <w:top w:val="single" w:sz="8" w:space="0" w:color="808080"/>
              <w:left w:val="single" w:sz="4" w:space="0" w:color="808080"/>
              <w:bottom w:val="single" w:sz="12" w:space="0" w:color="808080"/>
            </w:tcBorders>
          </w:tcPr>
          <w:p w:rsidR="00590192" w:rsidRPr="00440A41" w:rsidRDefault="00590192" w:rsidP="00440A41">
            <w:pPr>
              <w:spacing w:beforeLines="20" w:before="48" w:after="4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440A41">
              <w:rPr>
                <w:color w:val="808080"/>
                <w:sz w:val="18"/>
                <w:szCs w:val="18"/>
                <w:lang w:val="de-DE"/>
              </w:rPr>
              <w:t xml:space="preserve">z.B. Krankenversorgung, </w:t>
            </w:r>
            <w:r w:rsidR="00553852" w:rsidRPr="0002391F">
              <w:rPr>
                <w:color w:val="808080"/>
                <w:sz w:val="18"/>
                <w:szCs w:val="18"/>
                <w:lang w:val="de-DE"/>
              </w:rPr>
              <w:t>Leitung einer Forschungseinrichtung / eines An-Instituts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 xml:space="preserve">, 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>Beratungs- und G</w:t>
            </w:r>
            <w:r w:rsidR="00DA1F8A">
              <w:rPr>
                <w:color w:val="808080"/>
                <w:sz w:val="18"/>
                <w:szCs w:val="18"/>
                <w:lang w:val="de-DE"/>
              </w:rPr>
              <w:t>utachtertätigkeit, Wissenschaft</w:t>
            </w:r>
            <w:r w:rsidR="004E34C5">
              <w:rPr>
                <w:color w:val="808080"/>
                <w:sz w:val="18"/>
                <w:szCs w:val="18"/>
                <w:lang w:val="de-DE"/>
              </w:rPr>
              <w:t xml:space="preserve"> und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 xml:space="preserve"> Öffentlichkeit</w:t>
            </w:r>
          </w:p>
          <w:p w:rsidR="00553852" w:rsidRDefault="007947F6" w:rsidP="00553852">
            <w:pPr>
              <w:spacing w:before="40" w:after="4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Künftig: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  <w:r w:rsidRPr="00553852">
              <w:rPr>
                <w:sz w:val="18"/>
                <w:szCs w:val="18"/>
                <w:lang w:val="de-DE"/>
              </w:rPr>
              <w:tab/>
            </w:r>
            <w:r w:rsidRPr="00553852">
              <w:rPr>
                <w:sz w:val="18"/>
                <w:szCs w:val="18"/>
                <w:lang w:val="de-DE"/>
              </w:rPr>
              <w:tab/>
            </w:r>
          </w:p>
          <w:p w:rsidR="00FD7434" w:rsidRPr="00553852" w:rsidRDefault="007947F6" w:rsidP="00553852">
            <w:pPr>
              <w:spacing w:before="40" w:after="120"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i/>
                <w:sz w:val="18"/>
                <w:szCs w:val="18"/>
                <w:lang w:val="de-DE"/>
              </w:rPr>
              <w:t>Bei Nachbesetzung</w:t>
            </w:r>
            <w:r w:rsidRPr="00553852">
              <w:rPr>
                <w:sz w:val="18"/>
                <w:szCs w:val="18"/>
                <w:lang w:val="de-DE"/>
              </w:rPr>
              <w:t xml:space="preserve">: Bisher: </w:t>
            </w: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DC33D3" w:rsidRPr="00553852" w:rsidRDefault="00DC33D3" w:rsidP="00EF36C1">
      <w:pPr>
        <w:rPr>
          <w:lang w:val="de-DE"/>
        </w:rPr>
      </w:pPr>
    </w:p>
    <w:p w:rsidR="001B496B" w:rsidRDefault="001B496B" w:rsidP="00C93819">
      <w:pPr>
        <w:pBdr>
          <w:bottom w:val="single" w:sz="4" w:space="1" w:color="999999"/>
        </w:pBdr>
        <w:rPr>
          <w:lang w:val="de-DE"/>
        </w:rPr>
        <w:sectPr w:rsidR="001B496B" w:rsidSect="002C1BB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535" w:right="992" w:bottom="1021" w:left="1418" w:header="720" w:footer="516" w:gutter="0"/>
          <w:cols w:space="720"/>
          <w:docGrid w:linePitch="272"/>
        </w:sectPr>
      </w:pPr>
    </w:p>
    <w:p w:rsidR="00937F3E" w:rsidRDefault="00937F3E" w:rsidP="00C93819">
      <w:pPr>
        <w:pBdr>
          <w:bottom w:val="single" w:sz="4" w:space="1" w:color="999999"/>
        </w:pBdr>
        <w:rPr>
          <w:lang w:val="de-DE"/>
        </w:rPr>
      </w:pPr>
    </w:p>
    <w:tbl>
      <w:tblPr>
        <w:tblW w:w="14500" w:type="dxa"/>
        <w:tblBorders>
          <w:bottom w:val="single" w:sz="12" w:space="0" w:color="808080"/>
          <w:insideH w:val="single" w:sz="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95"/>
        <w:gridCol w:w="1344"/>
        <w:gridCol w:w="1344"/>
        <w:gridCol w:w="1352"/>
        <w:gridCol w:w="1423"/>
        <w:gridCol w:w="1424"/>
        <w:gridCol w:w="3000"/>
      </w:tblGrid>
      <w:tr w:rsidR="00937F3E" w:rsidRPr="00440A41" w:rsidTr="00FA49BD">
        <w:tc>
          <w:tcPr>
            <w:tcW w:w="11500" w:type="dxa"/>
            <w:gridSpan w:val="7"/>
            <w:tcBorders>
              <w:bottom w:val="single" w:sz="12" w:space="0" w:color="808080"/>
            </w:tcBorders>
          </w:tcPr>
          <w:p w:rsidR="00937F3E" w:rsidRDefault="00937F3E" w:rsidP="00937F3E">
            <w:pPr>
              <w:tabs>
                <w:tab w:val="left" w:pos="284"/>
                <w:tab w:val="left" w:pos="425"/>
              </w:tabs>
              <w:spacing w:after="12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EE4C2D" w:rsidRPr="00A5079F" w:rsidRDefault="00937F3E" w:rsidP="00937F3E">
            <w:pPr>
              <w:tabs>
                <w:tab w:val="left" w:pos="284"/>
                <w:tab w:val="left" w:pos="425"/>
              </w:tabs>
              <w:spacing w:after="120" w:line="240" w:lineRule="auto"/>
              <w:rPr>
                <w:b/>
                <w:sz w:val="24"/>
                <w:szCs w:val="24"/>
                <w:lang w:val="de-DE"/>
              </w:rPr>
            </w:pPr>
            <w:r w:rsidRPr="00440A41">
              <w:rPr>
                <w:b/>
                <w:sz w:val="24"/>
                <w:szCs w:val="24"/>
                <w:lang w:val="de-DE"/>
              </w:rPr>
              <w:t>III</w:t>
            </w:r>
            <w:r w:rsidRPr="00440A41">
              <w:rPr>
                <w:b/>
                <w:sz w:val="24"/>
                <w:szCs w:val="24"/>
                <w:lang w:val="de-DE"/>
              </w:rPr>
              <w:tab/>
            </w:r>
            <w:r w:rsidRPr="00440A41">
              <w:rPr>
                <w:b/>
                <w:sz w:val="24"/>
                <w:szCs w:val="24"/>
                <w:lang w:val="de-DE"/>
              </w:rPr>
              <w:tab/>
              <w:t>Ausstattungsrahmen und Finanzierung</w:t>
            </w:r>
          </w:p>
        </w:tc>
        <w:tc>
          <w:tcPr>
            <w:tcW w:w="3000" w:type="dxa"/>
            <w:tcBorders>
              <w:bottom w:val="single" w:sz="12" w:space="0" w:color="808080"/>
            </w:tcBorders>
          </w:tcPr>
          <w:p w:rsidR="00937F3E" w:rsidRPr="00440A41" w:rsidRDefault="00937F3E" w:rsidP="00D56C9E">
            <w:pPr>
              <w:tabs>
                <w:tab w:val="left" w:pos="284"/>
                <w:tab w:val="left" w:pos="425"/>
              </w:tabs>
              <w:spacing w:after="12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937F3E" w:rsidRPr="00440A41" w:rsidTr="00FA49BD">
        <w:tc>
          <w:tcPr>
            <w:tcW w:w="2518" w:type="dxa"/>
            <w:vMerge w:val="restart"/>
            <w:tcBorders>
              <w:top w:val="single" w:sz="12" w:space="0" w:color="808080"/>
              <w:bottom w:val="single" w:sz="8" w:space="0" w:color="808080"/>
            </w:tcBorders>
          </w:tcPr>
          <w:p w:rsidR="00937F3E" w:rsidRPr="00440A41" w:rsidRDefault="00937F3E" w:rsidP="00D56C9E">
            <w:pPr>
              <w:numPr>
                <w:ilvl w:val="0"/>
                <w:numId w:val="21"/>
              </w:numPr>
              <w:spacing w:before="240" w:after="2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>Personalressourcen</w:t>
            </w:r>
          </w:p>
        </w:tc>
        <w:tc>
          <w:tcPr>
            <w:tcW w:w="4783" w:type="dxa"/>
            <w:gridSpan w:val="3"/>
            <w:vMerge w:val="restart"/>
            <w:tcBorders>
              <w:top w:val="single" w:sz="12" w:space="0" w:color="808080"/>
            </w:tcBorders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>Angabe in Vollzeitäquivalenten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br/>
              <w:t>(außer stud./wiss. Hilfskräfte)</w:t>
            </w:r>
          </w:p>
        </w:tc>
        <w:tc>
          <w:tcPr>
            <w:tcW w:w="4199" w:type="dxa"/>
            <w:gridSpan w:val="3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937F3E" w:rsidRPr="004A4585" w:rsidRDefault="00937F3E" w:rsidP="00553852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A4585">
              <w:rPr>
                <w:sz w:val="18"/>
                <w:szCs w:val="18"/>
                <w:lang w:val="de-DE"/>
              </w:rPr>
              <w:t>Finanzierung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5A4CA5">
              <w:rPr>
                <w:sz w:val="18"/>
                <w:szCs w:val="18"/>
                <w:lang w:val="de-DE"/>
              </w:rPr>
              <w:t>de</w:t>
            </w:r>
            <w:r w:rsidR="00553852" w:rsidRPr="005A4CA5">
              <w:rPr>
                <w:sz w:val="18"/>
                <w:szCs w:val="18"/>
                <w:lang w:val="de-DE"/>
              </w:rPr>
              <w:t>r</w:t>
            </w:r>
            <w:r w:rsidRPr="005A4CA5">
              <w:rPr>
                <w:sz w:val="18"/>
                <w:szCs w:val="18"/>
                <w:lang w:val="de-DE"/>
              </w:rPr>
              <w:t xml:space="preserve"> künftigen </w:t>
            </w:r>
            <w:r w:rsidR="00553852" w:rsidRPr="005A4CA5">
              <w:rPr>
                <w:sz w:val="18"/>
                <w:szCs w:val="18"/>
                <w:lang w:val="de-DE"/>
              </w:rPr>
              <w:t>Personalressourcen</w:t>
            </w:r>
          </w:p>
        </w:tc>
        <w:tc>
          <w:tcPr>
            <w:tcW w:w="3000" w:type="dxa"/>
            <w:vMerge w:val="restart"/>
            <w:tcBorders>
              <w:top w:val="single" w:sz="12" w:space="0" w:color="808080"/>
            </w:tcBorders>
          </w:tcPr>
          <w:p w:rsidR="00937F3E" w:rsidRPr="00553852" w:rsidRDefault="00937F3E" w:rsidP="00573CEB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Begründung mit Bezug </w:t>
            </w:r>
            <w:r w:rsidR="00573CEB" w:rsidRPr="00553852">
              <w:rPr>
                <w:sz w:val="18"/>
                <w:szCs w:val="18"/>
                <w:lang w:val="de-DE"/>
              </w:rPr>
              <w:t>zu</w:t>
            </w:r>
            <w:r w:rsidRPr="00553852">
              <w:rPr>
                <w:sz w:val="18"/>
                <w:szCs w:val="18"/>
                <w:lang w:val="de-DE"/>
              </w:rPr>
              <w:t xml:space="preserve"> Punkt II, wenn Angaben zum künftigen Ausstattungsrahmen von </w:t>
            </w:r>
            <w:r w:rsidR="00573CEB" w:rsidRPr="00553852">
              <w:rPr>
                <w:sz w:val="18"/>
                <w:szCs w:val="18"/>
                <w:lang w:val="de-DE"/>
              </w:rPr>
              <w:t xml:space="preserve">der </w:t>
            </w:r>
            <w:r w:rsidRPr="00553852">
              <w:rPr>
                <w:sz w:val="18"/>
                <w:szCs w:val="18"/>
                <w:lang w:val="de-DE"/>
              </w:rPr>
              <w:t>Normausstattung abweich</w:t>
            </w:r>
            <w:r w:rsidR="00573CEB" w:rsidRPr="00553852">
              <w:rPr>
                <w:sz w:val="18"/>
                <w:szCs w:val="18"/>
                <w:lang w:val="de-DE"/>
              </w:rPr>
              <w:t>en</w:t>
            </w:r>
          </w:p>
        </w:tc>
      </w:tr>
      <w:tr w:rsidR="00937F3E" w:rsidRPr="00440A41" w:rsidTr="00FA49BD">
        <w:trPr>
          <w:trHeight w:val="237"/>
        </w:trPr>
        <w:tc>
          <w:tcPr>
            <w:tcW w:w="2518" w:type="dxa"/>
            <w:vMerge/>
            <w:tcBorders>
              <w:top w:val="single" w:sz="8" w:space="0" w:color="808080"/>
            </w:tcBorders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4783" w:type="dxa"/>
            <w:gridSpan w:val="3"/>
            <w:vMerge/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352" w:type="dxa"/>
            <w:vMerge w:val="restart"/>
            <w:tcBorders>
              <w:top w:val="single" w:sz="8" w:space="0" w:color="808080"/>
            </w:tcBorders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A4585">
              <w:rPr>
                <w:sz w:val="18"/>
                <w:szCs w:val="18"/>
                <w:lang w:val="de-DE"/>
              </w:rPr>
              <w:t>aus bisher zugewiesenem Budget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8" w:space="0" w:color="808080"/>
            </w:tcBorders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A4585">
              <w:rPr>
                <w:sz w:val="18"/>
                <w:szCs w:val="18"/>
                <w:lang w:val="de-DE"/>
              </w:rPr>
              <w:t xml:space="preserve">ggf. sonstige Finanzquellen </w:t>
            </w:r>
            <w:r w:rsidRPr="004A4585">
              <w:rPr>
                <w:sz w:val="18"/>
                <w:szCs w:val="18"/>
                <w:lang w:val="de-DE"/>
              </w:rPr>
              <w:br/>
              <w:t>mit Erläuterung</w:t>
            </w:r>
          </w:p>
        </w:tc>
        <w:tc>
          <w:tcPr>
            <w:tcW w:w="3000" w:type="dxa"/>
            <w:vMerge/>
          </w:tcPr>
          <w:p w:rsidR="00937F3E" w:rsidRPr="004A4585" w:rsidRDefault="00937F3E" w:rsidP="00937F3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37F3E" w:rsidRPr="00440A41" w:rsidTr="00FA49BD">
        <w:tc>
          <w:tcPr>
            <w:tcW w:w="2518" w:type="dxa"/>
            <w:tcBorders>
              <w:top w:val="single" w:sz="8" w:space="0" w:color="808080"/>
            </w:tcBorders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937F3E" w:rsidRPr="00553852" w:rsidRDefault="00937F3E" w:rsidP="005A4CA5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>Normausstattung</w:t>
            </w:r>
            <w:r w:rsidR="00561465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808080"/>
            </w:tcBorders>
            <w:vAlign w:val="center"/>
          </w:tcPr>
          <w:p w:rsidR="00937F3E" w:rsidRPr="00553852" w:rsidRDefault="00937F3E" w:rsidP="00937F3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>Bisher</w:t>
            </w:r>
          </w:p>
        </w:tc>
        <w:tc>
          <w:tcPr>
            <w:tcW w:w="1344" w:type="dxa"/>
            <w:tcBorders>
              <w:top w:val="single" w:sz="8" w:space="0" w:color="808080"/>
            </w:tcBorders>
            <w:vAlign w:val="center"/>
          </w:tcPr>
          <w:p w:rsidR="00937F3E" w:rsidRPr="00553852" w:rsidRDefault="00937F3E" w:rsidP="00937F3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>Künftig</w:t>
            </w:r>
          </w:p>
        </w:tc>
        <w:tc>
          <w:tcPr>
            <w:tcW w:w="1352" w:type="dxa"/>
            <w:vMerge/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00" w:type="dxa"/>
            <w:vMerge/>
          </w:tcPr>
          <w:p w:rsidR="00937F3E" w:rsidRPr="004A4585" w:rsidRDefault="00937F3E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7B01CB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Professur</w:t>
            </w:r>
            <w:r w:rsidR="00937F3E" w:rsidRPr="00440A41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shd w:val="thinDiagStripe" w:color="auto" w:fill="auto"/>
            <w:vAlign w:val="center"/>
          </w:tcPr>
          <w:p w:rsidR="00937F3E" w:rsidRPr="00553852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44" w:type="dxa"/>
            <w:vAlign w:val="center"/>
          </w:tcPr>
          <w:p w:rsidR="00937F3E" w:rsidRPr="00553852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553852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5B2669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wiss. </w:t>
            </w:r>
            <w:r w:rsidR="00937F3E" w:rsidRPr="00440A41">
              <w:rPr>
                <w:sz w:val="18"/>
                <w:szCs w:val="18"/>
                <w:lang w:val="de-DE"/>
              </w:rPr>
              <w:t xml:space="preserve">Mitarbeiterstellen für befristete Dienstverträge 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5B2669" w:rsidRPr="00553852" w:rsidRDefault="005B2669" w:rsidP="005B2669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>bei W2: ½ Stelle</w:t>
            </w:r>
          </w:p>
          <w:p w:rsidR="00937F3E" w:rsidRPr="00553852" w:rsidRDefault="005B2669" w:rsidP="005B2669">
            <w:pPr>
              <w:spacing w:line="240" w:lineRule="auto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t xml:space="preserve">bei W3: 1 Stelle </w:t>
            </w:r>
          </w:p>
        </w:tc>
        <w:tc>
          <w:tcPr>
            <w:tcW w:w="1344" w:type="dxa"/>
            <w:vAlign w:val="center"/>
          </w:tcPr>
          <w:p w:rsidR="00937F3E" w:rsidRPr="00553852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553852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553852">
              <w:rPr>
                <w:sz w:val="18"/>
                <w:szCs w:val="18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3852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53852">
              <w:rPr>
                <w:sz w:val="18"/>
                <w:szCs w:val="18"/>
                <w:lang w:val="de-DE"/>
              </w:rPr>
            </w:r>
            <w:r w:rsidRPr="00553852">
              <w:rPr>
                <w:sz w:val="18"/>
                <w:szCs w:val="18"/>
                <w:lang w:val="de-DE"/>
              </w:rPr>
              <w:fldChar w:fldCharType="separate"/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noProof/>
                <w:sz w:val="18"/>
                <w:szCs w:val="18"/>
                <w:lang w:val="de-DE"/>
              </w:rPr>
              <w:t> </w:t>
            </w:r>
            <w:r w:rsidRPr="00553852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5B2669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wiss. </w:t>
            </w:r>
            <w:r w:rsidR="00937F3E" w:rsidRPr="00440A41">
              <w:rPr>
                <w:sz w:val="18"/>
                <w:szCs w:val="18"/>
                <w:lang w:val="de-DE"/>
              </w:rPr>
              <w:t>Mitarbeiterstellen für unbefristete Dienstverträge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shd w:val="thinDiagStripe" w:color="auto" w:fill="auto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>Stellen für Sekretariatskräfte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937F3E" w:rsidRPr="005A4CA5" w:rsidRDefault="005B2669" w:rsidP="00553852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5A4CA5">
              <w:rPr>
                <w:sz w:val="18"/>
                <w:szCs w:val="18"/>
                <w:lang w:val="de-DE"/>
              </w:rPr>
              <w:t xml:space="preserve">bei W3: </w:t>
            </w:r>
            <w:r w:rsidR="00553852" w:rsidRPr="005A4CA5">
              <w:rPr>
                <w:sz w:val="18"/>
                <w:szCs w:val="18"/>
                <w:lang w:val="de-DE"/>
              </w:rPr>
              <w:t>Beteiligung am Sekretariats-Pool</w:t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 xml:space="preserve">Stellen für Techniker, Med.-techn. Assistenten usw. 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shd w:val="thinDiagStripe" w:color="auto" w:fill="auto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 xml:space="preserve">Stellen für Handwerker, Tierpfleger 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shd w:val="thinDiagStripe" w:color="auto" w:fill="auto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937F3E" w:rsidRPr="00440A41" w:rsidTr="00FA49BD">
        <w:tc>
          <w:tcPr>
            <w:tcW w:w="2518" w:type="dxa"/>
            <w:vAlign w:val="center"/>
          </w:tcPr>
          <w:p w:rsidR="00937F3E" w:rsidRPr="00440A41" w:rsidRDefault="00937F3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>Budget für studentische / wissenschaftliche Hilfskräfte</w:t>
            </w:r>
          </w:p>
        </w:tc>
        <w:tc>
          <w:tcPr>
            <w:tcW w:w="2095" w:type="dxa"/>
            <w:tcBorders>
              <w:top w:val="single" w:sz="8" w:space="0" w:color="808080"/>
              <w:bottom w:val="single" w:sz="8" w:space="0" w:color="808080"/>
            </w:tcBorders>
            <w:shd w:val="thinDiagStripe" w:color="auto" w:fill="auto"/>
            <w:vAlign w:val="center"/>
          </w:tcPr>
          <w:p w:rsidR="00937F3E" w:rsidRPr="00440A41" w:rsidRDefault="00937F3E" w:rsidP="00937F3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344" w:type="dxa"/>
            <w:vAlign w:val="center"/>
          </w:tcPr>
          <w:p w:rsidR="00937F3E" w:rsidRPr="00440A41" w:rsidRDefault="00937F3E" w:rsidP="00937F3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440A41">
              <w:rPr>
                <w:sz w:val="18"/>
                <w:szCs w:val="18"/>
                <w:lang w:val="de-DE"/>
              </w:rPr>
              <w:t>EUR</w:t>
            </w:r>
          </w:p>
        </w:tc>
        <w:tc>
          <w:tcPr>
            <w:tcW w:w="1344" w:type="dxa"/>
            <w:vAlign w:val="center"/>
          </w:tcPr>
          <w:p w:rsidR="00937F3E" w:rsidRPr="00440A41" w:rsidRDefault="00937F3E" w:rsidP="00937F3E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352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40A41" w:rsidRDefault="00937F3E" w:rsidP="00D56C9E">
            <w:pPr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40A41" w:rsidRDefault="00937F3E" w:rsidP="00346924">
            <w:pPr>
              <w:ind w:left="35"/>
              <w:jc w:val="right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  <w:r w:rsidR="00346924" w:rsidRPr="00440A4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3000" w:type="dxa"/>
            <w:vAlign w:val="center"/>
          </w:tcPr>
          <w:p w:rsidR="00937F3E" w:rsidRPr="00440A41" w:rsidRDefault="00937F3E" w:rsidP="00D56C9E">
            <w:pPr>
              <w:ind w:left="35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714B64" w:rsidRPr="00440A41" w:rsidTr="00FA49BD">
        <w:tc>
          <w:tcPr>
            <w:tcW w:w="2518" w:type="dxa"/>
            <w:tcBorders>
              <w:bottom w:val="single" w:sz="12" w:space="0" w:color="808080"/>
            </w:tcBorders>
          </w:tcPr>
          <w:p w:rsidR="00714B64" w:rsidRPr="00440A41" w:rsidRDefault="00714B64" w:rsidP="00D56C9E">
            <w:pPr>
              <w:spacing w:beforeLines="20" w:before="48" w:line="240" w:lineRule="auto"/>
              <w:ind w:left="318" w:hanging="318"/>
              <w:rPr>
                <w:sz w:val="18"/>
                <w:szCs w:val="18"/>
                <w:lang w:val="de-DE"/>
              </w:rPr>
            </w:pPr>
            <w:r w:rsidRPr="000F1B06">
              <w:rPr>
                <w:sz w:val="18"/>
                <w:szCs w:val="18"/>
                <w:lang w:val="de-DE"/>
              </w:rPr>
              <w:t>Erläuterungen</w:t>
            </w:r>
          </w:p>
        </w:tc>
        <w:tc>
          <w:tcPr>
            <w:tcW w:w="11982" w:type="dxa"/>
            <w:gridSpan w:val="7"/>
            <w:tcBorders>
              <w:bottom w:val="single" w:sz="12" w:space="0" w:color="808080"/>
            </w:tcBorders>
          </w:tcPr>
          <w:p w:rsidR="00714B64" w:rsidRPr="00440A41" w:rsidRDefault="00714B64" w:rsidP="00D56C9E">
            <w:pPr>
              <w:spacing w:beforeLines="20" w:before="48" w:line="240" w:lineRule="auto"/>
              <w:rPr>
                <w:color w:val="808080"/>
                <w:sz w:val="18"/>
                <w:szCs w:val="18"/>
                <w:lang w:val="de-DE"/>
              </w:rPr>
            </w:pPr>
            <w:r>
              <w:rPr>
                <w:color w:val="808080"/>
                <w:sz w:val="18"/>
                <w:szCs w:val="18"/>
                <w:lang w:val="de-DE"/>
              </w:rPr>
              <w:t xml:space="preserve">ggf. </w:t>
            </w:r>
            <w:r w:rsidRPr="00440A41">
              <w:rPr>
                <w:color w:val="808080"/>
                <w:sz w:val="18"/>
                <w:szCs w:val="18"/>
                <w:lang w:val="de-DE"/>
              </w:rPr>
              <w:t xml:space="preserve">sonstige Finanzquellen | </w:t>
            </w:r>
            <w:r>
              <w:rPr>
                <w:color w:val="808080"/>
                <w:sz w:val="18"/>
                <w:szCs w:val="18"/>
                <w:lang w:val="de-DE"/>
              </w:rPr>
              <w:t>substanzielle Veränderungen ggü. de</w:t>
            </w:r>
            <w:r w:rsidR="00553852">
              <w:rPr>
                <w:color w:val="808080"/>
                <w:sz w:val="18"/>
                <w:szCs w:val="18"/>
                <w:lang w:val="de-DE"/>
              </w:rPr>
              <w:t xml:space="preserve">r vorherigen Stellenbesetzung </w:t>
            </w:r>
          </w:p>
          <w:p w:rsidR="00714B64" w:rsidRDefault="00714B64" w:rsidP="00A45D52">
            <w:pPr>
              <w:spacing w:beforeLines="20" w:before="48" w:after="12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3E2FC5" w:rsidRPr="00440A41" w:rsidTr="00FA49BD">
        <w:trPr>
          <w:trHeight w:val="259"/>
        </w:trPr>
        <w:tc>
          <w:tcPr>
            <w:tcW w:w="2518" w:type="dxa"/>
            <w:vMerge w:val="restart"/>
            <w:tcBorders>
              <w:top w:val="single" w:sz="12" w:space="0" w:color="808080"/>
              <w:bottom w:val="single" w:sz="8" w:space="0" w:color="808080"/>
            </w:tcBorders>
          </w:tcPr>
          <w:p w:rsidR="003E2FC5" w:rsidRPr="00440A41" w:rsidRDefault="003E2FC5" w:rsidP="00D56C9E">
            <w:pPr>
              <w:numPr>
                <w:ilvl w:val="0"/>
                <w:numId w:val="21"/>
              </w:numPr>
              <w:spacing w:before="240" w:after="20" w:line="24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>Sachmittel</w:t>
            </w:r>
          </w:p>
        </w:tc>
        <w:tc>
          <w:tcPr>
            <w:tcW w:w="4783" w:type="dxa"/>
            <w:gridSpan w:val="3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Angabe in EUR</w:t>
            </w:r>
          </w:p>
        </w:tc>
        <w:tc>
          <w:tcPr>
            <w:tcW w:w="4199" w:type="dxa"/>
            <w:gridSpan w:val="3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3E2FC5" w:rsidRPr="00422971" w:rsidRDefault="003E2FC5" w:rsidP="003E2FC5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Finanzierung der künftigen Sachmittelausstattung</w:t>
            </w:r>
          </w:p>
        </w:tc>
        <w:tc>
          <w:tcPr>
            <w:tcW w:w="3000" w:type="dxa"/>
            <w:vMerge w:val="restart"/>
            <w:tcBorders>
              <w:top w:val="single" w:sz="12" w:space="0" w:color="808080"/>
            </w:tcBorders>
          </w:tcPr>
          <w:p w:rsidR="003E2FC5" w:rsidRPr="00422971" w:rsidRDefault="003E2FC5" w:rsidP="00573CEB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 xml:space="preserve">Begründung mit Bezug </w:t>
            </w:r>
            <w:r w:rsidR="00573CEB" w:rsidRPr="00422971">
              <w:rPr>
                <w:sz w:val="18"/>
                <w:szCs w:val="18"/>
                <w:lang w:val="de-DE"/>
              </w:rPr>
              <w:t>zu</w:t>
            </w:r>
            <w:r w:rsidRPr="00422971">
              <w:rPr>
                <w:sz w:val="18"/>
                <w:szCs w:val="18"/>
                <w:lang w:val="de-DE"/>
              </w:rPr>
              <w:t xml:space="preserve"> Punkt II, wenn Angaben zur künftigen Sachmittelausstattung von </w:t>
            </w:r>
            <w:r w:rsidR="00573CEB" w:rsidRPr="00422971">
              <w:rPr>
                <w:sz w:val="18"/>
                <w:szCs w:val="18"/>
                <w:lang w:val="de-DE"/>
              </w:rPr>
              <w:t xml:space="preserve">der </w:t>
            </w:r>
            <w:r w:rsidRPr="00422971">
              <w:rPr>
                <w:sz w:val="18"/>
                <w:szCs w:val="18"/>
                <w:lang w:val="de-DE"/>
              </w:rPr>
              <w:t>Normausstattung abweich</w:t>
            </w:r>
            <w:r w:rsidR="00573CEB" w:rsidRPr="00422971">
              <w:rPr>
                <w:sz w:val="18"/>
                <w:szCs w:val="18"/>
                <w:lang w:val="de-DE"/>
              </w:rPr>
              <w:t>en</w:t>
            </w:r>
          </w:p>
        </w:tc>
      </w:tr>
      <w:tr w:rsidR="003E2FC5" w:rsidRPr="00440A41" w:rsidTr="00FA49BD">
        <w:tc>
          <w:tcPr>
            <w:tcW w:w="2518" w:type="dxa"/>
            <w:vMerge/>
            <w:tcBorders>
              <w:top w:val="single" w:sz="8" w:space="0" w:color="808080"/>
            </w:tcBorders>
            <w:vAlign w:val="center"/>
          </w:tcPr>
          <w:p w:rsidR="003E2FC5" w:rsidRPr="00440A41" w:rsidRDefault="003E2FC5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2095" w:type="dxa"/>
            <w:tcBorders>
              <w:top w:val="single" w:sz="8" w:space="0" w:color="808080"/>
            </w:tcBorders>
            <w:vAlign w:val="center"/>
          </w:tcPr>
          <w:p w:rsidR="003E2FC5" w:rsidRPr="00422971" w:rsidRDefault="003E2FC5" w:rsidP="00937F3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Normausstattung</w:t>
            </w:r>
          </w:p>
        </w:tc>
        <w:tc>
          <w:tcPr>
            <w:tcW w:w="1344" w:type="dxa"/>
            <w:tcBorders>
              <w:top w:val="single" w:sz="8" w:space="0" w:color="808080"/>
            </w:tcBorders>
            <w:vAlign w:val="center"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Bisher</w:t>
            </w:r>
          </w:p>
        </w:tc>
        <w:tc>
          <w:tcPr>
            <w:tcW w:w="1344" w:type="dxa"/>
            <w:tcBorders>
              <w:top w:val="single" w:sz="8" w:space="0" w:color="808080"/>
            </w:tcBorders>
            <w:vAlign w:val="center"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Künftig</w:t>
            </w:r>
          </w:p>
        </w:tc>
        <w:tc>
          <w:tcPr>
            <w:tcW w:w="1352" w:type="dxa"/>
            <w:tcBorders>
              <w:top w:val="single" w:sz="8" w:space="0" w:color="808080"/>
            </w:tcBorders>
            <w:vAlign w:val="center"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aus bisher zugewiesenem Budget</w:t>
            </w:r>
          </w:p>
        </w:tc>
        <w:tc>
          <w:tcPr>
            <w:tcW w:w="2847" w:type="dxa"/>
            <w:gridSpan w:val="2"/>
            <w:tcBorders>
              <w:top w:val="single" w:sz="8" w:space="0" w:color="808080"/>
            </w:tcBorders>
            <w:vAlign w:val="center"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 xml:space="preserve">ggf. sonstige Finanzquellen </w:t>
            </w:r>
            <w:r w:rsidRPr="00422971">
              <w:rPr>
                <w:sz w:val="18"/>
                <w:szCs w:val="18"/>
                <w:lang w:val="de-DE"/>
              </w:rPr>
              <w:br/>
              <w:t>mit Erläuterung</w:t>
            </w:r>
          </w:p>
        </w:tc>
        <w:tc>
          <w:tcPr>
            <w:tcW w:w="3000" w:type="dxa"/>
            <w:vMerge/>
          </w:tcPr>
          <w:p w:rsidR="003E2FC5" w:rsidRPr="00422971" w:rsidRDefault="003E2FC5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937F3E" w:rsidRPr="00440A41" w:rsidTr="00FA49BD">
        <w:trPr>
          <w:trHeight w:val="419"/>
        </w:trPr>
        <w:tc>
          <w:tcPr>
            <w:tcW w:w="2518" w:type="dxa"/>
            <w:vAlign w:val="center"/>
          </w:tcPr>
          <w:p w:rsidR="00937F3E" w:rsidRPr="00440A41" w:rsidRDefault="00937F3E" w:rsidP="00937F3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t xml:space="preserve">jährlicher Sachmitteletat </w:t>
            </w:r>
          </w:p>
        </w:tc>
        <w:tc>
          <w:tcPr>
            <w:tcW w:w="2095" w:type="dxa"/>
            <w:vAlign w:val="center"/>
          </w:tcPr>
          <w:p w:rsidR="005B2669" w:rsidRPr="00422971" w:rsidRDefault="005B2669" w:rsidP="005B2669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bei W2: 2.500,-</w:t>
            </w:r>
          </w:p>
          <w:p w:rsidR="00937F3E" w:rsidRPr="00422971" w:rsidRDefault="005B2669" w:rsidP="005B2669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t>bei W3: 5.000,-</w:t>
            </w:r>
          </w:p>
        </w:tc>
        <w:tc>
          <w:tcPr>
            <w:tcW w:w="1344" w:type="dxa"/>
          </w:tcPr>
          <w:p w:rsidR="00937F3E" w:rsidRPr="00422971" w:rsidRDefault="003E2FC5" w:rsidP="007A1353">
            <w:pPr>
              <w:spacing w:before="120" w:after="1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  <w:r w:rsidR="007A1353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344" w:type="dxa"/>
          </w:tcPr>
          <w:p w:rsidR="00937F3E" w:rsidRPr="00422971" w:rsidRDefault="003E2FC5" w:rsidP="007A1353">
            <w:pPr>
              <w:spacing w:before="120" w:after="1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  <w:r w:rsidR="007A1353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352" w:type="dxa"/>
            <w:vAlign w:val="center"/>
          </w:tcPr>
          <w:p w:rsidR="00937F3E" w:rsidRPr="00422971" w:rsidRDefault="00937F3E" w:rsidP="003E2FC5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  <w:r w:rsidRPr="0042297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3" w:type="dxa"/>
            <w:vAlign w:val="center"/>
          </w:tcPr>
          <w:p w:rsidR="00937F3E" w:rsidRPr="00422971" w:rsidRDefault="00937F3E" w:rsidP="003E2FC5">
            <w:pPr>
              <w:spacing w:before="10" w:after="20" w:line="240" w:lineRule="auto"/>
              <w:jc w:val="right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  <w:r w:rsidRPr="00422971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1424" w:type="dxa"/>
            <w:vAlign w:val="center"/>
          </w:tcPr>
          <w:p w:rsidR="00937F3E" w:rsidRPr="00422971" w:rsidRDefault="00937F3E" w:rsidP="003E2FC5">
            <w:pPr>
              <w:spacing w:before="10" w:after="20" w:line="240" w:lineRule="auto"/>
              <w:ind w:left="35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3000" w:type="dxa"/>
            <w:vAlign w:val="center"/>
          </w:tcPr>
          <w:p w:rsidR="00937F3E" w:rsidRPr="00422971" w:rsidRDefault="00714B64" w:rsidP="00714B64">
            <w:pPr>
              <w:spacing w:before="10" w:after="20" w:line="240" w:lineRule="auto"/>
              <w:ind w:left="35"/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93FAE" w:rsidRPr="00293FAE" w:rsidRDefault="00293FAE">
      <w:pPr>
        <w:rPr>
          <w:sz w:val="6"/>
          <w:szCs w:val="6"/>
        </w:rPr>
      </w:pPr>
    </w:p>
    <w:tbl>
      <w:tblPr>
        <w:tblW w:w="14500" w:type="dxa"/>
        <w:tblBorders>
          <w:bottom w:val="single" w:sz="12" w:space="0" w:color="808080"/>
          <w:insideH w:val="single" w:sz="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1976"/>
        <w:gridCol w:w="4110"/>
        <w:gridCol w:w="5887"/>
      </w:tblGrid>
      <w:tr w:rsidR="00293FAE" w:rsidRPr="00440A41" w:rsidTr="00FA49BD">
        <w:tc>
          <w:tcPr>
            <w:tcW w:w="2527" w:type="dxa"/>
            <w:tcBorders>
              <w:top w:val="single" w:sz="12" w:space="0" w:color="808080"/>
            </w:tcBorders>
            <w:vAlign w:val="center"/>
          </w:tcPr>
          <w:p w:rsidR="00293FAE" w:rsidRPr="005A4CA5" w:rsidRDefault="00293FAE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  <w:r w:rsidRPr="005A4CA5">
              <w:rPr>
                <w:sz w:val="18"/>
                <w:szCs w:val="18"/>
                <w:lang w:val="de-DE"/>
              </w:rPr>
              <w:t>erwartbare Erstausstattung (inkl. erwartbarer Bedarf an Großgeräten)</w:t>
            </w:r>
          </w:p>
        </w:tc>
        <w:tc>
          <w:tcPr>
            <w:tcW w:w="1976" w:type="dxa"/>
            <w:tcBorders>
              <w:top w:val="single" w:sz="12" w:space="0" w:color="808080"/>
            </w:tcBorders>
            <w:vAlign w:val="center"/>
          </w:tcPr>
          <w:p w:rsidR="00293FAE" w:rsidRPr="005A4CA5" w:rsidRDefault="00293FAE" w:rsidP="003E2FC5">
            <w:pPr>
              <w:spacing w:before="10" w:after="2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5A4CA5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A4CA5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5A4CA5">
              <w:rPr>
                <w:sz w:val="18"/>
                <w:szCs w:val="18"/>
                <w:lang w:val="de-DE"/>
              </w:rPr>
            </w:r>
            <w:r w:rsidRPr="005A4CA5">
              <w:rPr>
                <w:sz w:val="18"/>
                <w:szCs w:val="18"/>
                <w:lang w:val="de-DE"/>
              </w:rPr>
              <w:fldChar w:fldCharType="separate"/>
            </w:r>
            <w:r w:rsidRPr="005A4CA5">
              <w:rPr>
                <w:noProof/>
                <w:sz w:val="18"/>
                <w:szCs w:val="18"/>
                <w:lang w:val="de-DE"/>
              </w:rPr>
              <w:t> </w:t>
            </w:r>
            <w:r w:rsidRPr="005A4CA5">
              <w:rPr>
                <w:noProof/>
                <w:sz w:val="18"/>
                <w:szCs w:val="18"/>
                <w:lang w:val="de-DE"/>
              </w:rPr>
              <w:t> </w:t>
            </w:r>
            <w:r w:rsidRPr="005A4CA5">
              <w:rPr>
                <w:noProof/>
                <w:sz w:val="18"/>
                <w:szCs w:val="18"/>
                <w:lang w:val="de-DE"/>
              </w:rPr>
              <w:t> </w:t>
            </w:r>
            <w:r w:rsidRPr="005A4CA5">
              <w:rPr>
                <w:noProof/>
                <w:sz w:val="18"/>
                <w:szCs w:val="18"/>
                <w:lang w:val="de-DE"/>
              </w:rPr>
              <w:t> </w:t>
            </w:r>
            <w:r w:rsidRPr="005A4CA5">
              <w:rPr>
                <w:noProof/>
                <w:sz w:val="18"/>
                <w:szCs w:val="18"/>
                <w:lang w:val="de-DE"/>
              </w:rPr>
              <w:t> </w:t>
            </w:r>
            <w:r w:rsidRPr="005A4CA5">
              <w:rPr>
                <w:sz w:val="18"/>
                <w:szCs w:val="18"/>
                <w:lang w:val="de-DE"/>
              </w:rPr>
              <w:fldChar w:fldCharType="end"/>
            </w:r>
            <w:r w:rsidRPr="005A4CA5">
              <w:rPr>
                <w:sz w:val="18"/>
                <w:szCs w:val="18"/>
                <w:lang w:val="de-DE"/>
              </w:rPr>
              <w:t xml:space="preserve"> EUR</w:t>
            </w:r>
          </w:p>
        </w:tc>
        <w:tc>
          <w:tcPr>
            <w:tcW w:w="4110" w:type="dxa"/>
            <w:tcBorders>
              <w:top w:val="single" w:sz="12" w:space="0" w:color="808080"/>
            </w:tcBorders>
            <w:vAlign w:val="center"/>
          </w:tcPr>
          <w:p w:rsidR="00293FAE" w:rsidRPr="005A4CA5" w:rsidRDefault="00293FAE" w:rsidP="005A4CA5">
            <w:pPr>
              <w:spacing w:before="120" w:line="240" w:lineRule="auto"/>
              <w:rPr>
                <w:sz w:val="18"/>
                <w:szCs w:val="18"/>
                <w:u w:val="single"/>
                <w:lang w:val="de-DE"/>
              </w:rPr>
            </w:pPr>
            <w:r w:rsidRPr="005A4CA5">
              <w:rPr>
                <w:i/>
                <w:sz w:val="18"/>
                <w:szCs w:val="18"/>
                <w:lang w:val="de-DE"/>
              </w:rPr>
              <w:t xml:space="preserve">Bei Großgeräten: </w:t>
            </w:r>
            <w:r w:rsidRPr="005A4CA5">
              <w:rPr>
                <w:sz w:val="18"/>
                <w:szCs w:val="18"/>
                <w:lang w:val="de-DE"/>
              </w:rPr>
              <w:t>Erläuterung zur geplanten Eigen-/Fremdfinanzierung</w:t>
            </w:r>
            <w:r w:rsidRPr="005A4CA5">
              <w:rPr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  <w:tc>
          <w:tcPr>
            <w:tcW w:w="5887" w:type="dxa"/>
            <w:tcBorders>
              <w:top w:val="single" w:sz="12" w:space="0" w:color="808080"/>
            </w:tcBorders>
            <w:vAlign w:val="center"/>
          </w:tcPr>
          <w:p w:rsidR="00293FAE" w:rsidRPr="00440A41" w:rsidRDefault="00293FAE" w:rsidP="00293FAE">
            <w:pPr>
              <w:rPr>
                <w:sz w:val="18"/>
                <w:szCs w:val="18"/>
                <w:lang w:val="de-DE"/>
              </w:rPr>
            </w:pPr>
            <w:r w:rsidRPr="00422971">
              <w:rPr>
                <w:sz w:val="18"/>
                <w:szCs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2297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22971">
              <w:rPr>
                <w:sz w:val="18"/>
                <w:szCs w:val="18"/>
                <w:lang w:val="de-DE"/>
              </w:rPr>
            </w:r>
            <w:r w:rsidRPr="00422971">
              <w:rPr>
                <w:sz w:val="18"/>
                <w:szCs w:val="18"/>
                <w:lang w:val="de-DE"/>
              </w:rPr>
              <w:fldChar w:fldCharType="separate"/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noProof/>
                <w:sz w:val="18"/>
                <w:szCs w:val="18"/>
                <w:lang w:val="de-DE"/>
              </w:rPr>
              <w:t> </w:t>
            </w:r>
            <w:r w:rsidRPr="00422971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293FAE" w:rsidRPr="00293FAE" w:rsidRDefault="00293FAE">
      <w:pPr>
        <w:rPr>
          <w:sz w:val="6"/>
          <w:szCs w:val="6"/>
          <w:lang w:val="de-DE"/>
        </w:rPr>
      </w:pPr>
    </w:p>
    <w:tbl>
      <w:tblPr>
        <w:tblW w:w="14500" w:type="dxa"/>
        <w:tblBorders>
          <w:bottom w:val="single" w:sz="12" w:space="0" w:color="808080"/>
          <w:insideH w:val="single" w:sz="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11973"/>
      </w:tblGrid>
      <w:tr w:rsidR="00714B64" w:rsidRPr="00440A41" w:rsidTr="00FA49BD">
        <w:tc>
          <w:tcPr>
            <w:tcW w:w="2527" w:type="dxa"/>
            <w:tcBorders>
              <w:top w:val="single" w:sz="12" w:space="0" w:color="808080"/>
              <w:bottom w:val="single" w:sz="12" w:space="0" w:color="808080"/>
            </w:tcBorders>
          </w:tcPr>
          <w:p w:rsidR="00714B64" w:rsidRPr="000F1B06" w:rsidRDefault="00714B64" w:rsidP="00D56C9E">
            <w:pPr>
              <w:spacing w:beforeLines="20" w:before="48" w:line="240" w:lineRule="auto"/>
              <w:ind w:left="318" w:hanging="318"/>
              <w:rPr>
                <w:sz w:val="18"/>
                <w:szCs w:val="18"/>
                <w:lang w:val="de-DE"/>
              </w:rPr>
            </w:pPr>
            <w:r w:rsidRPr="000F1B06">
              <w:rPr>
                <w:sz w:val="18"/>
                <w:szCs w:val="18"/>
                <w:lang w:val="de-DE"/>
              </w:rPr>
              <w:t>Erläuterungen</w:t>
            </w:r>
          </w:p>
        </w:tc>
        <w:tc>
          <w:tcPr>
            <w:tcW w:w="11973" w:type="dxa"/>
            <w:tcBorders>
              <w:top w:val="single" w:sz="12" w:space="0" w:color="808080"/>
              <w:bottom w:val="single" w:sz="12" w:space="0" w:color="808080"/>
            </w:tcBorders>
          </w:tcPr>
          <w:p w:rsidR="00714B64" w:rsidRPr="000F1B06" w:rsidRDefault="00714B64" w:rsidP="00D56C9E">
            <w:pPr>
              <w:spacing w:beforeLines="20" w:before="48" w:line="240" w:lineRule="auto"/>
              <w:rPr>
                <w:color w:val="808080"/>
                <w:sz w:val="18"/>
                <w:szCs w:val="18"/>
                <w:lang w:val="de-DE"/>
              </w:rPr>
            </w:pPr>
            <w:r>
              <w:rPr>
                <w:color w:val="808080"/>
                <w:sz w:val="18"/>
                <w:szCs w:val="18"/>
                <w:lang w:val="de-DE"/>
              </w:rPr>
              <w:t xml:space="preserve">ggf. </w:t>
            </w:r>
            <w:r w:rsidRPr="000F1B06">
              <w:rPr>
                <w:color w:val="808080"/>
                <w:sz w:val="18"/>
                <w:szCs w:val="18"/>
                <w:lang w:val="de-DE"/>
              </w:rPr>
              <w:t xml:space="preserve">sonstige Finanzquellen | </w:t>
            </w:r>
            <w:r>
              <w:rPr>
                <w:color w:val="808080"/>
                <w:sz w:val="18"/>
                <w:szCs w:val="18"/>
                <w:lang w:val="de-DE"/>
              </w:rPr>
              <w:t xml:space="preserve">substanzielle Veränderungen ggü. der vorherigen Stellenbesetzung | </w:t>
            </w:r>
            <w:r w:rsidRPr="000F1B06">
              <w:rPr>
                <w:color w:val="808080"/>
                <w:sz w:val="18"/>
                <w:szCs w:val="18"/>
                <w:lang w:val="de-DE"/>
              </w:rPr>
              <w:t xml:space="preserve">bei klinischen Professuren: </w:t>
            </w:r>
            <w:r w:rsidR="00553852" w:rsidRPr="005A4CA5">
              <w:rPr>
                <w:color w:val="808080"/>
                <w:sz w:val="18"/>
                <w:szCs w:val="18"/>
                <w:lang w:val="de-DE"/>
              </w:rPr>
              <w:t>Ausstattung durch das Klinikum</w:t>
            </w:r>
          </w:p>
          <w:p w:rsidR="00714B64" w:rsidRDefault="00714B64" w:rsidP="00A45D52">
            <w:pPr>
              <w:spacing w:beforeLines="20" w:before="48" w:after="120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E2FC5" w:rsidRDefault="003E2FC5"/>
    <w:p w:rsidR="003E2FC5" w:rsidRDefault="003E2FC5"/>
    <w:tbl>
      <w:tblPr>
        <w:tblW w:w="11590" w:type="dxa"/>
        <w:tblBorders>
          <w:bottom w:val="single" w:sz="12" w:space="0" w:color="808080"/>
          <w:insideH w:val="single" w:sz="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1518"/>
        <w:gridCol w:w="1354"/>
        <w:gridCol w:w="2268"/>
        <w:gridCol w:w="1963"/>
        <w:gridCol w:w="1960"/>
      </w:tblGrid>
      <w:tr w:rsidR="00714B64" w:rsidRPr="00440A41" w:rsidTr="00501E80">
        <w:trPr>
          <w:trHeight w:val="419"/>
        </w:trPr>
        <w:tc>
          <w:tcPr>
            <w:tcW w:w="2527" w:type="dxa"/>
            <w:vMerge w:val="restart"/>
            <w:tcBorders>
              <w:top w:val="single" w:sz="12" w:space="0" w:color="808080"/>
              <w:bottom w:val="single" w:sz="8" w:space="0" w:color="808080"/>
            </w:tcBorders>
          </w:tcPr>
          <w:p w:rsidR="00714B64" w:rsidRPr="00440A41" w:rsidRDefault="00714B64" w:rsidP="00D56C9E">
            <w:pPr>
              <w:numPr>
                <w:ilvl w:val="0"/>
                <w:numId w:val="21"/>
              </w:numPr>
              <w:spacing w:before="240" w:after="20" w:line="240" w:lineRule="auto"/>
              <w:ind w:left="284" w:hanging="284"/>
              <w:rPr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lastRenderedPageBreak/>
              <w:t>Gebäude / Räume</w:t>
            </w:r>
          </w:p>
        </w:tc>
        <w:tc>
          <w:tcPr>
            <w:tcW w:w="2872" w:type="dxa"/>
            <w:gridSpan w:val="2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440A41" w:rsidRDefault="00714B64" w:rsidP="003B4B08">
            <w:pPr>
              <w:spacing w:before="10" w:after="20" w:line="240" w:lineRule="auto"/>
              <w:jc w:val="center"/>
              <w:rPr>
                <w:bCs/>
                <w:sz w:val="18"/>
                <w:szCs w:val="18"/>
                <w:lang w:val="de-DE"/>
              </w:rPr>
            </w:pPr>
            <w:r w:rsidRPr="00440A41">
              <w:rPr>
                <w:bCs/>
                <w:sz w:val="18"/>
                <w:szCs w:val="18"/>
                <w:lang w:val="de-DE"/>
              </w:rPr>
              <w:t>Nutzungsart</w:t>
            </w:r>
            <w:r w:rsidRPr="00440A41">
              <w:rPr>
                <w:bCs/>
                <w:sz w:val="18"/>
                <w:szCs w:val="18"/>
                <w:lang w:val="de-DE"/>
              </w:rPr>
              <w:br/>
              <w:t>(Büro, Labor etc.)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440A41" w:rsidRDefault="00714B64" w:rsidP="00714B64">
            <w:pPr>
              <w:spacing w:before="10" w:after="2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40A41">
              <w:rPr>
                <w:bCs/>
                <w:sz w:val="18"/>
                <w:szCs w:val="18"/>
                <w:lang w:val="de-DE"/>
              </w:rPr>
              <w:t>Gebäude-Nummer</w:t>
            </w:r>
          </w:p>
        </w:tc>
        <w:tc>
          <w:tcPr>
            <w:tcW w:w="3923" w:type="dxa"/>
            <w:gridSpan w:val="2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440A41" w:rsidRDefault="00714B64" w:rsidP="003B4B08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440A41">
              <w:rPr>
                <w:bCs/>
                <w:sz w:val="18"/>
                <w:szCs w:val="18"/>
                <w:lang w:val="de-DE"/>
              </w:rPr>
              <w:t>Räume</w:t>
            </w:r>
          </w:p>
        </w:tc>
      </w:tr>
      <w:tr w:rsidR="00714B64" w:rsidRPr="00440A41" w:rsidTr="00501E80">
        <w:trPr>
          <w:trHeight w:val="419"/>
        </w:trPr>
        <w:tc>
          <w:tcPr>
            <w:tcW w:w="2527" w:type="dxa"/>
            <w:vMerge/>
            <w:tcBorders>
              <w:top w:val="single" w:sz="12" w:space="0" w:color="808080"/>
              <w:bottom w:val="single" w:sz="8" w:space="0" w:color="808080"/>
            </w:tcBorders>
          </w:tcPr>
          <w:p w:rsidR="00714B64" w:rsidRPr="00440A41" w:rsidRDefault="00714B64" w:rsidP="00D56C9E">
            <w:pPr>
              <w:numPr>
                <w:ilvl w:val="0"/>
                <w:numId w:val="21"/>
              </w:numPr>
              <w:spacing w:before="240" w:after="2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518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DE642E" w:rsidRDefault="00714B64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E642E">
              <w:rPr>
                <w:sz w:val="18"/>
                <w:szCs w:val="18"/>
                <w:lang w:val="de-DE"/>
              </w:rPr>
              <w:t>Bisher</w:t>
            </w:r>
          </w:p>
        </w:tc>
        <w:tc>
          <w:tcPr>
            <w:tcW w:w="1354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DE642E" w:rsidRDefault="00714B64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E642E">
              <w:rPr>
                <w:sz w:val="18"/>
                <w:szCs w:val="18"/>
                <w:lang w:val="de-DE"/>
              </w:rPr>
              <w:t>Künftig</w:t>
            </w:r>
          </w:p>
        </w:tc>
        <w:tc>
          <w:tcPr>
            <w:tcW w:w="2268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DE642E" w:rsidRDefault="00714B64" w:rsidP="00D56C9E">
            <w:pPr>
              <w:spacing w:before="10" w:after="20" w:line="240" w:lineRule="auto"/>
              <w:rPr>
                <w:bCs/>
                <w:sz w:val="18"/>
                <w:szCs w:val="18"/>
                <w:lang w:val="de-DE"/>
              </w:rPr>
            </w:pPr>
          </w:p>
        </w:tc>
        <w:tc>
          <w:tcPr>
            <w:tcW w:w="1963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DE642E" w:rsidRDefault="00714B64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E642E">
              <w:rPr>
                <w:sz w:val="18"/>
                <w:szCs w:val="18"/>
                <w:lang w:val="de-DE"/>
              </w:rPr>
              <w:t>Bisher</w:t>
            </w:r>
          </w:p>
        </w:tc>
        <w:tc>
          <w:tcPr>
            <w:tcW w:w="1960" w:type="dxa"/>
            <w:tcBorders>
              <w:top w:val="single" w:sz="12" w:space="0" w:color="808080"/>
              <w:bottom w:val="single" w:sz="8" w:space="0" w:color="808080"/>
            </w:tcBorders>
            <w:vAlign w:val="center"/>
          </w:tcPr>
          <w:p w:rsidR="00714B64" w:rsidRPr="00DE642E" w:rsidRDefault="00714B64" w:rsidP="00D56C9E">
            <w:pPr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DE642E">
              <w:rPr>
                <w:sz w:val="18"/>
                <w:szCs w:val="18"/>
                <w:lang w:val="de-DE"/>
              </w:rPr>
              <w:t>Künftig</w:t>
            </w:r>
          </w:p>
        </w:tc>
      </w:tr>
      <w:tr w:rsidR="00714B64" w:rsidRPr="00440A41" w:rsidTr="00501E80">
        <w:tc>
          <w:tcPr>
            <w:tcW w:w="2527" w:type="dxa"/>
            <w:vMerge/>
            <w:tcBorders>
              <w:top w:val="single" w:sz="8" w:space="0" w:color="808080"/>
            </w:tcBorders>
            <w:vAlign w:val="center"/>
          </w:tcPr>
          <w:p w:rsidR="00714B64" w:rsidRPr="00440A41" w:rsidRDefault="00714B64" w:rsidP="00D56C9E">
            <w:pPr>
              <w:spacing w:before="10" w:after="2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518" w:type="dxa"/>
            <w:tcBorders>
              <w:top w:val="single" w:sz="8" w:space="0" w:color="808080"/>
            </w:tcBorders>
          </w:tcPr>
          <w:p w:rsidR="00714B64" w:rsidRPr="00440A41" w:rsidRDefault="00714B64" w:rsidP="00DE642E">
            <w:pPr>
              <w:spacing w:before="10" w:after="2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54" w:type="dxa"/>
            <w:tcBorders>
              <w:top w:val="single" w:sz="8" w:space="0" w:color="808080"/>
            </w:tcBorders>
          </w:tcPr>
          <w:p w:rsidR="00714B64" w:rsidRPr="00440A41" w:rsidRDefault="00714B64" w:rsidP="00DE642E">
            <w:pPr>
              <w:spacing w:before="10" w:after="2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440A41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40A41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440A41">
              <w:rPr>
                <w:sz w:val="18"/>
                <w:szCs w:val="18"/>
                <w:lang w:val="de-DE"/>
              </w:rPr>
            </w:r>
            <w:r w:rsidRPr="00440A41">
              <w:rPr>
                <w:sz w:val="18"/>
                <w:szCs w:val="18"/>
                <w:lang w:val="de-DE"/>
              </w:rPr>
              <w:fldChar w:fldCharType="separate"/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noProof/>
                <w:sz w:val="18"/>
                <w:szCs w:val="18"/>
                <w:lang w:val="de-DE"/>
              </w:rPr>
              <w:t> </w:t>
            </w:r>
            <w:r w:rsidRPr="00440A41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808080"/>
            </w:tcBorders>
            <w:vAlign w:val="center"/>
          </w:tcPr>
          <w:p w:rsidR="00714B64" w:rsidRPr="00DA1F8A" w:rsidRDefault="00714B64" w:rsidP="00DE642E">
            <w:pPr>
              <w:spacing w:before="10" w:after="20" w:line="240" w:lineRule="auto"/>
              <w:ind w:left="35"/>
              <w:jc w:val="center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63" w:type="dxa"/>
            <w:tcBorders>
              <w:top w:val="single" w:sz="8" w:space="0" w:color="808080"/>
            </w:tcBorders>
            <w:vAlign w:val="center"/>
          </w:tcPr>
          <w:p w:rsidR="00714B64" w:rsidRPr="00DA1F8A" w:rsidRDefault="00714B64" w:rsidP="00DE642E">
            <w:pPr>
              <w:spacing w:before="10" w:after="20" w:line="240" w:lineRule="auto"/>
              <w:ind w:left="35"/>
              <w:jc w:val="center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960" w:type="dxa"/>
            <w:tcBorders>
              <w:top w:val="single" w:sz="8" w:space="0" w:color="808080"/>
            </w:tcBorders>
            <w:vAlign w:val="center"/>
          </w:tcPr>
          <w:p w:rsidR="00714B64" w:rsidRPr="00DA1F8A" w:rsidRDefault="00714B64" w:rsidP="00DE642E">
            <w:pPr>
              <w:spacing w:before="10" w:after="20" w:line="240" w:lineRule="auto"/>
              <w:ind w:left="35"/>
              <w:jc w:val="center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714B64" w:rsidRPr="00440A41" w:rsidTr="00501E80">
        <w:tc>
          <w:tcPr>
            <w:tcW w:w="2527" w:type="dxa"/>
            <w:tcBorders>
              <w:bottom w:val="single" w:sz="12" w:space="0" w:color="808080"/>
            </w:tcBorders>
          </w:tcPr>
          <w:p w:rsidR="00714B64" w:rsidRPr="000F1B06" w:rsidRDefault="00714B64" w:rsidP="00D56C9E">
            <w:pPr>
              <w:spacing w:beforeLines="20" w:before="48" w:line="240" w:lineRule="auto"/>
              <w:ind w:left="318" w:hanging="318"/>
              <w:rPr>
                <w:sz w:val="18"/>
                <w:szCs w:val="18"/>
                <w:lang w:val="de-DE"/>
              </w:rPr>
            </w:pPr>
            <w:r w:rsidRPr="000F1B06">
              <w:rPr>
                <w:sz w:val="18"/>
                <w:szCs w:val="18"/>
                <w:lang w:val="de-DE"/>
              </w:rPr>
              <w:t>Erläuterungen</w:t>
            </w:r>
          </w:p>
        </w:tc>
        <w:tc>
          <w:tcPr>
            <w:tcW w:w="9063" w:type="dxa"/>
            <w:gridSpan w:val="5"/>
            <w:tcBorders>
              <w:bottom w:val="single" w:sz="12" w:space="0" w:color="808080"/>
            </w:tcBorders>
          </w:tcPr>
          <w:p w:rsidR="00714B64" w:rsidRPr="000F1B06" w:rsidRDefault="00714B64" w:rsidP="00D56C9E">
            <w:pPr>
              <w:spacing w:beforeLines="20" w:before="48" w:line="240" w:lineRule="auto"/>
              <w:rPr>
                <w:color w:val="808080"/>
                <w:sz w:val="18"/>
                <w:szCs w:val="18"/>
                <w:lang w:val="de-DE"/>
              </w:rPr>
            </w:pPr>
            <w:r>
              <w:rPr>
                <w:color w:val="808080"/>
                <w:sz w:val="18"/>
                <w:szCs w:val="18"/>
                <w:lang w:val="de-DE"/>
              </w:rPr>
              <w:t xml:space="preserve">ggf. Sanierungsbedarf </w:t>
            </w:r>
            <w:r w:rsidRPr="000F1B06">
              <w:rPr>
                <w:color w:val="808080"/>
                <w:sz w:val="18"/>
                <w:szCs w:val="18"/>
                <w:lang w:val="de-DE"/>
              </w:rPr>
              <w:t xml:space="preserve">| </w:t>
            </w:r>
            <w:r>
              <w:rPr>
                <w:color w:val="808080"/>
                <w:sz w:val="18"/>
                <w:szCs w:val="18"/>
                <w:lang w:val="de-DE"/>
              </w:rPr>
              <w:t xml:space="preserve">substanzielle Veränderungen ggü. der vorherigen Stellenbesetzung | </w:t>
            </w:r>
            <w:r w:rsidRPr="000F1B06">
              <w:rPr>
                <w:color w:val="808080"/>
                <w:sz w:val="18"/>
                <w:szCs w:val="18"/>
                <w:lang w:val="de-DE"/>
              </w:rPr>
              <w:t>bei klinischen Professuren: Beitrag des Klinikums</w:t>
            </w:r>
            <w:r w:rsidR="00561465">
              <w:rPr>
                <w:color w:val="808080"/>
                <w:sz w:val="18"/>
                <w:szCs w:val="18"/>
                <w:lang w:val="de-DE"/>
              </w:rPr>
              <w:t xml:space="preserve"> </w:t>
            </w:r>
          </w:p>
          <w:p w:rsidR="00714B64" w:rsidRPr="00DA1F8A" w:rsidRDefault="00714B64" w:rsidP="00D56C9E">
            <w:pPr>
              <w:spacing w:after="4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714B64" w:rsidRPr="00440A41" w:rsidTr="00501E80">
        <w:tc>
          <w:tcPr>
            <w:tcW w:w="2527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714B64" w:rsidRPr="00440A41" w:rsidRDefault="00714B64" w:rsidP="00D56C9E">
            <w:pPr>
              <w:numPr>
                <w:ilvl w:val="0"/>
                <w:numId w:val="21"/>
              </w:numPr>
              <w:spacing w:before="240" w:after="240" w:line="240" w:lineRule="auto"/>
              <w:ind w:left="284" w:hanging="284"/>
              <w:rPr>
                <w:b/>
                <w:sz w:val="18"/>
                <w:szCs w:val="18"/>
                <w:lang w:val="de-DE"/>
              </w:rPr>
            </w:pPr>
            <w:r w:rsidRPr="00440A41">
              <w:rPr>
                <w:b/>
                <w:sz w:val="18"/>
                <w:szCs w:val="18"/>
                <w:lang w:val="de-DE"/>
              </w:rPr>
              <w:t xml:space="preserve">ggf. </w:t>
            </w:r>
            <w:r w:rsidR="00F607C6">
              <w:rPr>
                <w:b/>
                <w:sz w:val="18"/>
                <w:szCs w:val="18"/>
                <w:lang w:val="de-DE"/>
              </w:rPr>
              <w:t xml:space="preserve">weitere </w:t>
            </w:r>
            <w:r w:rsidRPr="00440A41">
              <w:rPr>
                <w:b/>
                <w:sz w:val="18"/>
                <w:szCs w:val="18"/>
                <w:lang w:val="de-DE"/>
              </w:rPr>
              <w:t>Anmerkungen</w:t>
            </w:r>
          </w:p>
        </w:tc>
        <w:tc>
          <w:tcPr>
            <w:tcW w:w="9063" w:type="dxa"/>
            <w:gridSpan w:val="5"/>
            <w:tcBorders>
              <w:top w:val="single" w:sz="12" w:space="0" w:color="808080"/>
              <w:bottom w:val="single" w:sz="12" w:space="0" w:color="808080"/>
            </w:tcBorders>
          </w:tcPr>
          <w:p w:rsidR="00714B64" w:rsidRPr="00DA1F8A" w:rsidRDefault="00714B64" w:rsidP="00D56C9E">
            <w:pPr>
              <w:spacing w:beforeLines="20" w:before="48" w:line="240" w:lineRule="auto"/>
              <w:rPr>
                <w:color w:val="808080"/>
                <w:sz w:val="18"/>
                <w:szCs w:val="18"/>
                <w:lang w:val="de-DE"/>
              </w:rPr>
            </w:pPr>
            <w:r w:rsidRPr="00DA1F8A">
              <w:rPr>
                <w:color w:val="808080"/>
                <w:sz w:val="18"/>
                <w:szCs w:val="18"/>
                <w:lang w:val="de-DE"/>
              </w:rPr>
              <w:t xml:space="preserve">z.B. </w:t>
            </w:r>
            <w:r>
              <w:rPr>
                <w:color w:val="808080"/>
                <w:sz w:val="18"/>
                <w:szCs w:val="18"/>
                <w:lang w:val="de-DE"/>
              </w:rPr>
              <w:t>e</w:t>
            </w:r>
            <w:r w:rsidRPr="00DA1F8A">
              <w:rPr>
                <w:color w:val="808080"/>
                <w:sz w:val="18"/>
                <w:szCs w:val="18"/>
                <w:lang w:val="de-DE"/>
              </w:rPr>
              <w:t xml:space="preserve">rforderliche </w:t>
            </w:r>
            <w:r w:rsidRPr="00825A22">
              <w:rPr>
                <w:color w:val="808080"/>
                <w:sz w:val="18"/>
                <w:szCs w:val="18"/>
                <w:lang w:val="de-DE"/>
              </w:rPr>
              <w:t>besondere</w:t>
            </w:r>
            <w:r w:rsidRPr="00DA1F8A">
              <w:rPr>
                <w:color w:val="808080"/>
                <w:sz w:val="18"/>
                <w:szCs w:val="18"/>
                <w:lang w:val="de-DE"/>
              </w:rPr>
              <w:t xml:space="preserve"> IT-Unterstützung, benötigte Großgeräte </w:t>
            </w:r>
          </w:p>
          <w:p w:rsidR="00714B64" w:rsidRPr="00DA1F8A" w:rsidRDefault="00714B64" w:rsidP="00D56C9E">
            <w:pPr>
              <w:spacing w:before="120" w:after="40" w:line="240" w:lineRule="auto"/>
              <w:rPr>
                <w:sz w:val="18"/>
                <w:szCs w:val="18"/>
                <w:lang w:val="de-DE"/>
              </w:rPr>
            </w:pPr>
            <w:r w:rsidRPr="00DA1F8A">
              <w:rPr>
                <w:sz w:val="18"/>
                <w:szCs w:val="18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1F8A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DA1F8A">
              <w:rPr>
                <w:sz w:val="18"/>
                <w:szCs w:val="18"/>
                <w:lang w:val="de-DE"/>
              </w:rPr>
            </w:r>
            <w:r w:rsidRPr="00DA1F8A">
              <w:rPr>
                <w:sz w:val="18"/>
                <w:szCs w:val="18"/>
                <w:lang w:val="de-DE"/>
              </w:rPr>
              <w:fldChar w:fldCharType="separate"/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noProof/>
                <w:sz w:val="18"/>
                <w:szCs w:val="18"/>
                <w:lang w:val="de-DE"/>
              </w:rPr>
              <w:t> </w:t>
            </w:r>
            <w:r w:rsidRPr="00DA1F8A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937F3E" w:rsidRDefault="00937F3E" w:rsidP="00937F3E">
      <w:pPr>
        <w:rPr>
          <w:lang w:val="de-DE"/>
        </w:rPr>
      </w:pPr>
    </w:p>
    <w:p w:rsidR="00254171" w:rsidRDefault="00254171" w:rsidP="00937F3E">
      <w:pPr>
        <w:rPr>
          <w:lang w:val="de-DE"/>
        </w:rPr>
      </w:pPr>
    </w:p>
    <w:sectPr w:rsidR="00254171" w:rsidSect="00BB452F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1535" w:bottom="992" w:left="1021" w:header="720" w:footer="5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90" w:rsidRDefault="00451790">
      <w:r>
        <w:separator/>
      </w:r>
    </w:p>
  </w:endnote>
  <w:endnote w:type="continuationSeparator" w:id="0">
    <w:p w:rsidR="00451790" w:rsidRDefault="0045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Default="00D24048" w:rsidP="005D020E">
    <w:pPr>
      <w:pStyle w:val="Fuzeile"/>
      <w:tabs>
        <w:tab w:val="right" w:pos="14034"/>
      </w:tabs>
      <w:rPr>
        <w:sz w:val="14"/>
        <w:lang w:val="de-DE"/>
      </w:rPr>
    </w:pPr>
    <w:r w:rsidRPr="009019A8">
      <w:rPr>
        <w:sz w:val="12"/>
        <w:lang w:val="de-DE"/>
      </w:rPr>
      <w:t>Formular</w:t>
    </w:r>
    <w:r>
      <w:rPr>
        <w:sz w:val="12"/>
        <w:lang w:val="de-DE"/>
      </w:rPr>
      <w:t>:02.09.13</w:t>
    </w:r>
    <w:r>
      <w:rPr>
        <w:sz w:val="14"/>
        <w:lang w:val="de-DE"/>
      </w:rPr>
      <w:tab/>
    </w:r>
    <w:r>
      <w:rPr>
        <w:sz w:val="14"/>
        <w:lang w:val="de-DE"/>
      </w:rPr>
      <w:tab/>
    </w:r>
    <w:r w:rsidRPr="00684257">
      <w:rPr>
        <w:sz w:val="14"/>
        <w:lang w:val="de-DE"/>
      </w:rPr>
      <w:t xml:space="preserve">Seite 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PAGE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1</w:t>
    </w:r>
    <w:r>
      <w:rPr>
        <w:rStyle w:val="Seitenzahl"/>
        <w:rFonts w:ascii="Times New Roman" w:hAnsi="Times New Roman"/>
        <w:sz w:val="14"/>
      </w:rPr>
      <w:fldChar w:fldCharType="end"/>
    </w:r>
    <w:r w:rsidRPr="00684257">
      <w:rPr>
        <w:rStyle w:val="Seitenzahl"/>
        <w:rFonts w:ascii="Times New Roman" w:hAnsi="Times New Roman"/>
        <w:sz w:val="14"/>
        <w:lang w:val="de-DE"/>
      </w:rPr>
      <w:t>/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NUMPAGES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4</w:t>
    </w:r>
    <w:r>
      <w:rPr>
        <w:rStyle w:val="Seitenzahl"/>
        <w:rFonts w:ascii="Times New Roman" w:hAnsi="Times New Roman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Pr="00684257" w:rsidRDefault="00D24048" w:rsidP="005D020E">
    <w:pPr>
      <w:pStyle w:val="Fuzeile"/>
      <w:tabs>
        <w:tab w:val="right" w:pos="13467"/>
      </w:tabs>
      <w:rPr>
        <w:lang w:val="de-DE"/>
      </w:rPr>
    </w:pPr>
    <w:r w:rsidRPr="009019A8">
      <w:rPr>
        <w:sz w:val="12"/>
        <w:lang w:val="de-DE"/>
      </w:rPr>
      <w:t>Formular: 04.03.13</w:t>
    </w:r>
    <w:r>
      <w:rPr>
        <w:sz w:val="14"/>
        <w:lang w:val="de-DE"/>
      </w:rPr>
      <w:tab/>
    </w:r>
    <w:r>
      <w:rPr>
        <w:sz w:val="14"/>
        <w:lang w:val="de-DE"/>
      </w:rPr>
      <w:tab/>
    </w:r>
    <w:r w:rsidRPr="00684257">
      <w:rPr>
        <w:sz w:val="14"/>
        <w:lang w:val="de-DE"/>
      </w:rPr>
      <w:t xml:space="preserve">Seite 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PAGE </w:instrText>
    </w:r>
    <w:r>
      <w:rPr>
        <w:rStyle w:val="Seitenzahl"/>
        <w:rFonts w:ascii="Times New Roman" w:hAnsi="Times New Roman"/>
        <w:sz w:val="14"/>
      </w:rPr>
      <w:fldChar w:fldCharType="separate"/>
    </w:r>
    <w:r>
      <w:rPr>
        <w:rStyle w:val="Seitenzahl"/>
        <w:rFonts w:ascii="Times New Roman" w:hAnsi="Times New Roman"/>
        <w:noProof/>
        <w:sz w:val="14"/>
        <w:lang w:val="de-DE"/>
      </w:rPr>
      <w:t>3</w:t>
    </w:r>
    <w:r>
      <w:rPr>
        <w:rStyle w:val="Seitenzahl"/>
        <w:rFonts w:ascii="Times New Roman" w:hAnsi="Times New Roman"/>
        <w:sz w:val="14"/>
      </w:rPr>
      <w:fldChar w:fldCharType="end"/>
    </w:r>
    <w:r w:rsidRPr="00684257">
      <w:rPr>
        <w:rStyle w:val="Seitenzahl"/>
        <w:rFonts w:ascii="Times New Roman" w:hAnsi="Times New Roman"/>
        <w:sz w:val="14"/>
        <w:lang w:val="de-DE"/>
      </w:rPr>
      <w:t>/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NUMPAGES </w:instrText>
    </w:r>
    <w:r>
      <w:rPr>
        <w:rStyle w:val="Seitenzahl"/>
        <w:rFonts w:ascii="Times New Roman" w:hAnsi="Times New Roman"/>
        <w:sz w:val="14"/>
      </w:rPr>
      <w:fldChar w:fldCharType="separate"/>
    </w:r>
    <w:r w:rsidR="003D5C9C">
      <w:rPr>
        <w:rStyle w:val="Seitenzahl"/>
        <w:rFonts w:ascii="Times New Roman" w:hAnsi="Times New Roman"/>
        <w:noProof/>
        <w:sz w:val="14"/>
        <w:lang w:val="de-DE"/>
      </w:rPr>
      <w:t>4</w:t>
    </w:r>
    <w:r>
      <w:rPr>
        <w:rStyle w:val="Seitenzahl"/>
        <w:rFonts w:ascii="Times New Roman" w:hAnsi="Times New Roman"/>
        <w:sz w:val="14"/>
      </w:rPr>
      <w:fldChar w:fldCharType="end"/>
    </w:r>
    <w:bookmarkStart w:id="5" w:name="Titel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Default="00D24048" w:rsidP="00BB452F">
    <w:pPr>
      <w:pStyle w:val="Fuzeile"/>
      <w:tabs>
        <w:tab w:val="clear" w:pos="9072"/>
        <w:tab w:val="right" w:pos="14034"/>
      </w:tabs>
      <w:ind w:right="141"/>
      <w:rPr>
        <w:sz w:val="14"/>
        <w:lang w:val="de-DE"/>
      </w:rPr>
    </w:pPr>
    <w:r w:rsidRPr="009019A8">
      <w:rPr>
        <w:sz w:val="12"/>
        <w:lang w:val="de-DE"/>
      </w:rPr>
      <w:t>Formular</w:t>
    </w:r>
    <w:r>
      <w:rPr>
        <w:sz w:val="12"/>
        <w:lang w:val="de-DE"/>
      </w:rPr>
      <w:t>:02.09.13</w:t>
    </w:r>
    <w:r>
      <w:rPr>
        <w:sz w:val="14"/>
        <w:lang w:val="de-DE"/>
      </w:rPr>
      <w:t xml:space="preserve"> </w:t>
    </w:r>
    <w:r>
      <w:rPr>
        <w:sz w:val="14"/>
        <w:lang w:val="de-DE"/>
      </w:rPr>
      <w:tab/>
    </w:r>
    <w:r>
      <w:rPr>
        <w:sz w:val="14"/>
        <w:lang w:val="de-DE"/>
      </w:rPr>
      <w:tab/>
    </w:r>
    <w:r w:rsidRPr="00684257">
      <w:rPr>
        <w:sz w:val="14"/>
        <w:lang w:val="de-DE"/>
      </w:rPr>
      <w:t xml:space="preserve">Seite 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PAGE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4</w:t>
    </w:r>
    <w:r>
      <w:rPr>
        <w:rStyle w:val="Seitenzahl"/>
        <w:rFonts w:ascii="Times New Roman" w:hAnsi="Times New Roman"/>
        <w:sz w:val="14"/>
      </w:rPr>
      <w:fldChar w:fldCharType="end"/>
    </w:r>
    <w:r w:rsidRPr="00684257">
      <w:rPr>
        <w:rStyle w:val="Seitenzahl"/>
        <w:rFonts w:ascii="Times New Roman" w:hAnsi="Times New Roman"/>
        <w:sz w:val="14"/>
        <w:lang w:val="de-DE"/>
      </w:rPr>
      <w:t>/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NUMPAGES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4</w:t>
    </w:r>
    <w:r>
      <w:rPr>
        <w:rStyle w:val="Seitenzahl"/>
        <w:rFonts w:ascii="Times New Roman" w:hAnsi="Times New Roman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Pr="00684257" w:rsidRDefault="00D24048" w:rsidP="005D020E">
    <w:pPr>
      <w:pStyle w:val="Fuzeile"/>
      <w:tabs>
        <w:tab w:val="right" w:pos="13467"/>
      </w:tabs>
      <w:rPr>
        <w:lang w:val="de-DE"/>
      </w:rPr>
    </w:pPr>
    <w:r w:rsidRPr="009019A8">
      <w:rPr>
        <w:sz w:val="12"/>
        <w:lang w:val="de-DE"/>
      </w:rPr>
      <w:t>Formular</w:t>
    </w:r>
    <w:r>
      <w:rPr>
        <w:sz w:val="12"/>
        <w:lang w:val="de-DE"/>
      </w:rPr>
      <w:t>:02.09.13</w:t>
    </w:r>
    <w:r>
      <w:rPr>
        <w:sz w:val="14"/>
        <w:lang w:val="de-DE"/>
      </w:rPr>
      <w:tab/>
    </w:r>
    <w:r w:rsidR="00501E80">
      <w:rPr>
        <w:sz w:val="14"/>
        <w:lang w:val="de-DE"/>
      </w:rPr>
      <w:tab/>
    </w:r>
    <w:r w:rsidR="00501E80">
      <w:rPr>
        <w:sz w:val="14"/>
        <w:lang w:val="de-DE"/>
      </w:rPr>
      <w:tab/>
    </w:r>
    <w:r>
      <w:rPr>
        <w:sz w:val="14"/>
        <w:lang w:val="de-DE"/>
      </w:rPr>
      <w:tab/>
    </w:r>
    <w:r w:rsidRPr="00684257">
      <w:rPr>
        <w:sz w:val="14"/>
        <w:lang w:val="de-DE"/>
      </w:rPr>
      <w:t xml:space="preserve">Seite 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PAGE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3</w:t>
    </w:r>
    <w:r>
      <w:rPr>
        <w:rStyle w:val="Seitenzahl"/>
        <w:rFonts w:ascii="Times New Roman" w:hAnsi="Times New Roman"/>
        <w:sz w:val="14"/>
      </w:rPr>
      <w:fldChar w:fldCharType="end"/>
    </w:r>
    <w:r w:rsidRPr="00684257">
      <w:rPr>
        <w:rStyle w:val="Seitenzahl"/>
        <w:rFonts w:ascii="Times New Roman" w:hAnsi="Times New Roman"/>
        <w:sz w:val="14"/>
        <w:lang w:val="de-DE"/>
      </w:rPr>
      <w:t>/</w:t>
    </w:r>
    <w:r>
      <w:rPr>
        <w:rStyle w:val="Seitenzahl"/>
        <w:rFonts w:ascii="Times New Roman" w:hAnsi="Times New Roman"/>
        <w:sz w:val="14"/>
      </w:rPr>
      <w:fldChar w:fldCharType="begin"/>
    </w:r>
    <w:r w:rsidRPr="00684257">
      <w:rPr>
        <w:rStyle w:val="Seitenzahl"/>
        <w:rFonts w:ascii="Times New Roman" w:hAnsi="Times New Roman"/>
        <w:sz w:val="14"/>
        <w:lang w:val="de-DE"/>
      </w:rPr>
      <w:instrText xml:space="preserve"> NUMPAGES </w:instrText>
    </w:r>
    <w:r>
      <w:rPr>
        <w:rStyle w:val="Seitenzahl"/>
        <w:rFonts w:ascii="Times New Roman" w:hAnsi="Times New Roman"/>
        <w:sz w:val="14"/>
      </w:rPr>
      <w:fldChar w:fldCharType="separate"/>
    </w:r>
    <w:r w:rsidR="009A0DB2">
      <w:rPr>
        <w:rStyle w:val="Seitenzahl"/>
        <w:rFonts w:ascii="Times New Roman" w:hAnsi="Times New Roman"/>
        <w:noProof/>
        <w:sz w:val="14"/>
        <w:lang w:val="de-DE"/>
      </w:rPr>
      <w:t>4</w:t>
    </w:r>
    <w:r>
      <w:rPr>
        <w:rStyle w:val="Seitenzahl"/>
        <w:rFonts w:ascii="Times New Roman" w:hAnsi="Times New Roman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90" w:rsidRDefault="00451790">
      <w:r>
        <w:separator/>
      </w:r>
    </w:p>
  </w:footnote>
  <w:footnote w:type="continuationSeparator" w:id="0">
    <w:p w:rsidR="00451790" w:rsidRDefault="00451790">
      <w:r>
        <w:continuationSeparator/>
      </w:r>
    </w:p>
  </w:footnote>
  <w:footnote w:id="1">
    <w:p w:rsidR="00D24048" w:rsidRPr="001506D1" w:rsidRDefault="00D24048">
      <w:pPr>
        <w:pStyle w:val="Funotentext"/>
        <w:rPr>
          <w:lang w:val="de-DE"/>
        </w:rPr>
      </w:pPr>
      <w:r w:rsidRPr="001506D1">
        <w:rPr>
          <w:rStyle w:val="Funotenzeichen"/>
        </w:rPr>
        <w:footnoteRef/>
      </w:r>
      <w:r w:rsidRPr="001506D1">
        <w:rPr>
          <w:lang w:val="de-DE"/>
        </w:rPr>
        <w:t xml:space="preserve"> </w:t>
      </w:r>
      <w:r w:rsidRPr="001506D1">
        <w:rPr>
          <w:szCs w:val="18"/>
          <w:lang w:val="de-DE"/>
        </w:rPr>
        <w:t>Bei Juniorprofessuren max. 4 Jahre mit Verlängerungsoption auf insgesamt 6 Jahre; anderenfalls max. 5 Jahre.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Default="00D24048" w:rsidP="002C1BBB">
    <w:pPr>
      <w:pStyle w:val="Kopfzeile"/>
      <w:spacing w:line="240" w:lineRule="auto"/>
      <w:ind w:right="1984"/>
    </w:pP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56AF21FF" wp14:editId="17B80922">
          <wp:simplePos x="0" y="0"/>
          <wp:positionH relativeFrom="column">
            <wp:posOffset>4938395</wp:posOffset>
          </wp:positionH>
          <wp:positionV relativeFrom="paragraph">
            <wp:posOffset>-12065</wp:posOffset>
          </wp:positionV>
          <wp:extent cx="1044575" cy="459740"/>
          <wp:effectExtent l="0" t="0" r="3175" b="0"/>
          <wp:wrapTight wrapText="bothSides">
            <wp:wrapPolygon edited="0">
              <wp:start x="0" y="0"/>
              <wp:lineTo x="0" y="20586"/>
              <wp:lineTo x="21272" y="20586"/>
              <wp:lineTo x="21272" y="0"/>
              <wp:lineTo x="0" y="0"/>
            </wp:wrapPolygon>
          </wp:wrapTight>
          <wp:docPr id="29" name="Bild 29" descr="Ud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d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048" w:rsidRPr="002436C1" w:rsidRDefault="00D24048" w:rsidP="002C1BBB">
    <w:pPr>
      <w:pStyle w:val="Kopfzeile"/>
      <w:pBdr>
        <w:bottom w:val="single" w:sz="4" w:space="1" w:color="auto"/>
      </w:pBdr>
      <w:spacing w:line="240" w:lineRule="auto"/>
      <w:ind w:right="1842"/>
      <w:rPr>
        <w:sz w:val="18"/>
        <w:szCs w:val="18"/>
      </w:rPr>
    </w:pPr>
    <w:r w:rsidRPr="00FB143B">
      <w:rPr>
        <w:sz w:val="18"/>
        <w:szCs w:val="18"/>
        <w:lang w:val="de-DE"/>
      </w:rPr>
      <w:t>Freigabe und Besetzung der</w:t>
    </w:r>
    <w:r w:rsidRPr="00FB143B">
      <w:rPr>
        <w:lang w:val="de-DE"/>
      </w:rPr>
      <w:t xml:space="preserve"> </w:t>
    </w:r>
    <w:r>
      <w:rPr>
        <w:sz w:val="18"/>
        <w:szCs w:val="18"/>
      </w:rPr>
      <w:fldChar w:fldCharType="begin"/>
    </w:r>
    <w:r w:rsidRPr="00033848">
      <w:rPr>
        <w:sz w:val="18"/>
        <w:szCs w:val="18"/>
        <w:lang w:val="de-DE"/>
      </w:rPr>
      <w:instrText xml:space="preserve"> STYLEREF  Wertigkeit  \* MERGEFORMAT </w:instrText>
    </w:r>
    <w:r>
      <w:rPr>
        <w:sz w:val="18"/>
        <w:szCs w:val="18"/>
      </w:rPr>
      <w:fldChar w:fldCharType="separate"/>
    </w:r>
    <w:r w:rsidR="009A0DB2">
      <w:rPr>
        <w:noProof/>
        <w:sz w:val="18"/>
        <w:szCs w:val="18"/>
        <w:lang w:val="de-DE"/>
      </w:rPr>
      <w:t>W  – Professur für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Pr="001506D1" w:rsidRDefault="00D24048" w:rsidP="00E46323">
    <w:pPr>
      <w:pStyle w:val="Kopfzeile"/>
      <w:spacing w:line="240" w:lineRule="auto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 wp14:anchorId="77B4103B" wp14:editId="51DF9F51">
          <wp:simplePos x="0" y="0"/>
          <wp:positionH relativeFrom="column">
            <wp:posOffset>4318635</wp:posOffset>
          </wp:positionH>
          <wp:positionV relativeFrom="paragraph">
            <wp:posOffset>40005</wp:posOffset>
          </wp:positionV>
          <wp:extent cx="1193165" cy="525145"/>
          <wp:effectExtent l="0" t="0" r="6985" b="8255"/>
          <wp:wrapTight wrapText="bothSides">
            <wp:wrapPolygon edited="0">
              <wp:start x="0" y="0"/>
              <wp:lineTo x="0" y="21156"/>
              <wp:lineTo x="21382" y="21156"/>
              <wp:lineTo x="21382" y="0"/>
              <wp:lineTo x="0" y="0"/>
            </wp:wrapPolygon>
          </wp:wrapTight>
          <wp:docPr id="14" name="Bild 14" descr="Ud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d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6D1">
      <w:rPr>
        <w:lang w:val="de-DE"/>
      </w:rPr>
      <w:tab/>
    </w:r>
  </w:p>
  <w:p w:rsidR="00D24048" w:rsidRPr="003E2FC5" w:rsidRDefault="00D24048">
    <w:pPr>
      <w:pStyle w:val="Kopfzeile"/>
      <w:rPr>
        <w:lang w:val="de-DE"/>
      </w:rPr>
    </w:pPr>
    <w:r w:rsidRPr="003E2FC5">
      <w:rPr>
        <w:lang w:val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Default="00D24048" w:rsidP="002D2CEA">
    <w:pPr>
      <w:pStyle w:val="Kopfzeile"/>
      <w:spacing w:line="240" w:lineRule="auto"/>
      <w:ind w:right="1984"/>
    </w:pPr>
    <w:r>
      <w:rPr>
        <w:noProof/>
        <w:lang w:val="de-DE"/>
      </w:rPr>
      <w:drawing>
        <wp:anchor distT="0" distB="0" distL="114300" distR="114300" simplePos="0" relativeHeight="251665408" behindDoc="1" locked="0" layoutInCell="1" allowOverlap="1" wp14:anchorId="5DA4C0DF" wp14:editId="14881DE1">
          <wp:simplePos x="0" y="0"/>
          <wp:positionH relativeFrom="column">
            <wp:posOffset>8303895</wp:posOffset>
          </wp:positionH>
          <wp:positionV relativeFrom="paragraph">
            <wp:posOffset>-150495</wp:posOffset>
          </wp:positionV>
          <wp:extent cx="1044575" cy="459740"/>
          <wp:effectExtent l="0" t="0" r="3175" b="0"/>
          <wp:wrapTight wrapText="bothSides">
            <wp:wrapPolygon edited="0">
              <wp:start x="0" y="0"/>
              <wp:lineTo x="0" y="20586"/>
              <wp:lineTo x="21272" y="20586"/>
              <wp:lineTo x="21272" y="0"/>
              <wp:lineTo x="0" y="0"/>
            </wp:wrapPolygon>
          </wp:wrapTight>
          <wp:docPr id="2" name="Bild 29" descr="Ud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d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048" w:rsidRPr="002436C1" w:rsidRDefault="00D24048" w:rsidP="002D2CEA">
    <w:pPr>
      <w:pStyle w:val="Kopfzeile"/>
      <w:pBdr>
        <w:bottom w:val="single" w:sz="4" w:space="1" w:color="auto"/>
      </w:pBdr>
      <w:spacing w:line="240" w:lineRule="auto"/>
      <w:ind w:right="1842"/>
      <w:rPr>
        <w:sz w:val="18"/>
        <w:szCs w:val="18"/>
      </w:rPr>
    </w:pPr>
    <w:r w:rsidRPr="00FB143B">
      <w:rPr>
        <w:sz w:val="18"/>
        <w:szCs w:val="18"/>
        <w:lang w:val="de-DE"/>
      </w:rPr>
      <w:t>Freigabe und Besetzung der</w:t>
    </w:r>
    <w:r w:rsidRPr="00FB143B">
      <w:rPr>
        <w:lang w:val="de-DE"/>
      </w:rPr>
      <w:t xml:space="preserve"> </w:t>
    </w:r>
    <w:r>
      <w:rPr>
        <w:sz w:val="18"/>
        <w:szCs w:val="18"/>
      </w:rPr>
      <w:fldChar w:fldCharType="begin"/>
    </w:r>
    <w:r w:rsidRPr="00033848">
      <w:rPr>
        <w:sz w:val="18"/>
        <w:szCs w:val="18"/>
        <w:lang w:val="de-DE"/>
      </w:rPr>
      <w:instrText xml:space="preserve"> STYLEREF  Wertigkeit  \* MERGEFORMAT </w:instrText>
    </w:r>
    <w:r>
      <w:rPr>
        <w:sz w:val="18"/>
        <w:szCs w:val="18"/>
      </w:rPr>
      <w:fldChar w:fldCharType="separate"/>
    </w:r>
    <w:r w:rsidR="009A0DB2">
      <w:rPr>
        <w:noProof/>
        <w:sz w:val="18"/>
        <w:szCs w:val="18"/>
        <w:lang w:val="de-DE"/>
      </w:rPr>
      <w:t>W  – Professur für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D24048" w:rsidRPr="002D2CEA" w:rsidRDefault="00D24048" w:rsidP="002D2CE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8" w:rsidRDefault="00D24048" w:rsidP="002D2CEA">
    <w:pPr>
      <w:pStyle w:val="Kopfzeile"/>
      <w:spacing w:line="240" w:lineRule="auto"/>
      <w:ind w:right="1984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80B759B" wp14:editId="7AAB91FF">
          <wp:simplePos x="0" y="0"/>
          <wp:positionH relativeFrom="column">
            <wp:posOffset>8380730</wp:posOffset>
          </wp:positionH>
          <wp:positionV relativeFrom="paragraph">
            <wp:posOffset>-97155</wp:posOffset>
          </wp:positionV>
          <wp:extent cx="1044575" cy="459740"/>
          <wp:effectExtent l="0" t="0" r="3175" b="0"/>
          <wp:wrapTight wrapText="bothSides">
            <wp:wrapPolygon edited="0">
              <wp:start x="0" y="0"/>
              <wp:lineTo x="0" y="20586"/>
              <wp:lineTo x="21272" y="20586"/>
              <wp:lineTo x="21272" y="0"/>
              <wp:lineTo x="0" y="0"/>
            </wp:wrapPolygon>
          </wp:wrapTight>
          <wp:docPr id="1" name="Bild 29" descr="Ud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d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048" w:rsidRPr="002436C1" w:rsidRDefault="00D24048" w:rsidP="002D2CEA">
    <w:pPr>
      <w:pStyle w:val="Kopfzeile"/>
      <w:pBdr>
        <w:bottom w:val="single" w:sz="4" w:space="1" w:color="auto"/>
      </w:pBdr>
      <w:spacing w:line="240" w:lineRule="auto"/>
      <w:ind w:right="1842"/>
      <w:rPr>
        <w:sz w:val="18"/>
        <w:szCs w:val="18"/>
      </w:rPr>
    </w:pPr>
    <w:r w:rsidRPr="00FB143B">
      <w:rPr>
        <w:sz w:val="18"/>
        <w:szCs w:val="18"/>
        <w:lang w:val="de-DE"/>
      </w:rPr>
      <w:t>Freigabe und Besetzung der</w:t>
    </w:r>
    <w:r w:rsidRPr="00FB143B">
      <w:rPr>
        <w:lang w:val="de-DE"/>
      </w:rPr>
      <w:t xml:space="preserve"> </w:t>
    </w:r>
    <w:r>
      <w:rPr>
        <w:sz w:val="18"/>
        <w:szCs w:val="18"/>
      </w:rPr>
      <w:fldChar w:fldCharType="begin"/>
    </w:r>
    <w:r w:rsidRPr="00033848">
      <w:rPr>
        <w:sz w:val="18"/>
        <w:szCs w:val="18"/>
        <w:lang w:val="de-DE"/>
      </w:rPr>
      <w:instrText xml:space="preserve"> STYLEREF  Wertigkeit  \* MERGEFORMAT </w:instrText>
    </w:r>
    <w:r>
      <w:rPr>
        <w:sz w:val="18"/>
        <w:szCs w:val="18"/>
      </w:rPr>
      <w:fldChar w:fldCharType="separate"/>
    </w:r>
    <w:r w:rsidR="009A0DB2">
      <w:rPr>
        <w:noProof/>
        <w:sz w:val="18"/>
        <w:szCs w:val="18"/>
        <w:lang w:val="de-DE"/>
      </w:rPr>
      <w:t>W  – Professur für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D24048" w:rsidRPr="002D2CEA" w:rsidRDefault="00D24048" w:rsidP="002D2C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5CF3"/>
    <w:multiLevelType w:val="hybridMultilevel"/>
    <w:tmpl w:val="16DA08F4"/>
    <w:lvl w:ilvl="0" w:tplc="F9C6C3CE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891"/>
    <w:multiLevelType w:val="multilevel"/>
    <w:tmpl w:val="33BABEF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extURatverborgen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 w15:restartNumberingAfterBreak="0">
    <w:nsid w:val="0E4816E7"/>
    <w:multiLevelType w:val="hybridMultilevel"/>
    <w:tmpl w:val="E1121700"/>
    <w:lvl w:ilvl="0" w:tplc="1E38B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628"/>
    <w:multiLevelType w:val="hybridMultilevel"/>
    <w:tmpl w:val="FFB68D78"/>
    <w:lvl w:ilvl="0" w:tplc="E03C181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56C3"/>
    <w:multiLevelType w:val="hybridMultilevel"/>
    <w:tmpl w:val="11149984"/>
    <w:lvl w:ilvl="0" w:tplc="E11EC38A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2D7277"/>
    <w:multiLevelType w:val="hybridMultilevel"/>
    <w:tmpl w:val="27729B7C"/>
    <w:lvl w:ilvl="0" w:tplc="AD2876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5E3A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7" w15:restartNumberingAfterBreak="0">
    <w:nsid w:val="1E0C795E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8" w15:restartNumberingAfterBreak="0">
    <w:nsid w:val="24EB05AD"/>
    <w:multiLevelType w:val="hybridMultilevel"/>
    <w:tmpl w:val="444A23B4"/>
    <w:lvl w:ilvl="0" w:tplc="0276DB38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04DFD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0" w15:restartNumberingAfterBreak="0">
    <w:nsid w:val="34363ACE"/>
    <w:multiLevelType w:val="hybridMultilevel"/>
    <w:tmpl w:val="807A640E"/>
    <w:lvl w:ilvl="0" w:tplc="AD2876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7988"/>
    <w:multiLevelType w:val="hybridMultilevel"/>
    <w:tmpl w:val="E5AA371E"/>
    <w:lvl w:ilvl="0" w:tplc="3DDC6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762"/>
    <w:multiLevelType w:val="hybridMultilevel"/>
    <w:tmpl w:val="15F82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876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67252"/>
    <w:multiLevelType w:val="hybridMultilevel"/>
    <w:tmpl w:val="9D9019F6"/>
    <w:lvl w:ilvl="0" w:tplc="6F488F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EA0044"/>
    <w:multiLevelType w:val="hybridMultilevel"/>
    <w:tmpl w:val="A53A20AC"/>
    <w:lvl w:ilvl="0" w:tplc="BAF8615C">
      <w:start w:val="1"/>
      <w:numFmt w:val="bullet"/>
      <w:pStyle w:val="List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283A"/>
    <w:multiLevelType w:val="hybridMultilevel"/>
    <w:tmpl w:val="3814AD8A"/>
    <w:lvl w:ilvl="0" w:tplc="AF2C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54F2"/>
    <w:multiLevelType w:val="hybridMultilevel"/>
    <w:tmpl w:val="3ADC6E42"/>
    <w:lvl w:ilvl="0" w:tplc="FA1E10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E1C7F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8" w15:restartNumberingAfterBreak="0">
    <w:nsid w:val="4AD805DD"/>
    <w:multiLevelType w:val="hybridMultilevel"/>
    <w:tmpl w:val="07243010"/>
    <w:lvl w:ilvl="0" w:tplc="4DF2C6B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FFC"/>
    <w:multiLevelType w:val="hybridMultilevel"/>
    <w:tmpl w:val="892A9520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E2C4E"/>
    <w:multiLevelType w:val="hybridMultilevel"/>
    <w:tmpl w:val="28E07E9E"/>
    <w:lvl w:ilvl="0" w:tplc="26FA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C45CC"/>
    <w:multiLevelType w:val="hybridMultilevel"/>
    <w:tmpl w:val="B9962CA8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B1034DC"/>
    <w:multiLevelType w:val="hybridMultilevel"/>
    <w:tmpl w:val="FD6CB922"/>
    <w:lvl w:ilvl="0" w:tplc="D514F6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536A8"/>
    <w:multiLevelType w:val="hybridMultilevel"/>
    <w:tmpl w:val="29726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CB1DF9"/>
    <w:multiLevelType w:val="hybridMultilevel"/>
    <w:tmpl w:val="04B25DCE"/>
    <w:lvl w:ilvl="0" w:tplc="AD28769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0870D9"/>
    <w:multiLevelType w:val="hybridMultilevel"/>
    <w:tmpl w:val="2D6ABF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C00AF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27" w15:restartNumberingAfterBreak="0">
    <w:nsid w:val="73195C7D"/>
    <w:multiLevelType w:val="hybridMultilevel"/>
    <w:tmpl w:val="F358FA2A"/>
    <w:lvl w:ilvl="0" w:tplc="8AA2CB52">
      <w:start w:val="1"/>
      <w:numFmt w:val="decimal"/>
      <w:pStyle w:val="Textkrper-Einzug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050D0"/>
    <w:multiLevelType w:val="singleLevel"/>
    <w:tmpl w:val="428AF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29" w15:restartNumberingAfterBreak="0">
    <w:nsid w:val="76252994"/>
    <w:multiLevelType w:val="multilevel"/>
    <w:tmpl w:val="9668BD3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berschrift1"/>
      <w:isLgl/>
      <w:lvlText w:val="%9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97B276E"/>
    <w:multiLevelType w:val="hybridMultilevel"/>
    <w:tmpl w:val="C71E81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29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26"/>
  </w:num>
  <w:num w:numId="10">
    <w:abstractNumId w:val="30"/>
  </w:num>
  <w:num w:numId="11">
    <w:abstractNumId w:val="5"/>
  </w:num>
  <w:num w:numId="12">
    <w:abstractNumId w:val="10"/>
  </w:num>
  <w:num w:numId="13">
    <w:abstractNumId w:val="17"/>
  </w:num>
  <w:num w:numId="14">
    <w:abstractNumId w:val="28"/>
  </w:num>
  <w:num w:numId="15">
    <w:abstractNumId w:val="24"/>
  </w:num>
  <w:num w:numId="16">
    <w:abstractNumId w:val="21"/>
  </w:num>
  <w:num w:numId="17">
    <w:abstractNumId w:val="29"/>
  </w:num>
  <w:num w:numId="18">
    <w:abstractNumId w:val="29"/>
  </w:num>
  <w:num w:numId="19">
    <w:abstractNumId w:val="3"/>
  </w:num>
  <w:num w:numId="20">
    <w:abstractNumId w:val="19"/>
  </w:num>
  <w:num w:numId="21">
    <w:abstractNumId w:val="13"/>
  </w:num>
  <w:num w:numId="22">
    <w:abstractNumId w:val="15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2"/>
  </w:num>
  <w:num w:numId="28">
    <w:abstractNumId w:val="4"/>
  </w:num>
  <w:num w:numId="29">
    <w:abstractNumId w:val="22"/>
  </w:num>
  <w:num w:numId="30">
    <w:abstractNumId w:val="20"/>
  </w:num>
  <w:num w:numId="31">
    <w:abstractNumId w:val="18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58"/>
    <w:rsid w:val="0000102A"/>
    <w:rsid w:val="00005D3B"/>
    <w:rsid w:val="00012ACF"/>
    <w:rsid w:val="000144BC"/>
    <w:rsid w:val="0002391F"/>
    <w:rsid w:val="00033848"/>
    <w:rsid w:val="000418B0"/>
    <w:rsid w:val="00056CD4"/>
    <w:rsid w:val="00057FC0"/>
    <w:rsid w:val="000623A7"/>
    <w:rsid w:val="000639B9"/>
    <w:rsid w:val="0006602C"/>
    <w:rsid w:val="0007449D"/>
    <w:rsid w:val="00082F44"/>
    <w:rsid w:val="000A2DE1"/>
    <w:rsid w:val="000C4F91"/>
    <w:rsid w:val="000C6E66"/>
    <w:rsid w:val="000D2D5E"/>
    <w:rsid w:val="000D7CB1"/>
    <w:rsid w:val="000F1B06"/>
    <w:rsid w:val="000F2EA3"/>
    <w:rsid w:val="00107C32"/>
    <w:rsid w:val="00111352"/>
    <w:rsid w:val="001224C5"/>
    <w:rsid w:val="001270A4"/>
    <w:rsid w:val="0013082A"/>
    <w:rsid w:val="00144CDD"/>
    <w:rsid w:val="001506D1"/>
    <w:rsid w:val="001606D3"/>
    <w:rsid w:val="001607D3"/>
    <w:rsid w:val="001834BA"/>
    <w:rsid w:val="001A72FE"/>
    <w:rsid w:val="001B496B"/>
    <w:rsid w:val="001B5789"/>
    <w:rsid w:val="001C72FA"/>
    <w:rsid w:val="001D5EBC"/>
    <w:rsid w:val="001F3AE2"/>
    <w:rsid w:val="00214A7B"/>
    <w:rsid w:val="00216683"/>
    <w:rsid w:val="00226839"/>
    <w:rsid w:val="00231E36"/>
    <w:rsid w:val="002436C1"/>
    <w:rsid w:val="00252037"/>
    <w:rsid w:val="00254171"/>
    <w:rsid w:val="0027162A"/>
    <w:rsid w:val="002758C6"/>
    <w:rsid w:val="00280D3C"/>
    <w:rsid w:val="00293FAE"/>
    <w:rsid w:val="002974E1"/>
    <w:rsid w:val="00297F54"/>
    <w:rsid w:val="002B22A0"/>
    <w:rsid w:val="002C1BBB"/>
    <w:rsid w:val="002C4375"/>
    <w:rsid w:val="002C4699"/>
    <w:rsid w:val="002D2CEA"/>
    <w:rsid w:val="002F4C2E"/>
    <w:rsid w:val="002F5C2D"/>
    <w:rsid w:val="002F70F1"/>
    <w:rsid w:val="0030756A"/>
    <w:rsid w:val="0032281A"/>
    <w:rsid w:val="00337CF5"/>
    <w:rsid w:val="00346924"/>
    <w:rsid w:val="0035752E"/>
    <w:rsid w:val="0038481C"/>
    <w:rsid w:val="0039122D"/>
    <w:rsid w:val="003B2488"/>
    <w:rsid w:val="003B4B08"/>
    <w:rsid w:val="003C007A"/>
    <w:rsid w:val="003C1F81"/>
    <w:rsid w:val="003C22E3"/>
    <w:rsid w:val="003D5C9C"/>
    <w:rsid w:val="003E0D4C"/>
    <w:rsid w:val="003E2FC5"/>
    <w:rsid w:val="003F1EBE"/>
    <w:rsid w:val="00410033"/>
    <w:rsid w:val="0041194E"/>
    <w:rsid w:val="00422971"/>
    <w:rsid w:val="004305A0"/>
    <w:rsid w:val="00430A4E"/>
    <w:rsid w:val="0043187C"/>
    <w:rsid w:val="00433063"/>
    <w:rsid w:val="00436E33"/>
    <w:rsid w:val="00440A41"/>
    <w:rsid w:val="004438D7"/>
    <w:rsid w:val="00444E02"/>
    <w:rsid w:val="00445988"/>
    <w:rsid w:val="00451790"/>
    <w:rsid w:val="00452597"/>
    <w:rsid w:val="00480428"/>
    <w:rsid w:val="0049652C"/>
    <w:rsid w:val="00497E05"/>
    <w:rsid w:val="004A4585"/>
    <w:rsid w:val="004A7491"/>
    <w:rsid w:val="004B3177"/>
    <w:rsid w:val="004C3FC3"/>
    <w:rsid w:val="004D3A54"/>
    <w:rsid w:val="004E34C5"/>
    <w:rsid w:val="004E4226"/>
    <w:rsid w:val="004F23E5"/>
    <w:rsid w:val="004F325C"/>
    <w:rsid w:val="00501E80"/>
    <w:rsid w:val="00502460"/>
    <w:rsid w:val="005104FB"/>
    <w:rsid w:val="00534555"/>
    <w:rsid w:val="0054134C"/>
    <w:rsid w:val="00543BF6"/>
    <w:rsid w:val="0054622F"/>
    <w:rsid w:val="00553852"/>
    <w:rsid w:val="00561465"/>
    <w:rsid w:val="005727B3"/>
    <w:rsid w:val="00573CEB"/>
    <w:rsid w:val="005829CE"/>
    <w:rsid w:val="00587EB6"/>
    <w:rsid w:val="00590192"/>
    <w:rsid w:val="005A4CA5"/>
    <w:rsid w:val="005B2669"/>
    <w:rsid w:val="005B61C2"/>
    <w:rsid w:val="005C7755"/>
    <w:rsid w:val="005D020E"/>
    <w:rsid w:val="005D5D2D"/>
    <w:rsid w:val="005E580E"/>
    <w:rsid w:val="005F26D0"/>
    <w:rsid w:val="005F6CDC"/>
    <w:rsid w:val="006038B1"/>
    <w:rsid w:val="00603968"/>
    <w:rsid w:val="00620618"/>
    <w:rsid w:val="006226E2"/>
    <w:rsid w:val="00622ACA"/>
    <w:rsid w:val="0063432E"/>
    <w:rsid w:val="00666E07"/>
    <w:rsid w:val="00684257"/>
    <w:rsid w:val="00696BC6"/>
    <w:rsid w:val="006A7E1E"/>
    <w:rsid w:val="006D2FAD"/>
    <w:rsid w:val="006D6FED"/>
    <w:rsid w:val="006E23E4"/>
    <w:rsid w:val="006F585C"/>
    <w:rsid w:val="00714B64"/>
    <w:rsid w:val="00721050"/>
    <w:rsid w:val="00733D57"/>
    <w:rsid w:val="007351F7"/>
    <w:rsid w:val="00736BDA"/>
    <w:rsid w:val="0074116A"/>
    <w:rsid w:val="00743ECF"/>
    <w:rsid w:val="00773F65"/>
    <w:rsid w:val="007947F6"/>
    <w:rsid w:val="007950E1"/>
    <w:rsid w:val="00796475"/>
    <w:rsid w:val="007A1353"/>
    <w:rsid w:val="007B01CB"/>
    <w:rsid w:val="007B2066"/>
    <w:rsid w:val="007D19C8"/>
    <w:rsid w:val="007D5B03"/>
    <w:rsid w:val="007E6814"/>
    <w:rsid w:val="0081558E"/>
    <w:rsid w:val="00825A22"/>
    <w:rsid w:val="00833434"/>
    <w:rsid w:val="00855D73"/>
    <w:rsid w:val="00861FE7"/>
    <w:rsid w:val="00864B88"/>
    <w:rsid w:val="00870BFA"/>
    <w:rsid w:val="0087456D"/>
    <w:rsid w:val="008807EE"/>
    <w:rsid w:val="00884A54"/>
    <w:rsid w:val="00886825"/>
    <w:rsid w:val="00896DCB"/>
    <w:rsid w:val="008A0364"/>
    <w:rsid w:val="008D01F3"/>
    <w:rsid w:val="009001E5"/>
    <w:rsid w:val="009019A8"/>
    <w:rsid w:val="00904E17"/>
    <w:rsid w:val="0090526D"/>
    <w:rsid w:val="00915DBD"/>
    <w:rsid w:val="0093007D"/>
    <w:rsid w:val="009344DD"/>
    <w:rsid w:val="00937F3E"/>
    <w:rsid w:val="00945E31"/>
    <w:rsid w:val="009528B7"/>
    <w:rsid w:val="0095718D"/>
    <w:rsid w:val="00971B41"/>
    <w:rsid w:val="00971D2E"/>
    <w:rsid w:val="00974F13"/>
    <w:rsid w:val="0097683E"/>
    <w:rsid w:val="0098086B"/>
    <w:rsid w:val="00991F65"/>
    <w:rsid w:val="009A065A"/>
    <w:rsid w:val="009A0DB2"/>
    <w:rsid w:val="009C0C07"/>
    <w:rsid w:val="009C101F"/>
    <w:rsid w:val="009D5365"/>
    <w:rsid w:val="009D5D27"/>
    <w:rsid w:val="009E654D"/>
    <w:rsid w:val="00A114EA"/>
    <w:rsid w:val="00A17E38"/>
    <w:rsid w:val="00A217D2"/>
    <w:rsid w:val="00A237A2"/>
    <w:rsid w:val="00A45D52"/>
    <w:rsid w:val="00A5079F"/>
    <w:rsid w:val="00A50F8E"/>
    <w:rsid w:val="00A53B18"/>
    <w:rsid w:val="00A54ED6"/>
    <w:rsid w:val="00A56980"/>
    <w:rsid w:val="00A6054D"/>
    <w:rsid w:val="00A70FC3"/>
    <w:rsid w:val="00AA3C87"/>
    <w:rsid w:val="00AB2503"/>
    <w:rsid w:val="00AD0D80"/>
    <w:rsid w:val="00B03F46"/>
    <w:rsid w:val="00B12276"/>
    <w:rsid w:val="00B53122"/>
    <w:rsid w:val="00B546C9"/>
    <w:rsid w:val="00B60A2D"/>
    <w:rsid w:val="00B674FF"/>
    <w:rsid w:val="00B83A2E"/>
    <w:rsid w:val="00B845FA"/>
    <w:rsid w:val="00B96283"/>
    <w:rsid w:val="00BA5771"/>
    <w:rsid w:val="00BB0CC1"/>
    <w:rsid w:val="00BB3618"/>
    <w:rsid w:val="00BB452F"/>
    <w:rsid w:val="00BC082F"/>
    <w:rsid w:val="00BD01E4"/>
    <w:rsid w:val="00BD01F3"/>
    <w:rsid w:val="00BD4B80"/>
    <w:rsid w:val="00BD53C8"/>
    <w:rsid w:val="00BE318D"/>
    <w:rsid w:val="00BE6C38"/>
    <w:rsid w:val="00C1431B"/>
    <w:rsid w:val="00C314F2"/>
    <w:rsid w:val="00C6723D"/>
    <w:rsid w:val="00C82258"/>
    <w:rsid w:val="00C83CCC"/>
    <w:rsid w:val="00C903EF"/>
    <w:rsid w:val="00C93819"/>
    <w:rsid w:val="00CA2528"/>
    <w:rsid w:val="00CD6E1D"/>
    <w:rsid w:val="00CF69D4"/>
    <w:rsid w:val="00D014A5"/>
    <w:rsid w:val="00D061B1"/>
    <w:rsid w:val="00D14BBD"/>
    <w:rsid w:val="00D22D7A"/>
    <w:rsid w:val="00D24048"/>
    <w:rsid w:val="00D26785"/>
    <w:rsid w:val="00D31285"/>
    <w:rsid w:val="00D40B17"/>
    <w:rsid w:val="00D420B9"/>
    <w:rsid w:val="00D44AFC"/>
    <w:rsid w:val="00D56C9E"/>
    <w:rsid w:val="00D61FAB"/>
    <w:rsid w:val="00D800C3"/>
    <w:rsid w:val="00D83F3A"/>
    <w:rsid w:val="00D925E7"/>
    <w:rsid w:val="00D975BA"/>
    <w:rsid w:val="00DA164F"/>
    <w:rsid w:val="00DA1F8A"/>
    <w:rsid w:val="00DA3908"/>
    <w:rsid w:val="00DA517F"/>
    <w:rsid w:val="00DC2F06"/>
    <w:rsid w:val="00DC33D3"/>
    <w:rsid w:val="00DD6939"/>
    <w:rsid w:val="00DE006A"/>
    <w:rsid w:val="00DE642E"/>
    <w:rsid w:val="00DF2D06"/>
    <w:rsid w:val="00DF3F46"/>
    <w:rsid w:val="00DF5F99"/>
    <w:rsid w:val="00E04EFF"/>
    <w:rsid w:val="00E169D8"/>
    <w:rsid w:val="00E17143"/>
    <w:rsid w:val="00E2051C"/>
    <w:rsid w:val="00E273DD"/>
    <w:rsid w:val="00E37E97"/>
    <w:rsid w:val="00E42101"/>
    <w:rsid w:val="00E46323"/>
    <w:rsid w:val="00E54428"/>
    <w:rsid w:val="00E54623"/>
    <w:rsid w:val="00E81190"/>
    <w:rsid w:val="00EB6173"/>
    <w:rsid w:val="00EE4C2D"/>
    <w:rsid w:val="00EF1030"/>
    <w:rsid w:val="00EF36C1"/>
    <w:rsid w:val="00F02C81"/>
    <w:rsid w:val="00F05189"/>
    <w:rsid w:val="00F12353"/>
    <w:rsid w:val="00F1320D"/>
    <w:rsid w:val="00F377CF"/>
    <w:rsid w:val="00F4337E"/>
    <w:rsid w:val="00F561C6"/>
    <w:rsid w:val="00F607C6"/>
    <w:rsid w:val="00F757B8"/>
    <w:rsid w:val="00F82DF2"/>
    <w:rsid w:val="00F9579A"/>
    <w:rsid w:val="00FA0049"/>
    <w:rsid w:val="00FA2F03"/>
    <w:rsid w:val="00FA49BD"/>
    <w:rsid w:val="00FB143B"/>
    <w:rsid w:val="00FB2C5F"/>
    <w:rsid w:val="00FC4FAA"/>
    <w:rsid w:val="00FC54CF"/>
    <w:rsid w:val="00FD7434"/>
    <w:rsid w:val="00FE2486"/>
    <w:rsid w:val="00FE4F8B"/>
    <w:rsid w:val="00FF1605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CB3F80-CF6D-49AC-838C-FCA4AB2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79A"/>
    <w:pPr>
      <w:spacing w:line="307" w:lineRule="auto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4"/>
      </w:numPr>
      <w:tabs>
        <w:tab w:val="left" w:pos="284"/>
      </w:tabs>
      <w:spacing w:before="240" w:after="120"/>
      <w:outlineLvl w:val="0"/>
    </w:pPr>
    <w:rPr>
      <w:b/>
      <w:sz w:val="22"/>
      <w:szCs w:val="24"/>
    </w:rPr>
  </w:style>
  <w:style w:type="paragraph" w:styleId="berschrift2">
    <w:name w:val="heading 2"/>
    <w:basedOn w:val="Standard"/>
    <w:qFormat/>
    <w:pPr>
      <w:numPr>
        <w:ilvl w:val="1"/>
        <w:numId w:val="4"/>
      </w:numPr>
      <w:spacing w:before="120" w:line="360" w:lineRule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outlineLvl w:val="2"/>
    </w:pPr>
    <w:rPr>
      <w:rFonts w:cs="Arial"/>
      <w:b/>
      <w:bCs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Textkrper-Einzug3">
    <w:name w:val="Body Text Indent 3"/>
    <w:basedOn w:val="Standard"/>
    <w:pPr>
      <w:widowControl w:val="0"/>
      <w:numPr>
        <w:numId w:val="1"/>
      </w:numPr>
      <w:tabs>
        <w:tab w:val="left" w:pos="357"/>
      </w:tabs>
      <w:autoSpaceDE w:val="0"/>
      <w:autoSpaceDN w:val="0"/>
      <w:spacing w:after="120"/>
      <w:jc w:val="both"/>
    </w:pPr>
    <w:rPr>
      <w:color w:val="000000"/>
      <w:sz w:val="22"/>
    </w:rPr>
  </w:style>
  <w:style w:type="paragraph" w:styleId="Textkrper-Zeileneinzug">
    <w:name w:val="Body Text Indent"/>
    <w:basedOn w:val="Standard"/>
    <w:next w:val="Standard"/>
    <w:pPr>
      <w:ind w:left="357"/>
    </w:pPr>
  </w:style>
  <w:style w:type="paragraph" w:styleId="Liste">
    <w:name w:val="List"/>
    <w:basedOn w:val="Standard"/>
    <w:pPr>
      <w:numPr>
        <w:numId w:val="3"/>
      </w:numPr>
      <w:tabs>
        <w:tab w:val="left" w:pos="567"/>
      </w:tabs>
      <w:spacing w:line="360" w:lineRule="auto"/>
    </w:pPr>
    <w:rPr>
      <w:szCs w:val="24"/>
    </w:rPr>
  </w:style>
  <w:style w:type="paragraph" w:styleId="Listenfortsetzung">
    <w:name w:val="List Continue"/>
    <w:basedOn w:val="Standardeinzug"/>
    <w:pPr>
      <w:spacing w:after="120"/>
      <w:ind w:left="567"/>
    </w:p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widowControl w:val="0"/>
      <w:tabs>
        <w:tab w:val="left" w:pos="567"/>
      </w:tabs>
      <w:autoSpaceDE w:val="0"/>
      <w:autoSpaceDN w:val="0"/>
      <w:spacing w:before="40" w:after="40"/>
    </w:pPr>
    <w:rPr>
      <w:color w:val="00000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 w:after="60" w:line="360" w:lineRule="auto"/>
    </w:pPr>
    <w:rPr>
      <w:rFonts w:cs="Arial"/>
      <w:bCs/>
      <w:szCs w:val="28"/>
      <w:lang w:val="en-GB"/>
    </w:rPr>
  </w:style>
  <w:style w:type="paragraph" w:styleId="Verzeichnis2">
    <w:name w:val="toc 2"/>
    <w:basedOn w:val="Standard"/>
    <w:next w:val="Standard"/>
    <w:autoRedefine/>
    <w:semiHidden/>
    <w:pPr>
      <w:spacing w:after="60"/>
      <w:ind w:left="221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Verdana" w:hAnsi="Verdana"/>
      <w:szCs w:val="18"/>
    </w:rPr>
  </w:style>
  <w:style w:type="paragraph" w:styleId="Verzeichnis3">
    <w:name w:val="toc 3"/>
    <w:basedOn w:val="Standard"/>
    <w:next w:val="Standard"/>
    <w:autoRedefine/>
    <w:semiHidden/>
    <w:pPr>
      <w:spacing w:after="60"/>
      <w:ind w:left="567"/>
    </w:pPr>
  </w:style>
  <w:style w:type="paragraph" w:styleId="Textkrper3">
    <w:name w:val="Body Text 3"/>
    <w:basedOn w:val="Standard"/>
    <w:pPr>
      <w:tabs>
        <w:tab w:val="left" w:pos="360"/>
        <w:tab w:val="left" w:pos="900"/>
      </w:tabs>
      <w:spacing w:after="120"/>
      <w:jc w:val="both"/>
    </w:pPr>
    <w:rPr>
      <w:rFonts w:cs="Arial"/>
      <w:szCs w:val="22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Zitat">
    <w:name w:val="Quote"/>
    <w:basedOn w:val="Standard"/>
    <w:qFormat/>
    <w:pPr>
      <w:spacing w:before="120" w:after="120"/>
      <w:ind w:left="567"/>
    </w:pPr>
    <w:rPr>
      <w:lang w:val="de-DE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semiHidden/>
    <w:rPr>
      <w:sz w:val="18"/>
    </w:rPr>
  </w:style>
  <w:style w:type="paragraph" w:styleId="Titel">
    <w:name w:val="Title"/>
    <w:basedOn w:val="Standard"/>
    <w:qFormat/>
    <w:pPr>
      <w:tabs>
        <w:tab w:val="left" w:pos="567"/>
      </w:tabs>
      <w:spacing w:before="240" w:after="60" w:line="360" w:lineRule="auto"/>
      <w:outlineLvl w:val="0"/>
    </w:pPr>
    <w:rPr>
      <w:rFonts w:cs="Arial"/>
      <w:bCs/>
      <w:kern w:val="28"/>
      <w:sz w:val="32"/>
      <w:szCs w:val="32"/>
    </w:rPr>
  </w:style>
  <w:style w:type="character" w:styleId="Seitenzahl">
    <w:name w:val="page number"/>
    <w:rPr>
      <w:rFonts w:ascii="Arial" w:hAnsi="Arial"/>
      <w:sz w:val="20"/>
    </w:rPr>
  </w:style>
  <w:style w:type="paragraph" w:customStyle="1" w:styleId="Beschluss">
    <w:name w:val="Beschluss"/>
    <w:basedOn w:val="Standard"/>
    <w:pPr>
      <w:keepNext/>
      <w:tabs>
        <w:tab w:val="left" w:pos="567"/>
      </w:tabs>
      <w:spacing w:before="120" w:line="360" w:lineRule="auto"/>
    </w:pPr>
    <w:rPr>
      <w:b/>
    </w:rPr>
  </w:style>
  <w:style w:type="paragraph" w:customStyle="1" w:styleId="TextURatverborgen">
    <w:name w:val="Text_U_Rat_verborgen"/>
    <w:basedOn w:val="TextURatverborgenEinzug"/>
    <w:pPr>
      <w:numPr>
        <w:ilvl w:val="1"/>
        <w:numId w:val="2"/>
      </w:numPr>
      <w:tabs>
        <w:tab w:val="left" w:pos="567"/>
      </w:tabs>
    </w:pPr>
    <w:rPr>
      <w:u w:val="single"/>
    </w:rPr>
  </w:style>
  <w:style w:type="paragraph" w:customStyle="1" w:styleId="TextAufzhlungverborgen">
    <w:name w:val="Text_Aufzählung_verborgen"/>
    <w:basedOn w:val="TextURatverborgen"/>
    <w:pPr>
      <w:numPr>
        <w:ilvl w:val="0"/>
        <w:numId w:val="0"/>
      </w:numPr>
      <w:tabs>
        <w:tab w:val="left" w:pos="924"/>
      </w:tabs>
      <w:spacing w:before="0"/>
    </w:pPr>
  </w:style>
  <w:style w:type="paragraph" w:customStyle="1" w:styleId="TextURatverborgenEinzug">
    <w:name w:val="Text_U_Rat_verborgen_Einzug"/>
    <w:basedOn w:val="berschrift2"/>
    <w:pPr>
      <w:numPr>
        <w:ilvl w:val="0"/>
        <w:numId w:val="0"/>
      </w:numPr>
      <w:ind w:left="567"/>
    </w:pPr>
    <w:rPr>
      <w:vanish/>
    </w:rPr>
  </w:style>
  <w:style w:type="paragraph" w:customStyle="1" w:styleId="Flietext">
    <w:name w:val="Fließtext"/>
    <w:basedOn w:val="Standard"/>
    <w:pPr>
      <w:spacing w:before="120" w:after="120" w:line="288" w:lineRule="auto"/>
      <w:jc w:val="both"/>
    </w:pPr>
    <w:rPr>
      <w:sz w:val="23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AdresseAbsender">
    <w:name w:val="Adresse_Absender"/>
    <w:basedOn w:val="Standard"/>
    <w:pPr>
      <w:spacing w:line="288" w:lineRule="auto"/>
    </w:pPr>
    <w:rPr>
      <w:spacing w:val="6"/>
      <w:sz w:val="13"/>
      <w:lang w:val="de-DE"/>
    </w:rPr>
  </w:style>
  <w:style w:type="paragraph" w:customStyle="1" w:styleId="Anschrift">
    <w:name w:val="Anschrift"/>
    <w:basedOn w:val="Standard"/>
    <w:pPr>
      <w:ind w:left="1021"/>
    </w:pPr>
    <w:rPr>
      <w:spacing w:val="12"/>
      <w:lang w:val="de-DE"/>
    </w:rPr>
  </w:style>
  <w:style w:type="paragraph" w:styleId="Textkrper2">
    <w:name w:val="Body Text 2"/>
    <w:basedOn w:val="Standard"/>
    <w:pPr>
      <w:spacing w:line="240" w:lineRule="auto"/>
      <w:jc w:val="both"/>
    </w:pPr>
    <w:rPr>
      <w:rFonts w:ascii="Arial" w:hAnsi="Arial"/>
      <w:b/>
      <w:sz w:val="22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sz w:val="20"/>
    </w:rPr>
  </w:style>
  <w:style w:type="table" w:styleId="Tabellenraster">
    <w:name w:val="Table Grid"/>
    <w:basedOn w:val="NormaleTabelle"/>
    <w:rsid w:val="0068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rsid w:val="00337CF5"/>
    <w:rPr>
      <w:vertAlign w:val="superscript"/>
    </w:rPr>
  </w:style>
  <w:style w:type="paragraph" w:customStyle="1" w:styleId="Krzel">
    <w:name w:val="Kürzel"/>
    <w:basedOn w:val="Standard"/>
    <w:rsid w:val="00F9579A"/>
    <w:pPr>
      <w:spacing w:before="120" w:after="20" w:line="240" w:lineRule="auto"/>
    </w:pPr>
    <w:rPr>
      <w:sz w:val="22"/>
      <w:szCs w:val="22"/>
      <w:lang w:val="de-DE"/>
    </w:rPr>
  </w:style>
  <w:style w:type="paragraph" w:customStyle="1" w:styleId="Wertigkeit">
    <w:name w:val="Wertigkeit"/>
    <w:basedOn w:val="Standard"/>
    <w:qFormat/>
    <w:rsid w:val="00A17E38"/>
    <w:pPr>
      <w:shd w:val="clear" w:color="auto" w:fill="FFFFFF"/>
      <w:spacing w:line="240" w:lineRule="auto"/>
    </w:pPr>
    <w:rPr>
      <w:sz w:val="32"/>
      <w:szCs w:val="10"/>
      <w:lang w:val="de-DE"/>
    </w:rPr>
  </w:style>
  <w:style w:type="paragraph" w:customStyle="1" w:styleId="Denomination">
    <w:name w:val="Denomination"/>
    <w:basedOn w:val="Standard"/>
    <w:qFormat/>
    <w:rsid w:val="00BA5771"/>
    <w:pPr>
      <w:spacing w:line="240" w:lineRule="auto"/>
    </w:pPr>
    <w:rPr>
      <w:sz w:val="18"/>
      <w:szCs w:val="18"/>
      <w:lang w:val="de-DE"/>
    </w:rPr>
  </w:style>
  <w:style w:type="paragraph" w:styleId="Untertitel">
    <w:name w:val="Subtitle"/>
    <w:basedOn w:val="Standard"/>
    <w:link w:val="UntertitelZchn"/>
    <w:qFormat/>
    <w:rsid w:val="00F9579A"/>
    <w:pPr>
      <w:spacing w:before="20" w:after="20" w:line="240" w:lineRule="auto"/>
    </w:pPr>
    <w:rPr>
      <w:sz w:val="28"/>
      <w:szCs w:val="28"/>
      <w:lang w:val="de-DE"/>
    </w:rPr>
  </w:style>
  <w:style w:type="character" w:customStyle="1" w:styleId="UntertitelZchn">
    <w:name w:val="Untertitel Zchn"/>
    <w:basedOn w:val="Absatz-Standardschriftart"/>
    <w:link w:val="Untertitel"/>
    <w:rsid w:val="00F9579A"/>
    <w:rPr>
      <w:sz w:val="28"/>
      <w:szCs w:val="28"/>
    </w:rPr>
  </w:style>
  <w:style w:type="paragraph" w:customStyle="1" w:styleId="Anmerkung">
    <w:name w:val="Anmerkung"/>
    <w:basedOn w:val="Standard"/>
    <w:rsid w:val="00F9579A"/>
    <w:pPr>
      <w:framePr w:hSpace="141" w:wrap="around" w:vAnchor="text" w:hAnchor="text" w:x="5805" w:y="1"/>
      <w:spacing w:before="20" w:after="20" w:line="240" w:lineRule="auto"/>
      <w:suppressOverlap/>
    </w:pPr>
    <w:rPr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F9579A"/>
    <w:pPr>
      <w:spacing w:before="20" w:after="20" w:line="240" w:lineRule="auto"/>
      <w:ind w:left="720"/>
      <w:contextualSpacing/>
    </w:pPr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bele\Anwendungsdaten\Microsoft\Vorlagen\0_Ud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59AC-1ADA-462B-84D1-741EBEAB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0_UdS.dot</Template>
  <TotalTime>0</TotalTime>
  <Pages>1</Pages>
  <Words>1064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creator>Johannes Abele</dc:creator>
  <cp:lastModifiedBy>Marko Mueller</cp:lastModifiedBy>
  <cp:revision>3</cp:revision>
  <cp:lastPrinted>2013-09-12T11:03:00Z</cp:lastPrinted>
  <dcterms:created xsi:type="dcterms:W3CDTF">2016-03-21T15:00:00Z</dcterms:created>
  <dcterms:modified xsi:type="dcterms:W3CDTF">2016-03-21T15:00:00Z</dcterms:modified>
</cp:coreProperties>
</file>