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2" w:rsidRPr="002F05B2" w:rsidRDefault="002F05B2" w:rsidP="002F05B2">
      <w:pPr>
        <w:overflowPunct w:val="0"/>
        <w:autoSpaceDE w:val="0"/>
        <w:autoSpaceDN w:val="0"/>
        <w:adjustRightInd w:val="0"/>
        <w:spacing w:after="120" w:line="320" w:lineRule="atLeast"/>
        <w:ind w:left="0"/>
        <w:jc w:val="center"/>
        <w:textAlignment w:val="baseline"/>
        <w:rPr>
          <w:rFonts w:ascii="Arial" w:hAnsi="Arial"/>
          <w:b/>
          <w:spacing w:val="0"/>
          <w:sz w:val="24"/>
          <w:szCs w:val="24"/>
          <w:lang w:val="de-DE"/>
        </w:rPr>
      </w:pPr>
      <w:bookmarkStart w:id="0" w:name="_GoBack"/>
      <w:bookmarkEnd w:id="0"/>
      <w:r w:rsidRPr="002F05B2">
        <w:rPr>
          <w:rFonts w:ascii="Arial" w:hAnsi="Arial"/>
          <w:b/>
          <w:spacing w:val="0"/>
          <w:sz w:val="24"/>
          <w:szCs w:val="24"/>
          <w:lang w:val="de-DE"/>
        </w:rPr>
        <w:t>Eignungsfeststellungsverfahren für die Zulassung zur Promotion</w:t>
      </w:r>
      <w:r w:rsidR="005637B7">
        <w:rPr>
          <w:rFonts w:ascii="Arial" w:hAnsi="Arial"/>
          <w:b/>
          <w:spacing w:val="0"/>
          <w:sz w:val="24"/>
          <w:szCs w:val="24"/>
          <w:lang w:val="de-DE"/>
        </w:rPr>
        <w:t xml:space="preserve"> (1)</w:t>
      </w:r>
    </w:p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/>
          <w:spacing w:val="0"/>
          <w:sz w:val="24"/>
          <w:szCs w:val="24"/>
          <w:lang w:val="de-DE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284"/>
        <w:gridCol w:w="2551"/>
        <w:gridCol w:w="283"/>
        <w:gridCol w:w="1701"/>
      </w:tblGrid>
      <w:tr w:rsidR="002F05B2" w:rsidRPr="002F05B2" w:rsidTr="00404EB9"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0"/>
              <w:contextualSpacing/>
              <w:textAlignment w:val="baseline"/>
              <w:rPr>
                <w:rFonts w:ascii="Arial" w:hAnsi="Arial"/>
                <w:spacing w:val="0"/>
                <w:lang w:val="de-DE"/>
              </w:rPr>
            </w:pPr>
            <w:r w:rsidRPr="002F05B2">
              <w:rPr>
                <w:rFonts w:ascii="Arial" w:hAnsi="Arial"/>
                <w:b/>
                <w:spacing w:val="0"/>
                <w:lang w:val="de-DE"/>
              </w:rPr>
              <w:t>Kandidatin: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contextualSpacing/>
              <w:jc w:val="center"/>
              <w:textAlignment w:val="baseline"/>
              <w:rPr>
                <w:rFonts w:ascii="Arial (W1)" w:hAnsi="Arial (W1)"/>
                <w:b/>
                <w:color w:val="0000FF"/>
                <w:spacing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contextualSpacing/>
              <w:jc w:val="center"/>
              <w:textAlignment w:val="baseline"/>
              <w:rPr>
                <w:rFonts w:ascii="Arial (W1)" w:hAnsi="Arial (W1)"/>
                <w:b/>
                <w:color w:val="0000FF"/>
                <w:spacing w:val="0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contextualSpacing/>
              <w:jc w:val="center"/>
              <w:textAlignment w:val="baseline"/>
              <w:rPr>
                <w:rFonts w:ascii="Arial (W1)" w:hAnsi="Arial (W1)"/>
                <w:b/>
                <w:color w:val="0000FF"/>
                <w:spacing w:val="0"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contextualSpacing/>
              <w:jc w:val="center"/>
              <w:textAlignment w:val="baseline"/>
              <w:rPr>
                <w:rFonts w:ascii="Arial (W1)" w:hAnsi="Arial (W1)"/>
                <w:b/>
                <w:color w:val="0000FF"/>
                <w:spacing w:val="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contextualSpacing/>
              <w:jc w:val="center"/>
              <w:textAlignment w:val="baseline"/>
              <w:rPr>
                <w:rFonts w:ascii="Arial (W1)" w:hAnsi="Arial (W1)"/>
                <w:b/>
                <w:color w:val="0000FF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2F05B2" w:rsidTr="00404EB9">
        <w:tc>
          <w:tcPr>
            <w:tcW w:w="1668" w:type="dxa"/>
            <w:tcBorders>
              <w:top w:val="nil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textAlignment w:val="baseline"/>
              <w:rPr>
                <w:rFonts w:ascii="Arial" w:hAnsi="Arial"/>
                <w:spacing w:val="0"/>
                <w:lang w:val="de-DE"/>
              </w:rPr>
            </w:pPr>
            <w:r w:rsidRPr="002F05B2">
              <w:rPr>
                <w:rFonts w:ascii="Arial" w:hAnsi="Arial"/>
                <w:b/>
                <w:spacing w:val="0"/>
                <w:lang w:val="de-DE"/>
              </w:rPr>
              <w:t>/Kandidat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jc w:val="center"/>
              <w:textAlignment w:val="baseline"/>
              <w:rPr>
                <w:rFonts w:ascii="Arial" w:hAnsi="Arial"/>
                <w:spacing w:val="0"/>
                <w:highlight w:val="yellow"/>
                <w:lang w:val="de-DE"/>
              </w:rPr>
            </w:pPr>
            <w:r w:rsidRPr="002F05B2">
              <w:rPr>
                <w:rFonts w:ascii="Arial" w:hAnsi="Arial"/>
                <w:spacing w:val="0"/>
                <w:lang w:val="de-DE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jc w:val="center"/>
              <w:textAlignment w:val="baseline"/>
              <w:rPr>
                <w:rFonts w:ascii="Arial" w:hAnsi="Arial"/>
                <w:spacing w:val="0"/>
                <w:highlight w:val="yellow"/>
                <w:lang w:val="de-DE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jc w:val="center"/>
              <w:textAlignment w:val="baseline"/>
              <w:rPr>
                <w:rFonts w:ascii="Arial" w:hAnsi="Arial"/>
                <w:spacing w:val="0"/>
                <w:highlight w:val="yellow"/>
                <w:lang w:val="de-DE"/>
              </w:rPr>
            </w:pPr>
            <w:r w:rsidRPr="002F05B2">
              <w:rPr>
                <w:rFonts w:ascii="Arial" w:hAnsi="Arial"/>
                <w:spacing w:val="0"/>
                <w:lang w:val="de-DE"/>
              </w:rPr>
              <w:t>Vorname</w:t>
            </w:r>
          </w:p>
        </w:tc>
        <w:tc>
          <w:tcPr>
            <w:tcW w:w="283" w:type="dxa"/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jc w:val="center"/>
              <w:textAlignment w:val="baseline"/>
              <w:rPr>
                <w:rFonts w:ascii="Arial" w:hAnsi="Arial"/>
                <w:spacing w:val="0"/>
                <w:highlight w:val="yellow"/>
                <w:lang w:val="de-DE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jc w:val="center"/>
              <w:textAlignment w:val="baseline"/>
              <w:rPr>
                <w:rFonts w:ascii="Arial" w:hAnsi="Arial"/>
                <w:spacing w:val="0"/>
                <w:lang w:val="de-DE"/>
              </w:rPr>
            </w:pPr>
            <w:r w:rsidRPr="002F05B2">
              <w:rPr>
                <w:rFonts w:ascii="Arial" w:hAnsi="Arial"/>
                <w:spacing w:val="0"/>
                <w:lang w:val="de-DE"/>
              </w:rPr>
              <w:t>Geb.-Datum</w:t>
            </w:r>
          </w:p>
        </w:tc>
      </w:tr>
    </w:tbl>
    <w:p w:rsidR="002F05B2" w:rsidRPr="002F05B2" w:rsidRDefault="002F05B2" w:rsidP="00326AD4">
      <w:pPr>
        <w:overflowPunct w:val="0"/>
        <w:autoSpaceDE w:val="0"/>
        <w:autoSpaceDN w:val="0"/>
        <w:adjustRightInd w:val="0"/>
        <w:spacing w:after="120" w:line="240" w:lineRule="auto"/>
        <w:ind w:left="0"/>
        <w:textAlignment w:val="baseline"/>
        <w:rPr>
          <w:rFonts w:ascii="Arial" w:hAnsi="Arial"/>
          <w:spacing w:val="0"/>
          <w:sz w:val="24"/>
          <w:szCs w:val="24"/>
          <w:lang w:val="de-DE"/>
        </w:rPr>
      </w:pPr>
    </w:p>
    <w:p w:rsidR="002F05B2" w:rsidRPr="002F05B2" w:rsidRDefault="002F05B2" w:rsidP="002F05B2">
      <w:pPr>
        <w:overflowPunct w:val="0"/>
        <w:autoSpaceDE w:val="0"/>
        <w:autoSpaceDN w:val="0"/>
        <w:adjustRightInd w:val="0"/>
        <w:spacing w:after="120" w:line="360" w:lineRule="exact"/>
        <w:ind w:left="425" w:hanging="425"/>
        <w:textAlignment w:val="baseline"/>
        <w:rPr>
          <w:rFonts w:ascii="Arial" w:hAnsi="Arial"/>
          <w:spacing w:val="0"/>
          <w:sz w:val="24"/>
          <w:szCs w:val="24"/>
          <w:lang w:val="de-DE"/>
        </w:rPr>
      </w:pPr>
      <w:r w:rsidRPr="002F05B2">
        <w:rPr>
          <w:rFonts w:ascii="Arial" w:hAnsi="Arial"/>
          <w:b/>
          <w:spacing w:val="0"/>
          <w:sz w:val="24"/>
          <w:szCs w:val="24"/>
          <w:lang w:val="de-DE"/>
        </w:rPr>
        <w:t>Art der Prüfung</w:t>
      </w:r>
    </w:p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360" w:lineRule="exact"/>
        <w:ind w:left="426" w:hanging="426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="006B3268" w:rsidRPr="002F05B2">
        <w:rPr>
          <w:rFonts w:ascii="Arial" w:hAnsi="Arial"/>
          <w:spacing w:val="0"/>
          <w:sz w:val="22"/>
          <w:szCs w:val="22"/>
          <w:lang w:val="de-DE"/>
        </w:rPr>
        <w:t xml:space="preserve">Die Eignung </w:t>
      </w:r>
      <w:r w:rsidR="00997BAB" w:rsidRPr="00997BAB">
        <w:rPr>
          <w:rFonts w:ascii="Arial" w:hAnsi="Arial" w:cs="Arial"/>
          <w:sz w:val="22"/>
          <w:szCs w:val="22"/>
          <w:lang w:val="de-DE"/>
        </w:rPr>
        <w:t>d</w:t>
      </w:r>
      <w:r w:rsidR="00997BAB">
        <w:rPr>
          <w:rFonts w:ascii="Arial" w:hAnsi="Arial" w:cs="Arial"/>
          <w:sz w:val="22"/>
          <w:szCs w:val="22"/>
          <w:lang w:val="de-DE"/>
        </w:rPr>
        <w:t>er Kandidatin/des Kandidaten</w:t>
      </w:r>
      <w:r w:rsidR="006B3268" w:rsidRPr="002F05B2">
        <w:rPr>
          <w:rFonts w:ascii="Arial" w:hAnsi="Arial"/>
          <w:spacing w:val="0"/>
          <w:sz w:val="22"/>
          <w:szCs w:val="22"/>
          <w:lang w:val="de-DE"/>
        </w:rPr>
        <w:t xml:space="preserve"> für die Zulassung zur Promotion an der </w:t>
      </w:r>
      <w:r w:rsidR="005637B7">
        <w:rPr>
          <w:rFonts w:ascii="Arial" w:hAnsi="Arial"/>
          <w:spacing w:val="0"/>
          <w:sz w:val="22"/>
          <w:szCs w:val="22"/>
          <w:lang w:val="de-DE"/>
        </w:rPr>
        <w:br w:type="textWrapping" w:clear="all"/>
      </w:r>
      <w:r w:rsidR="006B3268" w:rsidRPr="002F05B2">
        <w:rPr>
          <w:rFonts w:ascii="Arial" w:hAnsi="Arial"/>
          <w:spacing w:val="0"/>
          <w:sz w:val="22"/>
          <w:szCs w:val="22"/>
          <w:lang w:val="de-DE"/>
        </w:rPr>
        <w:t>Naturwissen</w:t>
      </w:r>
      <w:r w:rsidR="006B3268">
        <w:rPr>
          <w:rFonts w:ascii="Arial" w:hAnsi="Arial"/>
          <w:spacing w:val="0"/>
          <w:sz w:val="22"/>
          <w:szCs w:val="22"/>
          <w:lang w:val="de-DE"/>
        </w:rPr>
        <w:t>schaftlich-Technischen Fakultät</w:t>
      </w:r>
      <w:r w:rsidR="006B3268" w:rsidRPr="002F05B2">
        <w:rPr>
          <w:rFonts w:ascii="Arial" w:hAnsi="Arial"/>
          <w:spacing w:val="0"/>
          <w:sz w:val="22"/>
          <w:szCs w:val="22"/>
          <w:lang w:val="de-DE"/>
        </w:rPr>
        <w:t xml:space="preserve"> </w:t>
      </w:r>
      <w:r w:rsidRPr="002F05B2">
        <w:rPr>
          <w:rFonts w:ascii="Arial" w:hAnsi="Arial"/>
          <w:spacing w:val="0"/>
          <w:sz w:val="22"/>
          <w:szCs w:val="22"/>
          <w:lang w:val="de-DE"/>
        </w:rPr>
        <w:t xml:space="preserve">ist am </w:t>
      </w:r>
      <w:r w:rsidRPr="002F05B2">
        <w:rPr>
          <w:rFonts w:ascii="Arial (W1)" w:hAnsi="Arial (W1)"/>
          <w:b/>
          <w:spacing w:val="0"/>
          <w:sz w:val="22"/>
          <w:szCs w:val="22"/>
          <w:u w:val="dotted"/>
          <w:lang w:val="de-DE"/>
        </w:rPr>
        <w:t xml:space="preserve"> .............................. </w:t>
      </w:r>
      <w:r w:rsidRPr="002F05B2">
        <w:rPr>
          <w:rFonts w:ascii="Arial" w:hAnsi="Arial"/>
          <w:spacing w:val="0"/>
          <w:sz w:val="22"/>
          <w:szCs w:val="22"/>
          <w:lang w:val="de-DE"/>
        </w:rPr>
        <w:t>im Rahmen</w:t>
      </w:r>
    </w:p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</w:p>
    <w:p w:rsidR="002F05B2" w:rsidRPr="002F05B2" w:rsidRDefault="002F05B2" w:rsidP="002F05B2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240" w:line="240" w:lineRule="auto"/>
        <w:ind w:left="850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a)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bookmarkEnd w:id="1"/>
      <w:r w:rsidRPr="002F05B2">
        <w:rPr>
          <w:rFonts w:ascii="Arial" w:hAnsi="Arial"/>
          <w:spacing w:val="0"/>
          <w:sz w:val="22"/>
          <w:szCs w:val="22"/>
          <w:lang w:val="de-DE"/>
        </w:rPr>
        <w:tab/>
        <w:t>eines Prüfungsgesprächs</w:t>
      </w:r>
    </w:p>
    <w:p w:rsidR="002F05B2" w:rsidRPr="002F05B2" w:rsidRDefault="002F05B2" w:rsidP="002F05B2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240" w:line="240" w:lineRule="auto"/>
        <w:ind w:left="850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b)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bookmarkEnd w:id="2"/>
      <w:r w:rsidRPr="002F05B2">
        <w:rPr>
          <w:rFonts w:ascii="Arial" w:hAnsi="Arial"/>
          <w:spacing w:val="0"/>
          <w:sz w:val="22"/>
          <w:szCs w:val="22"/>
          <w:lang w:val="de-DE"/>
        </w:rPr>
        <w:tab/>
        <w:t>eines Kolloquiums</w:t>
      </w:r>
    </w:p>
    <w:p w:rsidR="002F05B2" w:rsidRPr="002F05B2" w:rsidRDefault="002F05B2" w:rsidP="002F05B2">
      <w:pPr>
        <w:tabs>
          <w:tab w:val="left" w:pos="851"/>
          <w:tab w:val="left" w:pos="1276"/>
          <w:tab w:val="left" w:pos="5245"/>
        </w:tabs>
        <w:overflowPunct w:val="0"/>
        <w:autoSpaceDE w:val="0"/>
        <w:autoSpaceDN w:val="0"/>
        <w:adjustRightInd w:val="0"/>
        <w:spacing w:line="240" w:lineRule="auto"/>
        <w:ind w:left="850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c)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bookmarkEnd w:id="3"/>
      <w:r w:rsidRPr="002F05B2">
        <w:rPr>
          <w:rFonts w:ascii="Arial" w:hAnsi="Arial"/>
          <w:spacing w:val="0"/>
          <w:sz w:val="22"/>
          <w:szCs w:val="22"/>
          <w:lang w:val="de-DE"/>
        </w:rPr>
        <w:tab/>
        <w:t>einer sonstigen mündlichen Anhörung: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</w:p>
    <w:p w:rsidR="002F05B2" w:rsidRPr="002F05B2" w:rsidRDefault="002F05B2" w:rsidP="002F05B2">
      <w:pPr>
        <w:tabs>
          <w:tab w:val="left" w:pos="851"/>
          <w:tab w:val="left" w:pos="1276"/>
          <w:tab w:val="left" w:pos="5245"/>
        </w:tabs>
        <w:overflowPunct w:val="0"/>
        <w:autoSpaceDE w:val="0"/>
        <w:autoSpaceDN w:val="0"/>
        <w:adjustRightInd w:val="0"/>
        <w:spacing w:after="240" w:line="240" w:lineRule="auto"/>
        <w:ind w:left="850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 (W1)" w:hAnsi="Arial (W1)"/>
          <w:b/>
          <w:spacing w:val="0"/>
          <w:sz w:val="22"/>
          <w:szCs w:val="22"/>
          <w:u w:val="dotted"/>
          <w:lang w:val="de-DE"/>
        </w:rPr>
        <w:t xml:space="preserve">                                                               </w:t>
      </w:r>
    </w:p>
    <w:p w:rsidR="002F05B2" w:rsidRPr="002F05B2" w:rsidRDefault="002F05B2" w:rsidP="002F05B2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exact"/>
        <w:ind w:left="850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geprüft worden.</w:t>
      </w:r>
    </w:p>
    <w:p w:rsidR="002F05B2" w:rsidRPr="002F05B2" w:rsidRDefault="002F05B2" w:rsidP="002F05B2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left="0"/>
        <w:textAlignment w:val="baseline"/>
        <w:rPr>
          <w:rFonts w:ascii="Arial" w:hAnsi="Arial"/>
          <w:b/>
          <w:color w:val="0000FF"/>
          <w:spacing w:val="0"/>
          <w:sz w:val="22"/>
          <w:szCs w:val="22"/>
          <w:lang w:val="de-DE"/>
        </w:rPr>
      </w:pPr>
      <w:r w:rsidRPr="002F05B2">
        <w:rPr>
          <w:rFonts w:ascii="Arial" w:hAnsi="Arial"/>
          <w:b/>
          <w:color w:val="0000FF"/>
          <w:spacing w:val="0"/>
          <w:sz w:val="22"/>
          <w:szCs w:val="22"/>
          <w:lang w:val="de-DE"/>
        </w:rPr>
        <w:t>-----------------------------------------------------------------------------------------------------------------------------</w:t>
      </w:r>
    </w:p>
    <w:p w:rsidR="002F05B2" w:rsidRPr="002F05B2" w:rsidRDefault="002F05B2" w:rsidP="002F05B2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/>
        <w:textAlignment w:val="baseline"/>
        <w:rPr>
          <w:rFonts w:ascii="Arial" w:hAnsi="Arial"/>
          <w:spacing w:val="0"/>
          <w:sz w:val="24"/>
          <w:szCs w:val="24"/>
          <w:lang w:val="de-DE"/>
        </w:rPr>
      </w:pPr>
      <w:r w:rsidRPr="002F05B2">
        <w:rPr>
          <w:rFonts w:ascii="Arial" w:hAnsi="Arial"/>
          <w:b/>
          <w:spacing w:val="0"/>
          <w:sz w:val="24"/>
          <w:szCs w:val="24"/>
          <w:lang w:val="de-DE"/>
        </w:rPr>
        <w:t xml:space="preserve">Votum </w:t>
      </w:r>
    </w:p>
    <w:p w:rsidR="002F05B2" w:rsidRPr="002F05B2" w:rsidRDefault="002F05B2" w:rsidP="002F05B2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360" w:lineRule="auto"/>
        <w:ind w:left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Ich schlage vor</w:t>
      </w:r>
      <w:r w:rsidRPr="006B3268">
        <w:rPr>
          <w:rFonts w:ascii="Arial" w:hAnsi="Arial" w:cs="Arial"/>
          <w:spacing w:val="0"/>
          <w:sz w:val="22"/>
          <w:szCs w:val="22"/>
          <w:lang w:val="de-DE"/>
        </w:rPr>
        <w:t xml:space="preserve">, </w:t>
      </w:r>
      <w:r w:rsidR="00997BAB" w:rsidRPr="00997BAB">
        <w:rPr>
          <w:rFonts w:ascii="Arial" w:hAnsi="Arial" w:cs="Arial"/>
          <w:sz w:val="22"/>
          <w:szCs w:val="22"/>
          <w:lang w:val="de-DE"/>
        </w:rPr>
        <w:t xml:space="preserve">die </w:t>
      </w:r>
      <w:r w:rsidR="00997BAB">
        <w:rPr>
          <w:rFonts w:ascii="Arial" w:hAnsi="Arial" w:cs="Arial"/>
          <w:sz w:val="22"/>
          <w:szCs w:val="22"/>
          <w:lang w:val="de-DE"/>
        </w:rPr>
        <w:t>Kandidatin/</w:t>
      </w:r>
      <w:r w:rsidR="00997BAB" w:rsidRPr="00997BAB">
        <w:rPr>
          <w:rFonts w:ascii="Arial" w:hAnsi="Arial" w:cs="Arial"/>
          <w:sz w:val="22"/>
          <w:szCs w:val="22"/>
          <w:lang w:val="de-DE"/>
        </w:rPr>
        <w:t>den Kandidaten</w:t>
      </w:r>
      <w:r w:rsidR="006B3268" w:rsidRPr="006B3268">
        <w:rPr>
          <w:rFonts w:ascii="Arial" w:hAnsi="Arial" w:cs="Arial"/>
          <w:sz w:val="22"/>
          <w:szCs w:val="22"/>
          <w:lang w:val="de-DE"/>
        </w:rPr>
        <w:t xml:space="preserve"> </w:t>
      </w:r>
      <w:r w:rsidRPr="006B3268">
        <w:rPr>
          <w:rFonts w:ascii="Arial" w:hAnsi="Arial" w:cs="Arial"/>
          <w:spacing w:val="0"/>
          <w:sz w:val="22"/>
          <w:szCs w:val="22"/>
          <w:lang w:val="de-DE"/>
        </w:rPr>
        <w:t>zur</w:t>
      </w:r>
      <w:r w:rsidRPr="002F05B2">
        <w:rPr>
          <w:rFonts w:ascii="Arial" w:hAnsi="Arial"/>
          <w:spacing w:val="0"/>
          <w:sz w:val="22"/>
          <w:szCs w:val="22"/>
          <w:lang w:val="de-DE"/>
        </w:rPr>
        <w:t xml:space="preserve"> Promotion </w:t>
      </w:r>
    </w:p>
    <w:p w:rsidR="002F05B2" w:rsidRPr="002F05B2" w:rsidRDefault="002F05B2" w:rsidP="002F05B2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120" w:line="240" w:lineRule="auto"/>
        <w:ind w:left="851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a)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  <w:t>nicht zuzulassen</w:t>
      </w:r>
    </w:p>
    <w:p w:rsidR="002F05B2" w:rsidRPr="002F05B2" w:rsidRDefault="002F05B2" w:rsidP="002F05B2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line="360" w:lineRule="auto"/>
        <w:ind w:left="426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b)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bookmarkEnd w:id="4"/>
      <w:r w:rsidRPr="002F05B2">
        <w:rPr>
          <w:rFonts w:ascii="Arial" w:hAnsi="Arial"/>
          <w:spacing w:val="0"/>
          <w:sz w:val="22"/>
          <w:szCs w:val="22"/>
          <w:lang w:val="de-DE"/>
        </w:rPr>
        <w:tab/>
        <w:t>zuzulassen</w:t>
      </w:r>
    </w:p>
    <w:p w:rsidR="002F05B2" w:rsidRPr="002F05B2" w:rsidRDefault="002F05B2" w:rsidP="002F05B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1276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  <w:t>ohne Auflagen</w:t>
      </w:r>
    </w:p>
    <w:p w:rsidR="002F05B2" w:rsidRPr="002F05B2" w:rsidRDefault="002F05B2" w:rsidP="002F05B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1276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bookmarkEnd w:id="5"/>
      <w:r w:rsidRPr="002F05B2">
        <w:rPr>
          <w:rFonts w:ascii="Arial" w:hAnsi="Arial"/>
          <w:spacing w:val="0"/>
          <w:sz w:val="22"/>
          <w:szCs w:val="22"/>
          <w:lang w:val="de-DE"/>
        </w:rPr>
        <w:tab/>
        <w:t>mit folgenden Auflagen (bitte Frist für die Erfüllung der Auflagen angeben):</w:t>
      </w:r>
    </w:p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/>
          <w:b/>
          <w:spacing w:val="0"/>
          <w:sz w:val="22"/>
          <w:szCs w:val="22"/>
          <w:lang w:val="de-DE"/>
        </w:rPr>
      </w:pPr>
    </w:p>
    <w:tbl>
      <w:tblPr>
        <w:tblW w:w="8080" w:type="dxa"/>
        <w:tblInd w:w="1384" w:type="dxa"/>
        <w:tblBorders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2F05B2" w:rsidRPr="00A70E4D" w:rsidTr="00404EB9">
        <w:tc>
          <w:tcPr>
            <w:tcW w:w="8080" w:type="dxa"/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A70E4D" w:rsidTr="00404EB9">
        <w:tc>
          <w:tcPr>
            <w:tcW w:w="8080" w:type="dxa"/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A70E4D" w:rsidTr="00404EB9">
        <w:tc>
          <w:tcPr>
            <w:tcW w:w="8080" w:type="dxa"/>
            <w:tcBorders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A70E4D" w:rsidTr="00404EB9"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</w:tbl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</w:p>
    <w:p w:rsidR="002F05B2" w:rsidRPr="002F05B2" w:rsidRDefault="002F05B2" w:rsidP="002F05B2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0"/>
        <w:textAlignment w:val="baseline"/>
        <w:rPr>
          <w:rFonts w:ascii="Arial" w:hAnsi="Arial"/>
          <w:b/>
          <w:i/>
          <w:spacing w:val="0"/>
          <w:lang w:val="de-DE"/>
        </w:rPr>
      </w:pPr>
      <w:r w:rsidRPr="002F05B2">
        <w:rPr>
          <w:rFonts w:ascii="Arial" w:hAnsi="Arial"/>
          <w:spacing w:val="0"/>
          <w:lang w:val="de-DE"/>
        </w:rPr>
        <w:tab/>
      </w:r>
      <w:r w:rsidRPr="002F05B2">
        <w:rPr>
          <w:rFonts w:ascii="Arial" w:hAnsi="Arial"/>
          <w:b/>
          <w:i/>
          <w:spacing w:val="0"/>
          <w:lang w:val="de-DE"/>
        </w:rPr>
        <w:t xml:space="preserve">Begründung </w:t>
      </w:r>
      <w:r w:rsidRPr="002F05B2">
        <w:rPr>
          <w:rFonts w:ascii="Arial" w:hAnsi="Arial"/>
          <w:i/>
          <w:spacing w:val="0"/>
          <w:lang w:val="de-DE"/>
        </w:rPr>
        <w:t>(eine Begründung ist in jedem Fall bitte anzugeben!)</w:t>
      </w:r>
    </w:p>
    <w:tbl>
      <w:tblPr>
        <w:tblW w:w="0" w:type="auto"/>
        <w:tblInd w:w="534" w:type="dxa"/>
        <w:tblBorders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F05B2" w:rsidRPr="005637B7" w:rsidTr="00404EB9">
        <w:tc>
          <w:tcPr>
            <w:tcW w:w="8930" w:type="dxa"/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5637B7" w:rsidTr="00404EB9">
        <w:tc>
          <w:tcPr>
            <w:tcW w:w="8930" w:type="dxa"/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5637B7" w:rsidTr="00404EB9">
        <w:tc>
          <w:tcPr>
            <w:tcW w:w="8930" w:type="dxa"/>
            <w:tcBorders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5637B7" w:rsidTr="00404EB9"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</w:tbl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</w:p>
    <w:p w:rsidR="002F05B2" w:rsidRPr="002F05B2" w:rsidRDefault="002F05B2" w:rsidP="002F05B2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ind w:left="0"/>
        <w:textAlignment w:val="baseline"/>
        <w:rPr>
          <w:rFonts w:ascii="Arial" w:hAnsi="Arial"/>
          <w:i/>
          <w:spacing w:val="0"/>
          <w:lang w:val="de-DE"/>
        </w:rPr>
      </w:pPr>
      <w:r w:rsidRPr="002F05B2">
        <w:rPr>
          <w:rFonts w:ascii="Arial" w:hAnsi="Arial"/>
          <w:b/>
          <w:i/>
          <w:spacing w:val="0"/>
          <w:lang w:val="de-DE"/>
        </w:rPr>
        <w:t xml:space="preserve">Datum </w:t>
      </w:r>
      <w:r w:rsidRPr="002F05B2">
        <w:rPr>
          <w:rFonts w:ascii="Arial" w:hAnsi="Arial"/>
          <w:i/>
          <w:spacing w:val="0"/>
          <w:lang w:val="de-DE"/>
        </w:rPr>
        <w:t xml:space="preserve">und </w:t>
      </w:r>
      <w:r w:rsidRPr="002F05B2">
        <w:rPr>
          <w:rFonts w:ascii="Arial" w:hAnsi="Arial"/>
          <w:b/>
          <w:i/>
          <w:spacing w:val="0"/>
          <w:lang w:val="de-DE"/>
        </w:rPr>
        <w:t>Unterschrift Berichterstatter</w:t>
      </w:r>
      <w:r w:rsidRPr="002F05B2">
        <w:rPr>
          <w:rFonts w:ascii="Arial" w:hAnsi="Arial"/>
          <w:i/>
          <w:spacing w:val="0"/>
          <w:lang w:val="de-DE"/>
        </w:rPr>
        <w:t>:</w:t>
      </w:r>
    </w:p>
    <w:tbl>
      <w:tblPr>
        <w:tblW w:w="3342" w:type="pct"/>
        <w:tblInd w:w="1384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6378"/>
      </w:tblGrid>
      <w:tr w:rsidR="002F05B2" w:rsidRPr="00997BAB" w:rsidTr="00404EB9">
        <w:trPr>
          <w:trHeight w:val="510"/>
        </w:trPr>
        <w:tc>
          <w:tcPr>
            <w:tcW w:w="5000" w:type="pct"/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</w:tbl>
    <w:p w:rsidR="00997BAB" w:rsidRDefault="00997BAB" w:rsidP="002F05B2">
      <w:pPr>
        <w:overflowPunct w:val="0"/>
        <w:autoSpaceDE w:val="0"/>
        <w:autoSpaceDN w:val="0"/>
        <w:adjustRightInd w:val="0"/>
        <w:spacing w:before="120" w:line="240" w:lineRule="auto"/>
        <w:ind w:left="0"/>
        <w:jc w:val="center"/>
        <w:textAlignment w:val="baseline"/>
        <w:rPr>
          <w:rFonts w:ascii="Arial" w:hAnsi="Arial"/>
          <w:b/>
          <w:spacing w:val="0"/>
          <w:sz w:val="22"/>
          <w:szCs w:val="22"/>
          <w:lang w:val="de-DE"/>
        </w:rPr>
      </w:pPr>
    </w:p>
    <w:p w:rsidR="00997BAB" w:rsidRDefault="00997BAB">
      <w:pPr>
        <w:spacing w:line="240" w:lineRule="auto"/>
        <w:ind w:left="0"/>
        <w:rPr>
          <w:rFonts w:ascii="Arial" w:hAnsi="Arial"/>
          <w:b/>
          <w:spacing w:val="0"/>
          <w:sz w:val="22"/>
          <w:szCs w:val="22"/>
          <w:lang w:val="de-DE"/>
        </w:rPr>
      </w:pPr>
      <w:r>
        <w:rPr>
          <w:rFonts w:ascii="Arial" w:hAnsi="Arial"/>
          <w:b/>
          <w:spacing w:val="0"/>
          <w:sz w:val="22"/>
          <w:szCs w:val="22"/>
          <w:lang w:val="de-DE"/>
        </w:rPr>
        <w:br w:type="page"/>
      </w:r>
    </w:p>
    <w:p w:rsidR="002F05B2" w:rsidRPr="002F05B2" w:rsidRDefault="002F05B2" w:rsidP="002F05B2">
      <w:pPr>
        <w:overflowPunct w:val="0"/>
        <w:autoSpaceDE w:val="0"/>
        <w:autoSpaceDN w:val="0"/>
        <w:adjustRightInd w:val="0"/>
        <w:spacing w:after="120" w:line="320" w:lineRule="atLeast"/>
        <w:ind w:left="0"/>
        <w:jc w:val="center"/>
        <w:textAlignment w:val="baseline"/>
        <w:rPr>
          <w:rFonts w:ascii="Arial" w:hAnsi="Arial"/>
          <w:b/>
          <w:spacing w:val="0"/>
          <w:sz w:val="24"/>
          <w:szCs w:val="24"/>
          <w:lang w:val="de-DE"/>
        </w:rPr>
      </w:pPr>
      <w:r w:rsidRPr="002F05B2">
        <w:rPr>
          <w:rFonts w:ascii="Arial" w:hAnsi="Arial"/>
          <w:b/>
          <w:spacing w:val="0"/>
          <w:sz w:val="24"/>
          <w:szCs w:val="24"/>
          <w:lang w:val="de-DE"/>
        </w:rPr>
        <w:lastRenderedPageBreak/>
        <w:t>Eignungsfeststellungsverfahren für die Zulassung zur Promotion</w:t>
      </w:r>
      <w:r w:rsidR="005637B7">
        <w:rPr>
          <w:rFonts w:ascii="Arial" w:hAnsi="Arial"/>
          <w:b/>
          <w:spacing w:val="0"/>
          <w:sz w:val="24"/>
          <w:szCs w:val="24"/>
          <w:lang w:val="de-DE"/>
        </w:rPr>
        <w:t xml:space="preserve"> (2)</w:t>
      </w:r>
      <w:r w:rsidRPr="002F05B2">
        <w:rPr>
          <w:rFonts w:ascii="Arial" w:hAnsi="Arial"/>
          <w:b/>
          <w:spacing w:val="0"/>
          <w:sz w:val="24"/>
          <w:szCs w:val="24"/>
          <w:lang w:val="de-DE"/>
        </w:rPr>
        <w:br/>
      </w:r>
    </w:p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/>
          <w:spacing w:val="0"/>
          <w:sz w:val="24"/>
          <w:szCs w:val="24"/>
          <w:lang w:val="de-DE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76"/>
        <w:gridCol w:w="284"/>
        <w:gridCol w:w="2551"/>
        <w:gridCol w:w="283"/>
        <w:gridCol w:w="1701"/>
      </w:tblGrid>
      <w:tr w:rsidR="002F05B2" w:rsidRPr="002F05B2" w:rsidTr="00404EB9"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0"/>
              <w:contextualSpacing/>
              <w:textAlignment w:val="baseline"/>
              <w:rPr>
                <w:rFonts w:ascii="Arial" w:hAnsi="Arial"/>
                <w:spacing w:val="0"/>
                <w:lang w:val="de-DE"/>
              </w:rPr>
            </w:pPr>
            <w:r w:rsidRPr="002F05B2">
              <w:rPr>
                <w:rFonts w:ascii="Arial" w:hAnsi="Arial"/>
                <w:b/>
                <w:spacing w:val="0"/>
                <w:lang w:val="de-DE"/>
              </w:rPr>
              <w:t>Kandidatin: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contextualSpacing/>
              <w:jc w:val="center"/>
              <w:textAlignment w:val="baseline"/>
              <w:rPr>
                <w:rFonts w:ascii="Arial (W1)" w:hAnsi="Arial (W1)"/>
                <w:b/>
                <w:color w:val="0000FF"/>
                <w:spacing w:val="0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contextualSpacing/>
              <w:jc w:val="center"/>
              <w:textAlignment w:val="baseline"/>
              <w:rPr>
                <w:rFonts w:ascii="Arial (W1)" w:hAnsi="Arial (W1)"/>
                <w:b/>
                <w:color w:val="0000FF"/>
                <w:spacing w:val="0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contextualSpacing/>
              <w:jc w:val="center"/>
              <w:textAlignment w:val="baseline"/>
              <w:rPr>
                <w:rFonts w:ascii="Arial (W1)" w:hAnsi="Arial (W1)"/>
                <w:b/>
                <w:color w:val="0000FF"/>
                <w:spacing w:val="0"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contextualSpacing/>
              <w:jc w:val="center"/>
              <w:textAlignment w:val="baseline"/>
              <w:rPr>
                <w:rFonts w:ascii="Arial (W1)" w:hAnsi="Arial (W1)"/>
                <w:b/>
                <w:color w:val="0000FF"/>
                <w:spacing w:val="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contextualSpacing/>
              <w:jc w:val="center"/>
              <w:textAlignment w:val="baseline"/>
              <w:rPr>
                <w:rFonts w:ascii="Arial (W1)" w:hAnsi="Arial (W1)"/>
                <w:b/>
                <w:color w:val="0000FF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2F05B2" w:rsidTr="00404EB9">
        <w:tc>
          <w:tcPr>
            <w:tcW w:w="1668" w:type="dxa"/>
            <w:tcBorders>
              <w:top w:val="nil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textAlignment w:val="baseline"/>
              <w:rPr>
                <w:rFonts w:ascii="Arial" w:hAnsi="Arial"/>
                <w:spacing w:val="0"/>
                <w:lang w:val="de-DE"/>
              </w:rPr>
            </w:pPr>
            <w:r w:rsidRPr="002F05B2">
              <w:rPr>
                <w:rFonts w:ascii="Arial" w:hAnsi="Arial"/>
                <w:b/>
                <w:spacing w:val="0"/>
                <w:lang w:val="de-DE"/>
              </w:rPr>
              <w:t>/Kandidat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jc w:val="center"/>
              <w:textAlignment w:val="baseline"/>
              <w:rPr>
                <w:rFonts w:ascii="Arial" w:hAnsi="Arial"/>
                <w:spacing w:val="0"/>
                <w:highlight w:val="yellow"/>
                <w:lang w:val="de-DE"/>
              </w:rPr>
            </w:pPr>
            <w:r w:rsidRPr="002F05B2">
              <w:rPr>
                <w:rFonts w:ascii="Arial" w:hAnsi="Arial"/>
                <w:spacing w:val="0"/>
                <w:lang w:val="de-DE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jc w:val="center"/>
              <w:textAlignment w:val="baseline"/>
              <w:rPr>
                <w:rFonts w:ascii="Arial" w:hAnsi="Arial"/>
                <w:spacing w:val="0"/>
                <w:highlight w:val="yellow"/>
                <w:lang w:val="de-DE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jc w:val="center"/>
              <w:textAlignment w:val="baseline"/>
              <w:rPr>
                <w:rFonts w:ascii="Arial" w:hAnsi="Arial"/>
                <w:spacing w:val="0"/>
                <w:highlight w:val="yellow"/>
                <w:lang w:val="de-DE"/>
              </w:rPr>
            </w:pPr>
            <w:r w:rsidRPr="002F05B2">
              <w:rPr>
                <w:rFonts w:ascii="Arial" w:hAnsi="Arial"/>
                <w:spacing w:val="0"/>
                <w:lang w:val="de-DE"/>
              </w:rPr>
              <w:t>Vorname</w:t>
            </w:r>
          </w:p>
        </w:tc>
        <w:tc>
          <w:tcPr>
            <w:tcW w:w="283" w:type="dxa"/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jc w:val="center"/>
              <w:textAlignment w:val="baseline"/>
              <w:rPr>
                <w:rFonts w:ascii="Arial" w:hAnsi="Arial"/>
                <w:spacing w:val="0"/>
                <w:highlight w:val="yellow"/>
                <w:lang w:val="de-DE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before="80" w:line="240" w:lineRule="auto"/>
              <w:ind w:left="0"/>
              <w:jc w:val="center"/>
              <w:textAlignment w:val="baseline"/>
              <w:rPr>
                <w:rFonts w:ascii="Arial" w:hAnsi="Arial"/>
                <w:spacing w:val="0"/>
                <w:lang w:val="de-DE"/>
              </w:rPr>
            </w:pPr>
            <w:r w:rsidRPr="002F05B2">
              <w:rPr>
                <w:rFonts w:ascii="Arial" w:hAnsi="Arial"/>
                <w:spacing w:val="0"/>
                <w:lang w:val="de-DE"/>
              </w:rPr>
              <w:t>Geb.-Datum</w:t>
            </w:r>
          </w:p>
        </w:tc>
      </w:tr>
    </w:tbl>
    <w:p w:rsidR="002F05B2" w:rsidRPr="002F05B2" w:rsidRDefault="002F05B2" w:rsidP="00326AD4">
      <w:pPr>
        <w:overflowPunct w:val="0"/>
        <w:autoSpaceDE w:val="0"/>
        <w:autoSpaceDN w:val="0"/>
        <w:adjustRightInd w:val="0"/>
        <w:spacing w:after="120" w:line="240" w:lineRule="auto"/>
        <w:ind w:left="0"/>
        <w:textAlignment w:val="baseline"/>
        <w:rPr>
          <w:rFonts w:ascii="Arial" w:hAnsi="Arial"/>
          <w:spacing w:val="0"/>
          <w:sz w:val="24"/>
          <w:szCs w:val="24"/>
          <w:lang w:val="de-DE"/>
        </w:rPr>
      </w:pPr>
    </w:p>
    <w:p w:rsidR="002F05B2" w:rsidRPr="002F05B2" w:rsidRDefault="002F05B2" w:rsidP="002F05B2">
      <w:pPr>
        <w:overflowPunct w:val="0"/>
        <w:autoSpaceDE w:val="0"/>
        <w:autoSpaceDN w:val="0"/>
        <w:adjustRightInd w:val="0"/>
        <w:spacing w:after="120" w:line="360" w:lineRule="exact"/>
        <w:ind w:left="425" w:hanging="425"/>
        <w:textAlignment w:val="baseline"/>
        <w:rPr>
          <w:rFonts w:ascii="Arial" w:hAnsi="Arial"/>
          <w:b/>
          <w:spacing w:val="0"/>
          <w:sz w:val="24"/>
          <w:szCs w:val="24"/>
          <w:lang w:val="de-DE"/>
        </w:rPr>
      </w:pPr>
      <w:r w:rsidRPr="002F05B2">
        <w:rPr>
          <w:rFonts w:ascii="Arial" w:hAnsi="Arial"/>
          <w:b/>
          <w:spacing w:val="0"/>
          <w:sz w:val="24"/>
          <w:szCs w:val="24"/>
          <w:lang w:val="de-DE"/>
        </w:rPr>
        <w:t>Art der Prüfung</w:t>
      </w:r>
    </w:p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360" w:lineRule="exact"/>
        <w:ind w:left="426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 xml:space="preserve">Die Eignung </w:t>
      </w:r>
      <w:r w:rsidR="006B3268" w:rsidRPr="006B3268">
        <w:rPr>
          <w:rFonts w:ascii="Arial" w:hAnsi="Arial" w:cs="Arial"/>
          <w:sz w:val="22"/>
          <w:szCs w:val="22"/>
        </w:rPr>
        <w:fldChar w:fldCharType="begin"/>
      </w:r>
      <w:r w:rsidR="006B3268" w:rsidRPr="006B3268">
        <w:rPr>
          <w:rFonts w:ascii="Arial" w:hAnsi="Arial" w:cs="Arial"/>
          <w:sz w:val="22"/>
          <w:szCs w:val="22"/>
          <w:lang w:val="de-DE"/>
        </w:rPr>
        <w:instrText xml:space="preserve"> IF </w:instrText>
      </w:r>
      <w:r w:rsidR="006B3268" w:rsidRPr="006B3268">
        <w:rPr>
          <w:rFonts w:ascii="Arial" w:hAnsi="Arial" w:cs="Arial"/>
          <w:sz w:val="22"/>
          <w:szCs w:val="22"/>
        </w:rPr>
        <w:fldChar w:fldCharType="begin"/>
      </w:r>
      <w:r w:rsidR="006B3268" w:rsidRPr="006B3268">
        <w:rPr>
          <w:rFonts w:ascii="Arial" w:hAnsi="Arial" w:cs="Arial"/>
          <w:sz w:val="22"/>
          <w:szCs w:val="22"/>
          <w:lang w:val="de-DE"/>
        </w:rPr>
        <w:instrText xml:space="preserve"> MERGEFIELD geschlecht_kand </w:instrText>
      </w:r>
      <w:r w:rsidR="006B3268" w:rsidRPr="006B3268">
        <w:rPr>
          <w:rFonts w:ascii="Arial" w:hAnsi="Arial" w:cs="Arial"/>
          <w:sz w:val="22"/>
          <w:szCs w:val="22"/>
        </w:rPr>
        <w:fldChar w:fldCharType="separate"/>
      </w:r>
      <w:r w:rsidR="00997BAB">
        <w:rPr>
          <w:rFonts w:ascii="Arial" w:hAnsi="Arial" w:cs="Arial"/>
          <w:noProof/>
          <w:sz w:val="22"/>
          <w:szCs w:val="22"/>
          <w:lang w:val="de-DE"/>
        </w:rPr>
        <w:instrText>«geschlecht_kand»</w:instrText>
      </w:r>
      <w:r w:rsidR="006B3268" w:rsidRPr="006B3268">
        <w:rPr>
          <w:rFonts w:ascii="Arial" w:hAnsi="Arial" w:cs="Arial"/>
          <w:sz w:val="22"/>
          <w:szCs w:val="22"/>
        </w:rPr>
        <w:fldChar w:fldCharType="end"/>
      </w:r>
      <w:r w:rsidR="006B3268" w:rsidRPr="006B3268">
        <w:rPr>
          <w:rFonts w:ascii="Arial" w:hAnsi="Arial" w:cs="Arial"/>
          <w:sz w:val="22"/>
          <w:szCs w:val="22"/>
          <w:lang w:val="de-DE"/>
        </w:rPr>
        <w:instrText xml:space="preserve"> = "m" "des Kandidaten" "der Kandidatin" </w:instrText>
      </w:r>
      <w:r w:rsidR="006B3268" w:rsidRPr="006B3268">
        <w:rPr>
          <w:rFonts w:ascii="Arial" w:hAnsi="Arial" w:cs="Arial"/>
          <w:sz w:val="22"/>
          <w:szCs w:val="22"/>
        </w:rPr>
        <w:fldChar w:fldCharType="separate"/>
      </w:r>
      <w:r w:rsidR="00997BAB" w:rsidRPr="006B3268">
        <w:rPr>
          <w:rFonts w:ascii="Arial" w:hAnsi="Arial" w:cs="Arial"/>
          <w:noProof/>
          <w:sz w:val="22"/>
          <w:szCs w:val="22"/>
          <w:lang w:val="de-DE"/>
        </w:rPr>
        <w:t>der Kandidatin</w:t>
      </w:r>
      <w:r w:rsidR="006B3268" w:rsidRPr="006B3268">
        <w:rPr>
          <w:rFonts w:ascii="Arial" w:hAnsi="Arial" w:cs="Arial"/>
          <w:sz w:val="22"/>
          <w:szCs w:val="22"/>
        </w:rPr>
        <w:fldChar w:fldCharType="end"/>
      </w:r>
      <w:r w:rsidR="005637B7" w:rsidRPr="005637B7">
        <w:rPr>
          <w:rFonts w:ascii="Arial" w:hAnsi="Arial" w:cs="Arial"/>
          <w:sz w:val="22"/>
          <w:szCs w:val="22"/>
          <w:lang w:val="de-DE"/>
        </w:rPr>
        <w:t>/ des Kandidaten</w:t>
      </w:r>
      <w:r w:rsidRPr="002F05B2">
        <w:rPr>
          <w:rFonts w:ascii="Arial" w:hAnsi="Arial"/>
          <w:spacing w:val="0"/>
          <w:sz w:val="22"/>
          <w:szCs w:val="22"/>
          <w:lang w:val="de-DE"/>
        </w:rPr>
        <w:t xml:space="preserve"> für die Zulassung zur Promotion an der Naturwissen</w:t>
      </w:r>
      <w:r w:rsidR="006B3268">
        <w:rPr>
          <w:rFonts w:ascii="Arial" w:hAnsi="Arial"/>
          <w:spacing w:val="0"/>
          <w:sz w:val="22"/>
          <w:szCs w:val="22"/>
          <w:lang w:val="de-DE"/>
        </w:rPr>
        <w:t>schaftlich-Technischen Fakultät</w:t>
      </w:r>
      <w:r w:rsidRPr="002F05B2">
        <w:rPr>
          <w:rFonts w:ascii="Arial" w:hAnsi="Arial"/>
          <w:spacing w:val="0"/>
          <w:sz w:val="22"/>
          <w:szCs w:val="22"/>
          <w:lang w:val="de-DE"/>
        </w:rPr>
        <w:t xml:space="preserve"> ist am </w:t>
      </w:r>
      <w:r w:rsidRPr="002F05B2">
        <w:rPr>
          <w:rFonts w:ascii="Arial (W1)" w:hAnsi="Arial (W1)"/>
          <w:b/>
          <w:spacing w:val="0"/>
          <w:sz w:val="22"/>
          <w:szCs w:val="22"/>
          <w:u w:val="dotted"/>
          <w:lang w:val="de-DE"/>
        </w:rPr>
        <w:t xml:space="preserve"> .............................. </w:t>
      </w:r>
      <w:r w:rsidRPr="002F05B2">
        <w:rPr>
          <w:rFonts w:ascii="Arial" w:hAnsi="Arial"/>
          <w:spacing w:val="0"/>
          <w:sz w:val="22"/>
          <w:szCs w:val="22"/>
          <w:lang w:val="de-DE"/>
        </w:rPr>
        <w:t>im Rahmen</w:t>
      </w:r>
    </w:p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</w:p>
    <w:p w:rsidR="002F05B2" w:rsidRPr="002F05B2" w:rsidRDefault="002F05B2" w:rsidP="002F05B2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240" w:line="240" w:lineRule="auto"/>
        <w:ind w:left="850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a)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  <w:t>eines Prüfungsgesprächs</w:t>
      </w:r>
    </w:p>
    <w:p w:rsidR="002F05B2" w:rsidRPr="002F05B2" w:rsidRDefault="002F05B2" w:rsidP="002F05B2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240" w:line="240" w:lineRule="auto"/>
        <w:ind w:left="850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b)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  <w:t>eines Kolloquiums</w:t>
      </w:r>
    </w:p>
    <w:p w:rsidR="002F05B2" w:rsidRPr="002F05B2" w:rsidRDefault="002F05B2" w:rsidP="002F05B2">
      <w:pPr>
        <w:tabs>
          <w:tab w:val="left" w:pos="851"/>
          <w:tab w:val="left" w:pos="1276"/>
          <w:tab w:val="left" w:pos="5245"/>
        </w:tabs>
        <w:overflowPunct w:val="0"/>
        <w:autoSpaceDE w:val="0"/>
        <w:autoSpaceDN w:val="0"/>
        <w:adjustRightInd w:val="0"/>
        <w:spacing w:line="240" w:lineRule="auto"/>
        <w:ind w:left="850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c)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  <w:t>einer sonstigen mündlichen Anhörung: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</w:p>
    <w:p w:rsidR="002F05B2" w:rsidRPr="002F05B2" w:rsidRDefault="002F05B2" w:rsidP="002F05B2">
      <w:pPr>
        <w:tabs>
          <w:tab w:val="left" w:pos="851"/>
          <w:tab w:val="left" w:pos="1276"/>
          <w:tab w:val="left" w:pos="5245"/>
        </w:tabs>
        <w:overflowPunct w:val="0"/>
        <w:autoSpaceDE w:val="0"/>
        <w:autoSpaceDN w:val="0"/>
        <w:adjustRightInd w:val="0"/>
        <w:spacing w:after="240" w:line="240" w:lineRule="auto"/>
        <w:ind w:left="850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 (W1)" w:hAnsi="Arial (W1)"/>
          <w:b/>
          <w:spacing w:val="0"/>
          <w:sz w:val="22"/>
          <w:szCs w:val="22"/>
          <w:u w:val="dotted"/>
          <w:lang w:val="de-DE"/>
        </w:rPr>
        <w:t xml:space="preserve">                                                               </w:t>
      </w:r>
    </w:p>
    <w:p w:rsidR="002F05B2" w:rsidRPr="002F05B2" w:rsidRDefault="002F05B2" w:rsidP="002F05B2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360" w:lineRule="exact"/>
        <w:ind w:left="850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geprüft worden.</w:t>
      </w:r>
    </w:p>
    <w:p w:rsidR="002F05B2" w:rsidRPr="002F05B2" w:rsidRDefault="002F05B2" w:rsidP="002F05B2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240" w:lineRule="auto"/>
        <w:ind w:left="0"/>
        <w:textAlignment w:val="baseline"/>
        <w:rPr>
          <w:rFonts w:ascii="Arial" w:hAnsi="Arial"/>
          <w:b/>
          <w:color w:val="0000FF"/>
          <w:spacing w:val="0"/>
          <w:sz w:val="22"/>
          <w:szCs w:val="22"/>
          <w:lang w:val="de-DE"/>
        </w:rPr>
      </w:pPr>
      <w:r w:rsidRPr="002F05B2">
        <w:rPr>
          <w:rFonts w:ascii="Arial" w:hAnsi="Arial"/>
          <w:b/>
          <w:color w:val="0000FF"/>
          <w:spacing w:val="0"/>
          <w:sz w:val="22"/>
          <w:szCs w:val="22"/>
          <w:lang w:val="de-DE"/>
        </w:rPr>
        <w:t>-----------------------------------------------------------------------------------------------------------------------------</w:t>
      </w:r>
    </w:p>
    <w:p w:rsidR="002F05B2" w:rsidRPr="002F05B2" w:rsidRDefault="002F05B2" w:rsidP="002F05B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b/>
          <w:spacing w:val="0"/>
          <w:sz w:val="22"/>
          <w:szCs w:val="22"/>
          <w:lang w:val="de-DE"/>
        </w:rPr>
        <w:t xml:space="preserve">Votum </w:t>
      </w:r>
    </w:p>
    <w:p w:rsidR="002F05B2" w:rsidRPr="002F05B2" w:rsidRDefault="002F05B2" w:rsidP="002F05B2">
      <w:p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60" w:lineRule="auto"/>
        <w:ind w:left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 xml:space="preserve">Ich schlage vor, </w:t>
      </w:r>
      <w:r w:rsidR="00326AD4" w:rsidRPr="006B3268">
        <w:rPr>
          <w:rFonts w:ascii="Arial" w:hAnsi="Arial" w:cs="Arial"/>
          <w:sz w:val="22"/>
          <w:szCs w:val="22"/>
        </w:rPr>
        <w:fldChar w:fldCharType="begin"/>
      </w:r>
      <w:r w:rsidR="00326AD4" w:rsidRPr="006B3268">
        <w:rPr>
          <w:rFonts w:ascii="Arial" w:hAnsi="Arial" w:cs="Arial"/>
          <w:sz w:val="22"/>
          <w:szCs w:val="22"/>
          <w:lang w:val="de-DE"/>
        </w:rPr>
        <w:instrText xml:space="preserve"> IF </w:instrText>
      </w:r>
      <w:r w:rsidR="00326AD4" w:rsidRPr="006B3268">
        <w:rPr>
          <w:rFonts w:ascii="Arial" w:hAnsi="Arial" w:cs="Arial"/>
          <w:sz w:val="22"/>
          <w:szCs w:val="22"/>
        </w:rPr>
        <w:fldChar w:fldCharType="begin"/>
      </w:r>
      <w:r w:rsidR="00326AD4" w:rsidRPr="006B3268">
        <w:rPr>
          <w:rFonts w:ascii="Arial" w:hAnsi="Arial" w:cs="Arial"/>
          <w:sz w:val="22"/>
          <w:szCs w:val="22"/>
          <w:lang w:val="de-DE"/>
        </w:rPr>
        <w:instrText xml:space="preserve"> MERGEFIELD geschlecht_kand </w:instrText>
      </w:r>
      <w:r w:rsidR="00326AD4" w:rsidRPr="006B3268">
        <w:rPr>
          <w:rFonts w:ascii="Arial" w:hAnsi="Arial" w:cs="Arial"/>
          <w:sz w:val="22"/>
          <w:szCs w:val="22"/>
        </w:rPr>
        <w:fldChar w:fldCharType="separate"/>
      </w:r>
      <w:r w:rsidR="00997BAB">
        <w:rPr>
          <w:rFonts w:ascii="Arial" w:hAnsi="Arial" w:cs="Arial"/>
          <w:noProof/>
          <w:sz w:val="22"/>
          <w:szCs w:val="22"/>
          <w:lang w:val="de-DE"/>
        </w:rPr>
        <w:instrText>«geschlecht_kand»</w:instrText>
      </w:r>
      <w:r w:rsidR="00326AD4" w:rsidRPr="006B3268">
        <w:rPr>
          <w:rFonts w:ascii="Arial" w:hAnsi="Arial" w:cs="Arial"/>
          <w:sz w:val="22"/>
          <w:szCs w:val="22"/>
        </w:rPr>
        <w:fldChar w:fldCharType="end"/>
      </w:r>
      <w:r w:rsidR="00326AD4" w:rsidRPr="006B3268">
        <w:rPr>
          <w:rFonts w:ascii="Arial" w:hAnsi="Arial" w:cs="Arial"/>
          <w:sz w:val="22"/>
          <w:szCs w:val="22"/>
          <w:lang w:val="de-DE"/>
        </w:rPr>
        <w:instrText xml:space="preserve"> = "m" "d</w:instrText>
      </w:r>
      <w:r w:rsidR="00326AD4">
        <w:rPr>
          <w:rFonts w:ascii="Arial" w:hAnsi="Arial" w:cs="Arial"/>
          <w:sz w:val="22"/>
          <w:szCs w:val="22"/>
          <w:lang w:val="de-DE"/>
        </w:rPr>
        <w:instrText>en Kandidate</w:instrText>
      </w:r>
      <w:r w:rsidR="00326AD4" w:rsidRPr="006B3268">
        <w:rPr>
          <w:rFonts w:ascii="Arial" w:hAnsi="Arial" w:cs="Arial"/>
          <w:sz w:val="22"/>
          <w:szCs w:val="22"/>
          <w:lang w:val="de-DE"/>
        </w:rPr>
        <w:instrText>n" "d</w:instrText>
      </w:r>
      <w:r w:rsidR="00326AD4">
        <w:rPr>
          <w:rFonts w:ascii="Arial" w:hAnsi="Arial" w:cs="Arial"/>
          <w:sz w:val="22"/>
          <w:szCs w:val="22"/>
          <w:lang w:val="de-DE"/>
        </w:rPr>
        <w:instrText>ie</w:instrText>
      </w:r>
      <w:r w:rsidR="00326AD4" w:rsidRPr="006B3268">
        <w:rPr>
          <w:rFonts w:ascii="Arial" w:hAnsi="Arial" w:cs="Arial"/>
          <w:sz w:val="22"/>
          <w:szCs w:val="22"/>
          <w:lang w:val="de-DE"/>
        </w:rPr>
        <w:instrText xml:space="preserve"> Kandidat</w:instrText>
      </w:r>
      <w:r w:rsidR="00326AD4">
        <w:rPr>
          <w:rFonts w:ascii="Arial" w:hAnsi="Arial" w:cs="Arial"/>
          <w:sz w:val="22"/>
          <w:szCs w:val="22"/>
          <w:lang w:val="de-DE"/>
        </w:rPr>
        <w:instrText>i</w:instrText>
      </w:r>
      <w:r w:rsidR="00326AD4" w:rsidRPr="006B3268">
        <w:rPr>
          <w:rFonts w:ascii="Arial" w:hAnsi="Arial" w:cs="Arial"/>
          <w:sz w:val="22"/>
          <w:szCs w:val="22"/>
          <w:lang w:val="de-DE"/>
        </w:rPr>
        <w:instrText xml:space="preserve">n" </w:instrText>
      </w:r>
      <w:r w:rsidR="00326AD4" w:rsidRPr="006B3268">
        <w:rPr>
          <w:rFonts w:ascii="Arial" w:hAnsi="Arial" w:cs="Arial"/>
          <w:sz w:val="22"/>
          <w:szCs w:val="22"/>
        </w:rPr>
        <w:fldChar w:fldCharType="separate"/>
      </w:r>
      <w:r w:rsidR="00997BAB" w:rsidRPr="006B3268">
        <w:rPr>
          <w:rFonts w:ascii="Arial" w:hAnsi="Arial" w:cs="Arial"/>
          <w:noProof/>
          <w:sz w:val="22"/>
          <w:szCs w:val="22"/>
          <w:lang w:val="de-DE"/>
        </w:rPr>
        <w:t>d</w:t>
      </w:r>
      <w:r w:rsidR="00997BAB">
        <w:rPr>
          <w:rFonts w:ascii="Arial" w:hAnsi="Arial" w:cs="Arial"/>
          <w:noProof/>
          <w:sz w:val="22"/>
          <w:szCs w:val="22"/>
          <w:lang w:val="de-DE"/>
        </w:rPr>
        <w:t>ie</w:t>
      </w:r>
      <w:r w:rsidR="00997BAB" w:rsidRPr="006B3268">
        <w:rPr>
          <w:rFonts w:ascii="Arial" w:hAnsi="Arial" w:cs="Arial"/>
          <w:noProof/>
          <w:sz w:val="22"/>
          <w:szCs w:val="22"/>
          <w:lang w:val="de-DE"/>
        </w:rPr>
        <w:t xml:space="preserve"> Kandidat</w:t>
      </w:r>
      <w:r w:rsidR="00997BAB">
        <w:rPr>
          <w:rFonts w:ascii="Arial" w:hAnsi="Arial" w:cs="Arial"/>
          <w:noProof/>
          <w:sz w:val="22"/>
          <w:szCs w:val="22"/>
          <w:lang w:val="de-DE"/>
        </w:rPr>
        <w:t>i</w:t>
      </w:r>
      <w:r w:rsidR="00997BAB" w:rsidRPr="006B3268">
        <w:rPr>
          <w:rFonts w:ascii="Arial" w:hAnsi="Arial" w:cs="Arial"/>
          <w:noProof/>
          <w:sz w:val="22"/>
          <w:szCs w:val="22"/>
          <w:lang w:val="de-DE"/>
        </w:rPr>
        <w:t>n</w:t>
      </w:r>
      <w:r w:rsidR="00326AD4" w:rsidRPr="006B3268">
        <w:rPr>
          <w:rFonts w:ascii="Arial" w:hAnsi="Arial" w:cs="Arial"/>
          <w:sz w:val="22"/>
          <w:szCs w:val="22"/>
        </w:rPr>
        <w:fldChar w:fldCharType="end"/>
      </w:r>
      <w:r w:rsidR="005637B7" w:rsidRPr="005637B7">
        <w:rPr>
          <w:rFonts w:ascii="Arial" w:hAnsi="Arial" w:cs="Arial"/>
          <w:sz w:val="22"/>
          <w:szCs w:val="22"/>
          <w:lang w:val="de-DE"/>
        </w:rPr>
        <w:t>/ den Kandidaten</w:t>
      </w:r>
      <w:r w:rsidR="00326AD4" w:rsidRPr="00326AD4">
        <w:rPr>
          <w:rFonts w:ascii="Arial" w:hAnsi="Arial" w:cs="Arial"/>
          <w:sz w:val="22"/>
          <w:szCs w:val="22"/>
          <w:lang w:val="de-DE"/>
        </w:rPr>
        <w:t xml:space="preserve"> </w:t>
      </w:r>
      <w:r w:rsidRPr="002F05B2">
        <w:rPr>
          <w:rFonts w:ascii="Arial" w:hAnsi="Arial"/>
          <w:spacing w:val="0"/>
          <w:sz w:val="22"/>
          <w:szCs w:val="22"/>
          <w:lang w:val="de-DE"/>
        </w:rPr>
        <w:t xml:space="preserve">zur Promotion </w:t>
      </w:r>
    </w:p>
    <w:p w:rsidR="002F05B2" w:rsidRPr="002F05B2" w:rsidRDefault="002F05B2" w:rsidP="002F05B2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120" w:line="240" w:lineRule="auto"/>
        <w:ind w:left="851" w:hanging="425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a)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  <w:t>nicht zuzulassen</w:t>
      </w:r>
    </w:p>
    <w:p w:rsidR="002F05B2" w:rsidRPr="002F05B2" w:rsidRDefault="002F05B2" w:rsidP="002F05B2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line="360" w:lineRule="auto"/>
        <w:ind w:left="426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t>b)</w:t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  <w:t>zuzulassen</w:t>
      </w:r>
    </w:p>
    <w:p w:rsidR="002F05B2" w:rsidRPr="002F05B2" w:rsidRDefault="002F05B2" w:rsidP="002F05B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360" w:lineRule="auto"/>
        <w:ind w:left="1276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  <w:t>ohne Auflagen</w:t>
      </w:r>
    </w:p>
    <w:p w:rsidR="002F05B2" w:rsidRPr="002F05B2" w:rsidRDefault="002F05B2" w:rsidP="002F05B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1276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F05B2">
        <w:rPr>
          <w:rFonts w:ascii="Arial" w:hAnsi="Arial"/>
          <w:spacing w:val="0"/>
          <w:sz w:val="22"/>
          <w:szCs w:val="22"/>
          <w:lang w:val="de-DE"/>
        </w:rPr>
        <w:instrText xml:space="preserve"> FORMCHECKBOX </w:instrText>
      </w:r>
      <w:r w:rsidR="003B27D5">
        <w:rPr>
          <w:rFonts w:ascii="Arial" w:hAnsi="Arial"/>
          <w:spacing w:val="0"/>
          <w:sz w:val="22"/>
          <w:szCs w:val="22"/>
          <w:lang w:val="de-DE"/>
        </w:rPr>
      </w:r>
      <w:r w:rsidR="003B27D5">
        <w:rPr>
          <w:rFonts w:ascii="Arial" w:hAnsi="Arial"/>
          <w:spacing w:val="0"/>
          <w:sz w:val="22"/>
          <w:szCs w:val="22"/>
          <w:lang w:val="de-DE"/>
        </w:rPr>
        <w:fldChar w:fldCharType="separate"/>
      </w:r>
      <w:r w:rsidRPr="002F05B2">
        <w:rPr>
          <w:rFonts w:ascii="Arial" w:hAnsi="Arial"/>
          <w:spacing w:val="0"/>
          <w:sz w:val="22"/>
          <w:szCs w:val="22"/>
          <w:lang w:val="de-DE"/>
        </w:rPr>
        <w:fldChar w:fldCharType="end"/>
      </w:r>
      <w:r w:rsidRPr="002F05B2">
        <w:rPr>
          <w:rFonts w:ascii="Arial" w:hAnsi="Arial"/>
          <w:spacing w:val="0"/>
          <w:sz w:val="22"/>
          <w:szCs w:val="22"/>
          <w:lang w:val="de-DE"/>
        </w:rPr>
        <w:tab/>
        <w:t>mit folgenden Auflagen (bitte Frist für die Erfüllung der Auflagen angeben):</w:t>
      </w:r>
    </w:p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/>
          <w:b/>
          <w:spacing w:val="0"/>
          <w:sz w:val="22"/>
          <w:szCs w:val="22"/>
          <w:lang w:val="de-DE"/>
        </w:rPr>
      </w:pPr>
    </w:p>
    <w:tbl>
      <w:tblPr>
        <w:tblW w:w="8080" w:type="dxa"/>
        <w:tblInd w:w="1384" w:type="dxa"/>
        <w:tblBorders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2F05B2" w:rsidRPr="00A70E4D" w:rsidTr="00404EB9">
        <w:tc>
          <w:tcPr>
            <w:tcW w:w="8080" w:type="dxa"/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A70E4D" w:rsidTr="00404EB9">
        <w:tc>
          <w:tcPr>
            <w:tcW w:w="8080" w:type="dxa"/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A70E4D" w:rsidTr="00404EB9">
        <w:tc>
          <w:tcPr>
            <w:tcW w:w="8080" w:type="dxa"/>
            <w:tcBorders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A70E4D" w:rsidTr="00404EB9"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</w:tbl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</w:p>
    <w:p w:rsidR="002F05B2" w:rsidRPr="002F05B2" w:rsidRDefault="002F05B2" w:rsidP="002F05B2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0"/>
        <w:textAlignment w:val="baseline"/>
        <w:rPr>
          <w:rFonts w:ascii="Arial" w:hAnsi="Arial"/>
          <w:b/>
          <w:i/>
          <w:spacing w:val="0"/>
          <w:lang w:val="de-DE"/>
        </w:rPr>
      </w:pPr>
      <w:r w:rsidRPr="002F05B2">
        <w:rPr>
          <w:rFonts w:ascii="Arial" w:hAnsi="Arial"/>
          <w:spacing w:val="0"/>
          <w:lang w:val="de-DE"/>
        </w:rPr>
        <w:tab/>
      </w:r>
      <w:r w:rsidRPr="002F05B2">
        <w:rPr>
          <w:rFonts w:ascii="Arial" w:hAnsi="Arial"/>
          <w:b/>
          <w:i/>
          <w:spacing w:val="0"/>
          <w:lang w:val="de-DE"/>
        </w:rPr>
        <w:t xml:space="preserve">Begründung </w:t>
      </w:r>
      <w:r w:rsidRPr="002F05B2">
        <w:rPr>
          <w:rFonts w:ascii="Arial" w:hAnsi="Arial"/>
          <w:i/>
          <w:spacing w:val="0"/>
          <w:lang w:val="de-DE"/>
        </w:rPr>
        <w:t>(eine Begründung ist in jedem Fall bitte anzugeben!)</w:t>
      </w:r>
    </w:p>
    <w:tbl>
      <w:tblPr>
        <w:tblW w:w="0" w:type="auto"/>
        <w:tblInd w:w="534" w:type="dxa"/>
        <w:tblBorders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F05B2" w:rsidRPr="005637B7" w:rsidTr="00404EB9">
        <w:tc>
          <w:tcPr>
            <w:tcW w:w="8930" w:type="dxa"/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5637B7" w:rsidTr="00404EB9">
        <w:tc>
          <w:tcPr>
            <w:tcW w:w="8930" w:type="dxa"/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5637B7" w:rsidTr="00404EB9">
        <w:tc>
          <w:tcPr>
            <w:tcW w:w="8930" w:type="dxa"/>
            <w:tcBorders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  <w:tr w:rsidR="002F05B2" w:rsidRPr="005637B7" w:rsidTr="00404EB9"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F05B2" w:rsidRPr="002F05B2" w:rsidRDefault="002F05B2" w:rsidP="002F05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40"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</w:tbl>
    <w:p w:rsidR="002F05B2" w:rsidRPr="002F05B2" w:rsidRDefault="002F05B2" w:rsidP="002F05B2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hAnsi="Arial"/>
          <w:spacing w:val="0"/>
          <w:sz w:val="22"/>
          <w:szCs w:val="22"/>
          <w:lang w:val="de-DE"/>
        </w:rPr>
      </w:pPr>
    </w:p>
    <w:p w:rsidR="002F05B2" w:rsidRPr="005637B7" w:rsidRDefault="002F05B2" w:rsidP="002F05B2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ind w:left="0"/>
        <w:textAlignment w:val="baseline"/>
        <w:rPr>
          <w:rFonts w:ascii="Arial" w:hAnsi="Arial"/>
          <w:b/>
          <w:i/>
          <w:spacing w:val="0"/>
          <w:lang w:val="de-DE"/>
        </w:rPr>
      </w:pPr>
      <w:r w:rsidRPr="002F05B2">
        <w:rPr>
          <w:rFonts w:ascii="Arial" w:hAnsi="Arial"/>
          <w:b/>
          <w:i/>
          <w:spacing w:val="0"/>
          <w:lang w:val="de-DE"/>
        </w:rPr>
        <w:t xml:space="preserve">Datum </w:t>
      </w:r>
      <w:r w:rsidRPr="002F05B2">
        <w:rPr>
          <w:rFonts w:ascii="Arial" w:hAnsi="Arial"/>
          <w:i/>
          <w:spacing w:val="0"/>
          <w:lang w:val="de-DE"/>
        </w:rPr>
        <w:t xml:space="preserve">und </w:t>
      </w:r>
      <w:r w:rsidRPr="002F05B2">
        <w:rPr>
          <w:rFonts w:ascii="Arial" w:hAnsi="Arial"/>
          <w:b/>
          <w:i/>
          <w:spacing w:val="0"/>
          <w:lang w:val="de-DE"/>
        </w:rPr>
        <w:t>Unterschrift Berichterstatter</w:t>
      </w:r>
      <w:r w:rsidR="005637B7">
        <w:rPr>
          <w:rFonts w:ascii="Arial" w:hAnsi="Arial"/>
          <w:b/>
          <w:i/>
          <w:spacing w:val="0"/>
          <w:lang w:val="de-DE"/>
        </w:rPr>
        <w:t>/in</w:t>
      </w:r>
      <w:r w:rsidRPr="002F05B2">
        <w:rPr>
          <w:rFonts w:ascii="Arial" w:hAnsi="Arial"/>
          <w:b/>
          <w:i/>
          <w:spacing w:val="0"/>
          <w:lang w:val="de-DE"/>
        </w:rPr>
        <w:t xml:space="preserve"> </w:t>
      </w:r>
      <w:r w:rsidR="005637B7">
        <w:rPr>
          <w:rFonts w:ascii="Arial" w:hAnsi="Arial"/>
          <w:b/>
          <w:i/>
          <w:spacing w:val="0"/>
          <w:lang w:val="de-DE"/>
        </w:rPr>
        <w:t>(2)</w:t>
      </w:r>
      <w:r w:rsidRPr="002F05B2">
        <w:rPr>
          <w:rFonts w:ascii="Arial" w:hAnsi="Arial"/>
          <w:i/>
          <w:spacing w:val="0"/>
          <w:lang w:val="de-DE"/>
        </w:rPr>
        <w:t>:</w:t>
      </w:r>
    </w:p>
    <w:tbl>
      <w:tblPr>
        <w:tblW w:w="3342" w:type="pct"/>
        <w:tblInd w:w="1384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6378"/>
      </w:tblGrid>
      <w:tr w:rsidR="002F05B2" w:rsidRPr="005637B7" w:rsidTr="00404EB9">
        <w:trPr>
          <w:trHeight w:val="510"/>
        </w:trPr>
        <w:tc>
          <w:tcPr>
            <w:tcW w:w="5000" w:type="pct"/>
            <w:shd w:val="clear" w:color="auto" w:fill="auto"/>
          </w:tcPr>
          <w:p w:rsidR="002F05B2" w:rsidRPr="002F05B2" w:rsidRDefault="002F05B2" w:rsidP="002F05B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rFonts w:ascii="Arial" w:hAnsi="Arial"/>
                <w:spacing w:val="0"/>
                <w:sz w:val="22"/>
                <w:szCs w:val="22"/>
                <w:lang w:val="de-DE"/>
              </w:rPr>
            </w:pPr>
          </w:p>
        </w:tc>
      </w:tr>
    </w:tbl>
    <w:p w:rsidR="005B478C" w:rsidRDefault="005B478C" w:rsidP="006225B0">
      <w:pPr>
        <w:overflowPunct w:val="0"/>
        <w:autoSpaceDE w:val="0"/>
        <w:autoSpaceDN w:val="0"/>
        <w:adjustRightInd w:val="0"/>
        <w:spacing w:before="120" w:line="240" w:lineRule="auto"/>
        <w:ind w:left="0"/>
        <w:jc w:val="center"/>
        <w:textAlignment w:val="baseline"/>
        <w:rPr>
          <w:rFonts w:ascii="Arial" w:hAnsi="Arial"/>
          <w:b/>
          <w:spacing w:val="0"/>
          <w:sz w:val="22"/>
          <w:szCs w:val="22"/>
          <w:lang w:val="de-DE"/>
        </w:rPr>
      </w:pPr>
    </w:p>
    <w:sectPr w:rsidR="005B478C" w:rsidSect="00404EB9">
      <w:headerReference w:type="default" r:id="rId9"/>
      <w:footerReference w:type="default" r:id="rId10"/>
      <w:pgSz w:w="11906" w:h="16838" w:code="9"/>
      <w:pgMar w:top="851" w:right="1276" w:bottom="340" w:left="130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6A" w:rsidRDefault="00FD786A" w:rsidP="00C17335">
      <w:pPr>
        <w:spacing w:line="240" w:lineRule="auto"/>
      </w:pPr>
      <w:r>
        <w:separator/>
      </w:r>
    </w:p>
  </w:endnote>
  <w:endnote w:type="continuationSeparator" w:id="0">
    <w:p w:rsidR="00FD786A" w:rsidRDefault="00FD786A" w:rsidP="00C1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06" w:rsidRPr="006047FD" w:rsidRDefault="00E17906" w:rsidP="00CF6017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6A" w:rsidRDefault="00FD786A" w:rsidP="00C17335">
      <w:pPr>
        <w:spacing w:line="240" w:lineRule="auto"/>
      </w:pPr>
      <w:r>
        <w:separator/>
      </w:r>
    </w:p>
  </w:footnote>
  <w:footnote w:type="continuationSeparator" w:id="0">
    <w:p w:rsidR="00FD786A" w:rsidRDefault="00FD786A" w:rsidP="00C17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06" w:rsidRDefault="00E17906" w:rsidP="000A71CF">
    <w:pPr>
      <w:tabs>
        <w:tab w:val="center" w:pos="4536"/>
        <w:tab w:val="right" w:pos="9072"/>
      </w:tabs>
      <w:spacing w:after="40" w:line="240" w:lineRule="auto"/>
      <w:ind w:left="0"/>
      <w:jc w:val="right"/>
    </w:pPr>
    <w:r>
      <w:rPr>
        <w:noProof/>
        <w:spacing w:val="0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35CC2" wp14:editId="2A1A4B0E">
              <wp:simplePos x="0" y="0"/>
              <wp:positionH relativeFrom="column">
                <wp:posOffset>-46990</wp:posOffset>
              </wp:positionH>
              <wp:positionV relativeFrom="paragraph">
                <wp:posOffset>45085</wp:posOffset>
              </wp:positionV>
              <wp:extent cx="3268980" cy="426720"/>
              <wp:effectExtent l="0" t="0" r="7620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689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7906" w:rsidRPr="00847B24" w:rsidRDefault="00E17906" w:rsidP="000A71C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100" w:afterAutospacing="1"/>
                            <w:rPr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535CC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left:0;text-align:left;margin-left:-3.7pt;margin-top:3.55pt;width:257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" fillcolor="window" stroked="f" strokeweight=".5pt">
              <v:path arrowok="t"/>
              <v:textbox>
                <w:txbxContent>
                  <w:p w:rsidR="00E17906" w:rsidRPr="00847B24" w:rsidRDefault="00E17906" w:rsidP="000A71CF">
                    <w:pPr>
                      <w:tabs>
                        <w:tab w:val="center" w:pos="4536"/>
                        <w:tab w:val="right" w:pos="9072"/>
                      </w:tabs>
                      <w:spacing w:after="100" w:afterAutospacing="1"/>
                      <w:rPr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inline distT="0" distB="0" distL="0" distR="0" wp14:anchorId="4DBE23FD" wp14:editId="12777AD4">
          <wp:extent cx="1066800" cy="46482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27D5">
      <w:pict>
        <v:rect id="_x0000_i1025" style="width:453.5pt;height:1.8pt" o:hralign="center" o:hrstd="t" o:hr="t" fillcolor="#a0a0a0" stroked="f"/>
      </w:pict>
    </w:r>
  </w:p>
  <w:p w:rsidR="00E17906" w:rsidRPr="00847B24" w:rsidRDefault="00E17906" w:rsidP="000A71CF">
    <w:pPr>
      <w:tabs>
        <w:tab w:val="center" w:pos="4536"/>
        <w:tab w:val="right" w:pos="9072"/>
      </w:tabs>
      <w:spacing w:after="40" w:line="240" w:lineRule="auto"/>
      <w:ind w:left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804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1A4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0CC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820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CE1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B4A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6CE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09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AE8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CF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E2900"/>
    <w:multiLevelType w:val="hybridMultilevel"/>
    <w:tmpl w:val="438E33AE"/>
    <w:lvl w:ilvl="0" w:tplc="4A42325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C973993"/>
    <w:multiLevelType w:val="hybridMultilevel"/>
    <w:tmpl w:val="E4FAF34C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68E121F"/>
    <w:multiLevelType w:val="hybridMultilevel"/>
    <w:tmpl w:val="903CD0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D06B10"/>
    <w:multiLevelType w:val="hybridMultilevel"/>
    <w:tmpl w:val="41E6705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940600F"/>
    <w:multiLevelType w:val="hybridMultilevel"/>
    <w:tmpl w:val="EC6ED4D8"/>
    <w:lvl w:ilvl="0" w:tplc="4A4232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A821BE3"/>
    <w:multiLevelType w:val="hybridMultilevel"/>
    <w:tmpl w:val="903CD0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17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AB"/>
    <w:rsid w:val="00000FE8"/>
    <w:rsid w:val="00003A23"/>
    <w:rsid w:val="000078AD"/>
    <w:rsid w:val="00010592"/>
    <w:rsid w:val="00012837"/>
    <w:rsid w:val="00016590"/>
    <w:rsid w:val="000215D8"/>
    <w:rsid w:val="00021CEC"/>
    <w:rsid w:val="0002518A"/>
    <w:rsid w:val="00025398"/>
    <w:rsid w:val="00026C6C"/>
    <w:rsid w:val="00027D37"/>
    <w:rsid w:val="0003087F"/>
    <w:rsid w:val="000344AE"/>
    <w:rsid w:val="000365FB"/>
    <w:rsid w:val="00037128"/>
    <w:rsid w:val="00037528"/>
    <w:rsid w:val="000427CA"/>
    <w:rsid w:val="00042A91"/>
    <w:rsid w:val="00050C31"/>
    <w:rsid w:val="000520FA"/>
    <w:rsid w:val="00053B31"/>
    <w:rsid w:val="00056B84"/>
    <w:rsid w:val="00062827"/>
    <w:rsid w:val="0006398A"/>
    <w:rsid w:val="00063B67"/>
    <w:rsid w:val="00064514"/>
    <w:rsid w:val="00065BF2"/>
    <w:rsid w:val="00065F52"/>
    <w:rsid w:val="00075741"/>
    <w:rsid w:val="00076937"/>
    <w:rsid w:val="00080F5A"/>
    <w:rsid w:val="000817D0"/>
    <w:rsid w:val="00081D58"/>
    <w:rsid w:val="00081F92"/>
    <w:rsid w:val="00091C80"/>
    <w:rsid w:val="00091F96"/>
    <w:rsid w:val="00095119"/>
    <w:rsid w:val="000954DF"/>
    <w:rsid w:val="000A23E5"/>
    <w:rsid w:val="000A31ED"/>
    <w:rsid w:val="000A6887"/>
    <w:rsid w:val="000A689D"/>
    <w:rsid w:val="000A69E1"/>
    <w:rsid w:val="000A71CF"/>
    <w:rsid w:val="000A73DB"/>
    <w:rsid w:val="000B1649"/>
    <w:rsid w:val="000B70F7"/>
    <w:rsid w:val="000C1579"/>
    <w:rsid w:val="000C4B19"/>
    <w:rsid w:val="000C54B5"/>
    <w:rsid w:val="000C6217"/>
    <w:rsid w:val="000C68BA"/>
    <w:rsid w:val="000C6C0A"/>
    <w:rsid w:val="000D0E45"/>
    <w:rsid w:val="000D3BBB"/>
    <w:rsid w:val="000D45CE"/>
    <w:rsid w:val="000D666D"/>
    <w:rsid w:val="000E3423"/>
    <w:rsid w:val="000E6FCD"/>
    <w:rsid w:val="000F0721"/>
    <w:rsid w:val="000F1EC3"/>
    <w:rsid w:val="000F35C8"/>
    <w:rsid w:val="000F3694"/>
    <w:rsid w:val="001037AA"/>
    <w:rsid w:val="00103B3D"/>
    <w:rsid w:val="00124298"/>
    <w:rsid w:val="00124EE3"/>
    <w:rsid w:val="00126373"/>
    <w:rsid w:val="00130614"/>
    <w:rsid w:val="00132114"/>
    <w:rsid w:val="00134036"/>
    <w:rsid w:val="00135026"/>
    <w:rsid w:val="001417EE"/>
    <w:rsid w:val="00143E06"/>
    <w:rsid w:val="00145103"/>
    <w:rsid w:val="00146F8F"/>
    <w:rsid w:val="00151870"/>
    <w:rsid w:val="00151CFA"/>
    <w:rsid w:val="00156D10"/>
    <w:rsid w:val="001576D4"/>
    <w:rsid w:val="00163AB6"/>
    <w:rsid w:val="0016415C"/>
    <w:rsid w:val="00167BE9"/>
    <w:rsid w:val="00171053"/>
    <w:rsid w:val="0017277B"/>
    <w:rsid w:val="00175B6A"/>
    <w:rsid w:val="00175FEB"/>
    <w:rsid w:val="00181479"/>
    <w:rsid w:val="00192213"/>
    <w:rsid w:val="001930EC"/>
    <w:rsid w:val="001946B4"/>
    <w:rsid w:val="00195720"/>
    <w:rsid w:val="00195794"/>
    <w:rsid w:val="001961E8"/>
    <w:rsid w:val="00196D58"/>
    <w:rsid w:val="0019761A"/>
    <w:rsid w:val="001A1A16"/>
    <w:rsid w:val="001A23A5"/>
    <w:rsid w:val="001A38FC"/>
    <w:rsid w:val="001B00DC"/>
    <w:rsid w:val="001B4E82"/>
    <w:rsid w:val="001B6D9F"/>
    <w:rsid w:val="001B76FA"/>
    <w:rsid w:val="001C04AA"/>
    <w:rsid w:val="001C0764"/>
    <w:rsid w:val="001C3038"/>
    <w:rsid w:val="001C3748"/>
    <w:rsid w:val="001C40FA"/>
    <w:rsid w:val="001C48DB"/>
    <w:rsid w:val="001C6C3C"/>
    <w:rsid w:val="001D1BD6"/>
    <w:rsid w:val="001D22FA"/>
    <w:rsid w:val="001D347D"/>
    <w:rsid w:val="001D4AA4"/>
    <w:rsid w:val="001D5E5E"/>
    <w:rsid w:val="001E5E1B"/>
    <w:rsid w:val="001E781C"/>
    <w:rsid w:val="00201332"/>
    <w:rsid w:val="00205EE5"/>
    <w:rsid w:val="002079D0"/>
    <w:rsid w:val="002101BB"/>
    <w:rsid w:val="00216BC6"/>
    <w:rsid w:val="00222272"/>
    <w:rsid w:val="002231B0"/>
    <w:rsid w:val="00223A52"/>
    <w:rsid w:val="00227399"/>
    <w:rsid w:val="00231690"/>
    <w:rsid w:val="00231F64"/>
    <w:rsid w:val="00233C87"/>
    <w:rsid w:val="00250031"/>
    <w:rsid w:val="00251263"/>
    <w:rsid w:val="002524BE"/>
    <w:rsid w:val="002543E3"/>
    <w:rsid w:val="00254D38"/>
    <w:rsid w:val="00255307"/>
    <w:rsid w:val="0025547C"/>
    <w:rsid w:val="00260BDE"/>
    <w:rsid w:val="00262BA5"/>
    <w:rsid w:val="00263ADF"/>
    <w:rsid w:val="0026587B"/>
    <w:rsid w:val="00266C3D"/>
    <w:rsid w:val="00267599"/>
    <w:rsid w:val="002750D2"/>
    <w:rsid w:val="002756E4"/>
    <w:rsid w:val="00275C02"/>
    <w:rsid w:val="00276019"/>
    <w:rsid w:val="00282974"/>
    <w:rsid w:val="00284074"/>
    <w:rsid w:val="002865F2"/>
    <w:rsid w:val="002902B0"/>
    <w:rsid w:val="00290568"/>
    <w:rsid w:val="00293EA8"/>
    <w:rsid w:val="0029445A"/>
    <w:rsid w:val="00295BDC"/>
    <w:rsid w:val="00297A85"/>
    <w:rsid w:val="002A3C30"/>
    <w:rsid w:val="002A5E9A"/>
    <w:rsid w:val="002A6AE4"/>
    <w:rsid w:val="002B00F4"/>
    <w:rsid w:val="002B30B7"/>
    <w:rsid w:val="002B30C0"/>
    <w:rsid w:val="002B39E8"/>
    <w:rsid w:val="002B4575"/>
    <w:rsid w:val="002B74AE"/>
    <w:rsid w:val="002C1211"/>
    <w:rsid w:val="002C2E4D"/>
    <w:rsid w:val="002E5A98"/>
    <w:rsid w:val="002F05B2"/>
    <w:rsid w:val="002F380D"/>
    <w:rsid w:val="002F4361"/>
    <w:rsid w:val="002F5873"/>
    <w:rsid w:val="002F59C1"/>
    <w:rsid w:val="002F5A29"/>
    <w:rsid w:val="00301FE6"/>
    <w:rsid w:val="00302691"/>
    <w:rsid w:val="003059F0"/>
    <w:rsid w:val="003104C5"/>
    <w:rsid w:val="003148E5"/>
    <w:rsid w:val="00314EF9"/>
    <w:rsid w:val="00315148"/>
    <w:rsid w:val="003173DE"/>
    <w:rsid w:val="0032037B"/>
    <w:rsid w:val="00320CAE"/>
    <w:rsid w:val="0032577F"/>
    <w:rsid w:val="00326AD4"/>
    <w:rsid w:val="0033163F"/>
    <w:rsid w:val="0033643F"/>
    <w:rsid w:val="0033677E"/>
    <w:rsid w:val="00355510"/>
    <w:rsid w:val="0036195D"/>
    <w:rsid w:val="00361A8C"/>
    <w:rsid w:val="00361DC5"/>
    <w:rsid w:val="00361FC8"/>
    <w:rsid w:val="00363C64"/>
    <w:rsid w:val="003647F2"/>
    <w:rsid w:val="003732F1"/>
    <w:rsid w:val="00375152"/>
    <w:rsid w:val="00376BF1"/>
    <w:rsid w:val="00380F9E"/>
    <w:rsid w:val="00387776"/>
    <w:rsid w:val="00387909"/>
    <w:rsid w:val="0039034D"/>
    <w:rsid w:val="003903FC"/>
    <w:rsid w:val="00394632"/>
    <w:rsid w:val="00396EDE"/>
    <w:rsid w:val="003A108E"/>
    <w:rsid w:val="003A4882"/>
    <w:rsid w:val="003A6C35"/>
    <w:rsid w:val="003B08A5"/>
    <w:rsid w:val="003B1961"/>
    <w:rsid w:val="003B27D5"/>
    <w:rsid w:val="003B4771"/>
    <w:rsid w:val="003C3795"/>
    <w:rsid w:val="003C7374"/>
    <w:rsid w:val="003D21DD"/>
    <w:rsid w:val="003D35EE"/>
    <w:rsid w:val="003D3FCA"/>
    <w:rsid w:val="003D4329"/>
    <w:rsid w:val="003D4BC6"/>
    <w:rsid w:val="003D788A"/>
    <w:rsid w:val="003D7B51"/>
    <w:rsid w:val="003E03AB"/>
    <w:rsid w:val="003E0527"/>
    <w:rsid w:val="003E1A61"/>
    <w:rsid w:val="003E2BF3"/>
    <w:rsid w:val="003E30E0"/>
    <w:rsid w:val="003E3798"/>
    <w:rsid w:val="003E7440"/>
    <w:rsid w:val="003F10E7"/>
    <w:rsid w:val="003F148B"/>
    <w:rsid w:val="003F619E"/>
    <w:rsid w:val="003F6607"/>
    <w:rsid w:val="003F75B7"/>
    <w:rsid w:val="003F765C"/>
    <w:rsid w:val="0040105E"/>
    <w:rsid w:val="00404EB9"/>
    <w:rsid w:val="00405806"/>
    <w:rsid w:val="004073D0"/>
    <w:rsid w:val="00407FEC"/>
    <w:rsid w:val="00410AF6"/>
    <w:rsid w:val="0041393D"/>
    <w:rsid w:val="00414F96"/>
    <w:rsid w:val="0041518C"/>
    <w:rsid w:val="004224E5"/>
    <w:rsid w:val="0042348E"/>
    <w:rsid w:val="00424F02"/>
    <w:rsid w:val="00425106"/>
    <w:rsid w:val="004308BB"/>
    <w:rsid w:val="00431E67"/>
    <w:rsid w:val="004321C3"/>
    <w:rsid w:val="00432C34"/>
    <w:rsid w:val="00437812"/>
    <w:rsid w:val="00444BF2"/>
    <w:rsid w:val="00454104"/>
    <w:rsid w:val="004565F5"/>
    <w:rsid w:val="004574D5"/>
    <w:rsid w:val="004628DA"/>
    <w:rsid w:val="004643AC"/>
    <w:rsid w:val="00466CCF"/>
    <w:rsid w:val="004702D4"/>
    <w:rsid w:val="0047210C"/>
    <w:rsid w:val="00472117"/>
    <w:rsid w:val="00480CD1"/>
    <w:rsid w:val="004910C8"/>
    <w:rsid w:val="0049200E"/>
    <w:rsid w:val="00492F99"/>
    <w:rsid w:val="004A420A"/>
    <w:rsid w:val="004A49BB"/>
    <w:rsid w:val="004A645E"/>
    <w:rsid w:val="004B5015"/>
    <w:rsid w:val="004B5529"/>
    <w:rsid w:val="004B5E3C"/>
    <w:rsid w:val="004B5EEA"/>
    <w:rsid w:val="004C0D5C"/>
    <w:rsid w:val="004C3346"/>
    <w:rsid w:val="004C3B5D"/>
    <w:rsid w:val="004C4FBA"/>
    <w:rsid w:val="004C60D9"/>
    <w:rsid w:val="004C6288"/>
    <w:rsid w:val="004D33C2"/>
    <w:rsid w:val="004D5069"/>
    <w:rsid w:val="004D74DA"/>
    <w:rsid w:val="004E3062"/>
    <w:rsid w:val="004E3BF0"/>
    <w:rsid w:val="004E4F44"/>
    <w:rsid w:val="004E5770"/>
    <w:rsid w:val="004E5FBB"/>
    <w:rsid w:val="004F65BE"/>
    <w:rsid w:val="004F6B6F"/>
    <w:rsid w:val="00500BC5"/>
    <w:rsid w:val="00501335"/>
    <w:rsid w:val="005078B7"/>
    <w:rsid w:val="0051005E"/>
    <w:rsid w:val="00511ABC"/>
    <w:rsid w:val="005131A6"/>
    <w:rsid w:val="0051520C"/>
    <w:rsid w:val="00516167"/>
    <w:rsid w:val="00516F2B"/>
    <w:rsid w:val="00520140"/>
    <w:rsid w:val="00521B01"/>
    <w:rsid w:val="005261E1"/>
    <w:rsid w:val="00531C3E"/>
    <w:rsid w:val="00532C41"/>
    <w:rsid w:val="00532C64"/>
    <w:rsid w:val="005350F9"/>
    <w:rsid w:val="00535814"/>
    <w:rsid w:val="00535BF3"/>
    <w:rsid w:val="00536E96"/>
    <w:rsid w:val="00537ADF"/>
    <w:rsid w:val="0054020D"/>
    <w:rsid w:val="005443A0"/>
    <w:rsid w:val="00544765"/>
    <w:rsid w:val="005460AB"/>
    <w:rsid w:val="00550FAA"/>
    <w:rsid w:val="0055345F"/>
    <w:rsid w:val="005546B0"/>
    <w:rsid w:val="00555CD9"/>
    <w:rsid w:val="00556FDE"/>
    <w:rsid w:val="00557B7A"/>
    <w:rsid w:val="005637B7"/>
    <w:rsid w:val="00563A50"/>
    <w:rsid w:val="00567521"/>
    <w:rsid w:val="00567766"/>
    <w:rsid w:val="00573655"/>
    <w:rsid w:val="0057383E"/>
    <w:rsid w:val="005805B3"/>
    <w:rsid w:val="00583084"/>
    <w:rsid w:val="00583C84"/>
    <w:rsid w:val="00590B02"/>
    <w:rsid w:val="005910C9"/>
    <w:rsid w:val="00597B6F"/>
    <w:rsid w:val="005A050F"/>
    <w:rsid w:val="005A05CE"/>
    <w:rsid w:val="005A2BB0"/>
    <w:rsid w:val="005A2C56"/>
    <w:rsid w:val="005A4194"/>
    <w:rsid w:val="005A6B0E"/>
    <w:rsid w:val="005A76F6"/>
    <w:rsid w:val="005B0006"/>
    <w:rsid w:val="005B109D"/>
    <w:rsid w:val="005B478C"/>
    <w:rsid w:val="005C5F81"/>
    <w:rsid w:val="005D3A59"/>
    <w:rsid w:val="005D5E20"/>
    <w:rsid w:val="005D7156"/>
    <w:rsid w:val="005E053C"/>
    <w:rsid w:val="005E083A"/>
    <w:rsid w:val="005E1646"/>
    <w:rsid w:val="005E1C73"/>
    <w:rsid w:val="005E71BA"/>
    <w:rsid w:val="005F169F"/>
    <w:rsid w:val="005F4646"/>
    <w:rsid w:val="005F47B9"/>
    <w:rsid w:val="005F482D"/>
    <w:rsid w:val="005F48CA"/>
    <w:rsid w:val="005F6954"/>
    <w:rsid w:val="005F69C7"/>
    <w:rsid w:val="00600CEB"/>
    <w:rsid w:val="00602E07"/>
    <w:rsid w:val="00603F04"/>
    <w:rsid w:val="006044BD"/>
    <w:rsid w:val="006047FD"/>
    <w:rsid w:val="00606079"/>
    <w:rsid w:val="006062B5"/>
    <w:rsid w:val="006225B0"/>
    <w:rsid w:val="006251BF"/>
    <w:rsid w:val="00626CAC"/>
    <w:rsid w:val="006274F9"/>
    <w:rsid w:val="006369C1"/>
    <w:rsid w:val="0064303C"/>
    <w:rsid w:val="00647165"/>
    <w:rsid w:val="00651646"/>
    <w:rsid w:val="0065164C"/>
    <w:rsid w:val="00653C1E"/>
    <w:rsid w:val="00654B90"/>
    <w:rsid w:val="00656BB5"/>
    <w:rsid w:val="0065702F"/>
    <w:rsid w:val="00661391"/>
    <w:rsid w:val="0066540D"/>
    <w:rsid w:val="00665C3F"/>
    <w:rsid w:val="00666EE4"/>
    <w:rsid w:val="00671F3C"/>
    <w:rsid w:val="00672C6E"/>
    <w:rsid w:val="00674204"/>
    <w:rsid w:val="0068255E"/>
    <w:rsid w:val="0068287D"/>
    <w:rsid w:val="00683077"/>
    <w:rsid w:val="0068743E"/>
    <w:rsid w:val="0069093B"/>
    <w:rsid w:val="00692C89"/>
    <w:rsid w:val="006942ED"/>
    <w:rsid w:val="00694604"/>
    <w:rsid w:val="00696215"/>
    <w:rsid w:val="006A54A9"/>
    <w:rsid w:val="006A7346"/>
    <w:rsid w:val="006B085F"/>
    <w:rsid w:val="006B1B71"/>
    <w:rsid w:val="006B3268"/>
    <w:rsid w:val="006B3AC6"/>
    <w:rsid w:val="006B72F6"/>
    <w:rsid w:val="006E2A03"/>
    <w:rsid w:val="006E657D"/>
    <w:rsid w:val="006F482E"/>
    <w:rsid w:val="006F4F10"/>
    <w:rsid w:val="0070372D"/>
    <w:rsid w:val="0070592B"/>
    <w:rsid w:val="0070614B"/>
    <w:rsid w:val="00713A98"/>
    <w:rsid w:val="00713E31"/>
    <w:rsid w:val="00715DA2"/>
    <w:rsid w:val="0071742E"/>
    <w:rsid w:val="00717CCC"/>
    <w:rsid w:val="007227D1"/>
    <w:rsid w:val="00723213"/>
    <w:rsid w:val="00723E66"/>
    <w:rsid w:val="00724349"/>
    <w:rsid w:val="00726D28"/>
    <w:rsid w:val="007324F9"/>
    <w:rsid w:val="0073467D"/>
    <w:rsid w:val="0074050F"/>
    <w:rsid w:val="00744FC1"/>
    <w:rsid w:val="00751C56"/>
    <w:rsid w:val="00752E9E"/>
    <w:rsid w:val="0076231E"/>
    <w:rsid w:val="00776199"/>
    <w:rsid w:val="00782CDC"/>
    <w:rsid w:val="007834F5"/>
    <w:rsid w:val="00786576"/>
    <w:rsid w:val="0078777E"/>
    <w:rsid w:val="00791909"/>
    <w:rsid w:val="007925D0"/>
    <w:rsid w:val="007932E7"/>
    <w:rsid w:val="007947A9"/>
    <w:rsid w:val="007A0F64"/>
    <w:rsid w:val="007A23C9"/>
    <w:rsid w:val="007A2FF6"/>
    <w:rsid w:val="007A4150"/>
    <w:rsid w:val="007A5A2D"/>
    <w:rsid w:val="007A5A71"/>
    <w:rsid w:val="007B346C"/>
    <w:rsid w:val="007B6C3F"/>
    <w:rsid w:val="007C24AE"/>
    <w:rsid w:val="007C404E"/>
    <w:rsid w:val="007D09DE"/>
    <w:rsid w:val="007D0C6C"/>
    <w:rsid w:val="007D1230"/>
    <w:rsid w:val="007D53BD"/>
    <w:rsid w:val="007E046F"/>
    <w:rsid w:val="007E17CA"/>
    <w:rsid w:val="007F03EA"/>
    <w:rsid w:val="007F0D1C"/>
    <w:rsid w:val="007F37B1"/>
    <w:rsid w:val="007F4297"/>
    <w:rsid w:val="008004B0"/>
    <w:rsid w:val="008011AC"/>
    <w:rsid w:val="0080150B"/>
    <w:rsid w:val="00802545"/>
    <w:rsid w:val="008058E1"/>
    <w:rsid w:val="00805B89"/>
    <w:rsid w:val="0080698E"/>
    <w:rsid w:val="00807353"/>
    <w:rsid w:val="00807916"/>
    <w:rsid w:val="008115D0"/>
    <w:rsid w:val="00812CD4"/>
    <w:rsid w:val="00817BD5"/>
    <w:rsid w:val="008221FE"/>
    <w:rsid w:val="0082322F"/>
    <w:rsid w:val="00831FAA"/>
    <w:rsid w:val="00840D80"/>
    <w:rsid w:val="00845367"/>
    <w:rsid w:val="00847B24"/>
    <w:rsid w:val="00847B5D"/>
    <w:rsid w:val="008514EF"/>
    <w:rsid w:val="00855DAD"/>
    <w:rsid w:val="00857014"/>
    <w:rsid w:val="00857219"/>
    <w:rsid w:val="008573B7"/>
    <w:rsid w:val="008603DD"/>
    <w:rsid w:val="00867DB7"/>
    <w:rsid w:val="00872E82"/>
    <w:rsid w:val="00877041"/>
    <w:rsid w:val="008837A2"/>
    <w:rsid w:val="008842E1"/>
    <w:rsid w:val="008844BA"/>
    <w:rsid w:val="00891A9A"/>
    <w:rsid w:val="00893052"/>
    <w:rsid w:val="008A03D9"/>
    <w:rsid w:val="008A0C44"/>
    <w:rsid w:val="008A36F4"/>
    <w:rsid w:val="008A617E"/>
    <w:rsid w:val="008B17E3"/>
    <w:rsid w:val="008C0248"/>
    <w:rsid w:val="008C1F3D"/>
    <w:rsid w:val="008C2413"/>
    <w:rsid w:val="008C282C"/>
    <w:rsid w:val="008C6D19"/>
    <w:rsid w:val="008D096A"/>
    <w:rsid w:val="008D248F"/>
    <w:rsid w:val="008D2A0D"/>
    <w:rsid w:val="008D4326"/>
    <w:rsid w:val="008E0CB7"/>
    <w:rsid w:val="008E1637"/>
    <w:rsid w:val="008E18F2"/>
    <w:rsid w:val="008E4C50"/>
    <w:rsid w:val="008E5127"/>
    <w:rsid w:val="008E6374"/>
    <w:rsid w:val="008E7BB9"/>
    <w:rsid w:val="008F01F7"/>
    <w:rsid w:val="008F0AF2"/>
    <w:rsid w:val="008F14B3"/>
    <w:rsid w:val="008F1DEC"/>
    <w:rsid w:val="008F41F8"/>
    <w:rsid w:val="008F5268"/>
    <w:rsid w:val="008F562C"/>
    <w:rsid w:val="008F5935"/>
    <w:rsid w:val="008F5CEF"/>
    <w:rsid w:val="008F7785"/>
    <w:rsid w:val="00900C6C"/>
    <w:rsid w:val="00904204"/>
    <w:rsid w:val="00904FB3"/>
    <w:rsid w:val="00906275"/>
    <w:rsid w:val="009065D1"/>
    <w:rsid w:val="00907512"/>
    <w:rsid w:val="00913EC8"/>
    <w:rsid w:val="00916C60"/>
    <w:rsid w:val="00917EDB"/>
    <w:rsid w:val="00920BC6"/>
    <w:rsid w:val="00921A46"/>
    <w:rsid w:val="00922D4C"/>
    <w:rsid w:val="009230F3"/>
    <w:rsid w:val="00924DDA"/>
    <w:rsid w:val="009250C6"/>
    <w:rsid w:val="009267B8"/>
    <w:rsid w:val="009315E2"/>
    <w:rsid w:val="009342DE"/>
    <w:rsid w:val="0093532A"/>
    <w:rsid w:val="009355AF"/>
    <w:rsid w:val="00935C8B"/>
    <w:rsid w:val="0093781B"/>
    <w:rsid w:val="0094382B"/>
    <w:rsid w:val="00946445"/>
    <w:rsid w:val="00951290"/>
    <w:rsid w:val="00954276"/>
    <w:rsid w:val="00956EED"/>
    <w:rsid w:val="0096330B"/>
    <w:rsid w:val="0096529F"/>
    <w:rsid w:val="00965BCC"/>
    <w:rsid w:val="009675F9"/>
    <w:rsid w:val="0097750E"/>
    <w:rsid w:val="00982F45"/>
    <w:rsid w:val="0098303C"/>
    <w:rsid w:val="00983625"/>
    <w:rsid w:val="009859FA"/>
    <w:rsid w:val="00990BEC"/>
    <w:rsid w:val="009928B8"/>
    <w:rsid w:val="00992CD0"/>
    <w:rsid w:val="00994552"/>
    <w:rsid w:val="009960BC"/>
    <w:rsid w:val="00997BAB"/>
    <w:rsid w:val="009A140D"/>
    <w:rsid w:val="009A4C77"/>
    <w:rsid w:val="009A4F4E"/>
    <w:rsid w:val="009A7B9C"/>
    <w:rsid w:val="009B0DEC"/>
    <w:rsid w:val="009B45EE"/>
    <w:rsid w:val="009B55C4"/>
    <w:rsid w:val="009B6057"/>
    <w:rsid w:val="009C4CDF"/>
    <w:rsid w:val="009C62EB"/>
    <w:rsid w:val="009D19D0"/>
    <w:rsid w:val="009E01AB"/>
    <w:rsid w:val="009E22A3"/>
    <w:rsid w:val="009E7003"/>
    <w:rsid w:val="009E7A2B"/>
    <w:rsid w:val="009F4D53"/>
    <w:rsid w:val="009F6EC6"/>
    <w:rsid w:val="009F7DB1"/>
    <w:rsid w:val="00A109F9"/>
    <w:rsid w:val="00A11C01"/>
    <w:rsid w:val="00A24BFB"/>
    <w:rsid w:val="00A27C89"/>
    <w:rsid w:val="00A33054"/>
    <w:rsid w:val="00A33A34"/>
    <w:rsid w:val="00A35611"/>
    <w:rsid w:val="00A36D92"/>
    <w:rsid w:val="00A37413"/>
    <w:rsid w:val="00A420E7"/>
    <w:rsid w:val="00A44DDB"/>
    <w:rsid w:val="00A50DA3"/>
    <w:rsid w:val="00A5174D"/>
    <w:rsid w:val="00A5279F"/>
    <w:rsid w:val="00A53F83"/>
    <w:rsid w:val="00A63F6E"/>
    <w:rsid w:val="00A64B85"/>
    <w:rsid w:val="00A70CAC"/>
    <w:rsid w:val="00A70E4D"/>
    <w:rsid w:val="00A714FD"/>
    <w:rsid w:val="00A755BE"/>
    <w:rsid w:val="00A7595F"/>
    <w:rsid w:val="00A76CCA"/>
    <w:rsid w:val="00A86219"/>
    <w:rsid w:val="00A8744B"/>
    <w:rsid w:val="00A91CD9"/>
    <w:rsid w:val="00A93523"/>
    <w:rsid w:val="00AA44FC"/>
    <w:rsid w:val="00AA5515"/>
    <w:rsid w:val="00AA683F"/>
    <w:rsid w:val="00AB16FD"/>
    <w:rsid w:val="00AC1FB0"/>
    <w:rsid w:val="00AC2D22"/>
    <w:rsid w:val="00AC583E"/>
    <w:rsid w:val="00AC66FB"/>
    <w:rsid w:val="00AC6805"/>
    <w:rsid w:val="00AD2A0C"/>
    <w:rsid w:val="00AD3C3F"/>
    <w:rsid w:val="00AD4E44"/>
    <w:rsid w:val="00AD4F78"/>
    <w:rsid w:val="00AD556E"/>
    <w:rsid w:val="00AD5816"/>
    <w:rsid w:val="00AE4141"/>
    <w:rsid w:val="00AE50B8"/>
    <w:rsid w:val="00AE5E36"/>
    <w:rsid w:val="00AE764B"/>
    <w:rsid w:val="00AE76C0"/>
    <w:rsid w:val="00AF0FBC"/>
    <w:rsid w:val="00AF106D"/>
    <w:rsid w:val="00AF769D"/>
    <w:rsid w:val="00B0243E"/>
    <w:rsid w:val="00B028BA"/>
    <w:rsid w:val="00B02B1D"/>
    <w:rsid w:val="00B03874"/>
    <w:rsid w:val="00B03BB0"/>
    <w:rsid w:val="00B0672C"/>
    <w:rsid w:val="00B12A25"/>
    <w:rsid w:val="00B130D8"/>
    <w:rsid w:val="00B136B3"/>
    <w:rsid w:val="00B173D3"/>
    <w:rsid w:val="00B2001C"/>
    <w:rsid w:val="00B200A8"/>
    <w:rsid w:val="00B208D1"/>
    <w:rsid w:val="00B212FE"/>
    <w:rsid w:val="00B24CC5"/>
    <w:rsid w:val="00B26614"/>
    <w:rsid w:val="00B30DFF"/>
    <w:rsid w:val="00B31A4A"/>
    <w:rsid w:val="00B36A1A"/>
    <w:rsid w:val="00B37E18"/>
    <w:rsid w:val="00B40DC8"/>
    <w:rsid w:val="00B40E41"/>
    <w:rsid w:val="00B415E0"/>
    <w:rsid w:val="00B42EE8"/>
    <w:rsid w:val="00B4717D"/>
    <w:rsid w:val="00B533D4"/>
    <w:rsid w:val="00B54DE7"/>
    <w:rsid w:val="00B60093"/>
    <w:rsid w:val="00B60889"/>
    <w:rsid w:val="00B612CF"/>
    <w:rsid w:val="00B61614"/>
    <w:rsid w:val="00B63137"/>
    <w:rsid w:val="00B644CC"/>
    <w:rsid w:val="00B64969"/>
    <w:rsid w:val="00B65E29"/>
    <w:rsid w:val="00B6793A"/>
    <w:rsid w:val="00B76A76"/>
    <w:rsid w:val="00B81110"/>
    <w:rsid w:val="00B83028"/>
    <w:rsid w:val="00B86058"/>
    <w:rsid w:val="00B92902"/>
    <w:rsid w:val="00B96B67"/>
    <w:rsid w:val="00BA0CD3"/>
    <w:rsid w:val="00BA1C18"/>
    <w:rsid w:val="00BB5241"/>
    <w:rsid w:val="00BB6D77"/>
    <w:rsid w:val="00BC038E"/>
    <w:rsid w:val="00BC0FCC"/>
    <w:rsid w:val="00BC3F57"/>
    <w:rsid w:val="00BC6D5D"/>
    <w:rsid w:val="00BC6E3E"/>
    <w:rsid w:val="00BD75FA"/>
    <w:rsid w:val="00BE25F5"/>
    <w:rsid w:val="00BE4B22"/>
    <w:rsid w:val="00BE52DA"/>
    <w:rsid w:val="00BE67A1"/>
    <w:rsid w:val="00BE6F00"/>
    <w:rsid w:val="00BF463F"/>
    <w:rsid w:val="00BF65DD"/>
    <w:rsid w:val="00C01464"/>
    <w:rsid w:val="00C01B51"/>
    <w:rsid w:val="00C03032"/>
    <w:rsid w:val="00C10218"/>
    <w:rsid w:val="00C17335"/>
    <w:rsid w:val="00C20C6F"/>
    <w:rsid w:val="00C23513"/>
    <w:rsid w:val="00C24894"/>
    <w:rsid w:val="00C26254"/>
    <w:rsid w:val="00C31215"/>
    <w:rsid w:val="00C31D6E"/>
    <w:rsid w:val="00C32801"/>
    <w:rsid w:val="00C328A7"/>
    <w:rsid w:val="00C33DCA"/>
    <w:rsid w:val="00C3406C"/>
    <w:rsid w:val="00C358B0"/>
    <w:rsid w:val="00C36C78"/>
    <w:rsid w:val="00C4448F"/>
    <w:rsid w:val="00C5395A"/>
    <w:rsid w:val="00C65817"/>
    <w:rsid w:val="00C66FF2"/>
    <w:rsid w:val="00C713FA"/>
    <w:rsid w:val="00C75EEC"/>
    <w:rsid w:val="00C7630E"/>
    <w:rsid w:val="00C779AF"/>
    <w:rsid w:val="00C81288"/>
    <w:rsid w:val="00C81760"/>
    <w:rsid w:val="00C87DE6"/>
    <w:rsid w:val="00C90B10"/>
    <w:rsid w:val="00C90BB4"/>
    <w:rsid w:val="00C91000"/>
    <w:rsid w:val="00C95848"/>
    <w:rsid w:val="00C96C29"/>
    <w:rsid w:val="00CA202C"/>
    <w:rsid w:val="00CA4CA2"/>
    <w:rsid w:val="00CA5186"/>
    <w:rsid w:val="00CA70EC"/>
    <w:rsid w:val="00CB42E0"/>
    <w:rsid w:val="00CB5A5B"/>
    <w:rsid w:val="00CB611B"/>
    <w:rsid w:val="00CB7740"/>
    <w:rsid w:val="00CC0EBE"/>
    <w:rsid w:val="00CC2CE9"/>
    <w:rsid w:val="00CC426A"/>
    <w:rsid w:val="00CD1764"/>
    <w:rsid w:val="00CD1F37"/>
    <w:rsid w:val="00CD3B32"/>
    <w:rsid w:val="00CD704A"/>
    <w:rsid w:val="00CE0644"/>
    <w:rsid w:val="00CE2403"/>
    <w:rsid w:val="00CF45AE"/>
    <w:rsid w:val="00CF46E7"/>
    <w:rsid w:val="00CF6017"/>
    <w:rsid w:val="00D009C9"/>
    <w:rsid w:val="00D03B99"/>
    <w:rsid w:val="00D0525A"/>
    <w:rsid w:val="00D07B3D"/>
    <w:rsid w:val="00D116D6"/>
    <w:rsid w:val="00D13844"/>
    <w:rsid w:val="00D142A9"/>
    <w:rsid w:val="00D145FB"/>
    <w:rsid w:val="00D1540A"/>
    <w:rsid w:val="00D16FF3"/>
    <w:rsid w:val="00D17C3A"/>
    <w:rsid w:val="00D2222B"/>
    <w:rsid w:val="00D25C3D"/>
    <w:rsid w:val="00D27370"/>
    <w:rsid w:val="00D27AE0"/>
    <w:rsid w:val="00D27E25"/>
    <w:rsid w:val="00D315EA"/>
    <w:rsid w:val="00D32024"/>
    <w:rsid w:val="00D33271"/>
    <w:rsid w:val="00D33FA8"/>
    <w:rsid w:val="00D35FE6"/>
    <w:rsid w:val="00D425E1"/>
    <w:rsid w:val="00D53A9D"/>
    <w:rsid w:val="00D5456D"/>
    <w:rsid w:val="00D56BBC"/>
    <w:rsid w:val="00D57F01"/>
    <w:rsid w:val="00D61609"/>
    <w:rsid w:val="00D6313A"/>
    <w:rsid w:val="00D65ADD"/>
    <w:rsid w:val="00D664F0"/>
    <w:rsid w:val="00D7039A"/>
    <w:rsid w:val="00D71880"/>
    <w:rsid w:val="00D72DEC"/>
    <w:rsid w:val="00D73E81"/>
    <w:rsid w:val="00D80D64"/>
    <w:rsid w:val="00D83933"/>
    <w:rsid w:val="00D87EA2"/>
    <w:rsid w:val="00D905DE"/>
    <w:rsid w:val="00D917BB"/>
    <w:rsid w:val="00D92BC0"/>
    <w:rsid w:val="00D9589E"/>
    <w:rsid w:val="00D95997"/>
    <w:rsid w:val="00D978E0"/>
    <w:rsid w:val="00D97FAC"/>
    <w:rsid w:val="00DA1168"/>
    <w:rsid w:val="00DA1912"/>
    <w:rsid w:val="00DA3838"/>
    <w:rsid w:val="00DA401C"/>
    <w:rsid w:val="00DA53EA"/>
    <w:rsid w:val="00DA7711"/>
    <w:rsid w:val="00DB31D5"/>
    <w:rsid w:val="00DB40EC"/>
    <w:rsid w:val="00DB4CCE"/>
    <w:rsid w:val="00DC3289"/>
    <w:rsid w:val="00DC41B3"/>
    <w:rsid w:val="00DC429B"/>
    <w:rsid w:val="00DC6D52"/>
    <w:rsid w:val="00DD06E0"/>
    <w:rsid w:val="00DD3D2C"/>
    <w:rsid w:val="00DD4F67"/>
    <w:rsid w:val="00DE3124"/>
    <w:rsid w:val="00DF2DAB"/>
    <w:rsid w:val="00DF38A9"/>
    <w:rsid w:val="00DF6BCB"/>
    <w:rsid w:val="00E00089"/>
    <w:rsid w:val="00E028D4"/>
    <w:rsid w:val="00E06228"/>
    <w:rsid w:val="00E143AE"/>
    <w:rsid w:val="00E17906"/>
    <w:rsid w:val="00E17FBB"/>
    <w:rsid w:val="00E20AE1"/>
    <w:rsid w:val="00E260CF"/>
    <w:rsid w:val="00E308B0"/>
    <w:rsid w:val="00E349C3"/>
    <w:rsid w:val="00E4213C"/>
    <w:rsid w:val="00E42817"/>
    <w:rsid w:val="00E43CDE"/>
    <w:rsid w:val="00E457F8"/>
    <w:rsid w:val="00E45BF2"/>
    <w:rsid w:val="00E530F9"/>
    <w:rsid w:val="00E54CBC"/>
    <w:rsid w:val="00E56137"/>
    <w:rsid w:val="00E615D3"/>
    <w:rsid w:val="00E62D3F"/>
    <w:rsid w:val="00E63B3C"/>
    <w:rsid w:val="00E66032"/>
    <w:rsid w:val="00E7143C"/>
    <w:rsid w:val="00E71CE8"/>
    <w:rsid w:val="00E71D6B"/>
    <w:rsid w:val="00E75832"/>
    <w:rsid w:val="00E759D6"/>
    <w:rsid w:val="00E76CB0"/>
    <w:rsid w:val="00E84E34"/>
    <w:rsid w:val="00E85D28"/>
    <w:rsid w:val="00E86AEB"/>
    <w:rsid w:val="00E91A94"/>
    <w:rsid w:val="00E9232E"/>
    <w:rsid w:val="00E93DCB"/>
    <w:rsid w:val="00E95510"/>
    <w:rsid w:val="00E95B56"/>
    <w:rsid w:val="00E977F0"/>
    <w:rsid w:val="00E97BEA"/>
    <w:rsid w:val="00EA2117"/>
    <w:rsid w:val="00EA3A83"/>
    <w:rsid w:val="00EA6360"/>
    <w:rsid w:val="00EA693C"/>
    <w:rsid w:val="00EB218E"/>
    <w:rsid w:val="00EB39AC"/>
    <w:rsid w:val="00EB4636"/>
    <w:rsid w:val="00EB5BD6"/>
    <w:rsid w:val="00EC037F"/>
    <w:rsid w:val="00EC57C9"/>
    <w:rsid w:val="00ED065C"/>
    <w:rsid w:val="00ED4D52"/>
    <w:rsid w:val="00ED4DA4"/>
    <w:rsid w:val="00ED5735"/>
    <w:rsid w:val="00EE09B1"/>
    <w:rsid w:val="00EE6C17"/>
    <w:rsid w:val="00EE707E"/>
    <w:rsid w:val="00EF11A6"/>
    <w:rsid w:val="00EF1D60"/>
    <w:rsid w:val="00F016F7"/>
    <w:rsid w:val="00F022C4"/>
    <w:rsid w:val="00F042F7"/>
    <w:rsid w:val="00F10309"/>
    <w:rsid w:val="00F124B3"/>
    <w:rsid w:val="00F127EA"/>
    <w:rsid w:val="00F148E7"/>
    <w:rsid w:val="00F1583A"/>
    <w:rsid w:val="00F22DEF"/>
    <w:rsid w:val="00F2458F"/>
    <w:rsid w:val="00F250D3"/>
    <w:rsid w:val="00F27E64"/>
    <w:rsid w:val="00F30233"/>
    <w:rsid w:val="00F30903"/>
    <w:rsid w:val="00F30927"/>
    <w:rsid w:val="00F32D1A"/>
    <w:rsid w:val="00F34062"/>
    <w:rsid w:val="00F35BB8"/>
    <w:rsid w:val="00F37522"/>
    <w:rsid w:val="00F40EE3"/>
    <w:rsid w:val="00F443E9"/>
    <w:rsid w:val="00F450A7"/>
    <w:rsid w:val="00F46EC0"/>
    <w:rsid w:val="00F53364"/>
    <w:rsid w:val="00F54D7B"/>
    <w:rsid w:val="00F60245"/>
    <w:rsid w:val="00F655BB"/>
    <w:rsid w:val="00F65698"/>
    <w:rsid w:val="00F67EA0"/>
    <w:rsid w:val="00F82370"/>
    <w:rsid w:val="00F9104D"/>
    <w:rsid w:val="00F9123D"/>
    <w:rsid w:val="00F94521"/>
    <w:rsid w:val="00F94948"/>
    <w:rsid w:val="00F9507D"/>
    <w:rsid w:val="00F95C6A"/>
    <w:rsid w:val="00FA07D4"/>
    <w:rsid w:val="00FA19D1"/>
    <w:rsid w:val="00FA1BD6"/>
    <w:rsid w:val="00FA6547"/>
    <w:rsid w:val="00FA7528"/>
    <w:rsid w:val="00FB277A"/>
    <w:rsid w:val="00FB5DE6"/>
    <w:rsid w:val="00FB6DFB"/>
    <w:rsid w:val="00FC1422"/>
    <w:rsid w:val="00FC5F37"/>
    <w:rsid w:val="00FD28BB"/>
    <w:rsid w:val="00FD30F9"/>
    <w:rsid w:val="00FD606E"/>
    <w:rsid w:val="00FD786A"/>
    <w:rsid w:val="00FE22D6"/>
    <w:rsid w:val="00FE3065"/>
    <w:rsid w:val="00FE48FE"/>
    <w:rsid w:val="00FE4FCA"/>
    <w:rsid w:val="00FF0168"/>
    <w:rsid w:val="00FF2B71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997"/>
    <w:pPr>
      <w:spacing w:line="307" w:lineRule="auto"/>
      <w:ind w:left="284"/>
    </w:pPr>
    <w:rPr>
      <w:spacing w:val="1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nrede">
    <w:name w:val="Formatvorlage Anrede"/>
    <w:basedOn w:val="Standard"/>
    <w:next w:val="Standard"/>
    <w:qFormat/>
    <w:rsid w:val="004B5E3C"/>
    <w:pPr>
      <w:spacing w:before="360" w:after="120" w:line="300" w:lineRule="auto"/>
    </w:pPr>
  </w:style>
  <w:style w:type="paragraph" w:styleId="Kopfzeile">
    <w:name w:val="header"/>
    <w:basedOn w:val="Standard"/>
    <w:qFormat/>
    <w:rsid w:val="004E5F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173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7335"/>
    <w:rPr>
      <w:sz w:val="24"/>
      <w:szCs w:val="24"/>
    </w:rPr>
  </w:style>
  <w:style w:type="paragraph" w:customStyle="1" w:styleId="AdresseAbsender">
    <w:name w:val="Adresse_Absender"/>
    <w:basedOn w:val="Standard"/>
    <w:rsid w:val="00C17335"/>
    <w:pPr>
      <w:spacing w:line="288" w:lineRule="auto"/>
      <w:ind w:left="0"/>
    </w:pPr>
    <w:rPr>
      <w:spacing w:val="6"/>
      <w:sz w:val="16"/>
      <w:lang w:val="de-DE"/>
    </w:rPr>
  </w:style>
  <w:style w:type="paragraph" w:customStyle="1" w:styleId="Formatvorlage75PtLinks129cmErweitertdurch03PtZeilenabs">
    <w:name w:val="Formatvorlage 75 Pt. Links:  129 cm Erweitert durch  03 Pt. Zeilenabs..."/>
    <w:basedOn w:val="Standard"/>
    <w:qFormat/>
    <w:rsid w:val="00AB16FD"/>
    <w:pPr>
      <w:spacing w:line="240" w:lineRule="auto"/>
      <w:ind w:left="731"/>
    </w:pPr>
    <w:rPr>
      <w:spacing w:val="6"/>
      <w:sz w:val="16"/>
    </w:rPr>
  </w:style>
  <w:style w:type="paragraph" w:customStyle="1" w:styleId="FormatvorlageGru">
    <w:name w:val="Formatvorlage Gruß"/>
    <w:basedOn w:val="Standard"/>
    <w:next w:val="FormatvorlageUnterschrift"/>
    <w:qFormat/>
    <w:rsid w:val="00EA6360"/>
    <w:pPr>
      <w:spacing w:before="320" w:after="1080" w:line="300" w:lineRule="auto"/>
    </w:pPr>
  </w:style>
  <w:style w:type="paragraph" w:customStyle="1" w:styleId="FormatvorlageAbsender9">
    <w:name w:val="Formatvorlage Absender + 9"/>
    <w:aliases w:val="5 Pt. Fett Nach:  2 Pt. Zeilenabstand..."/>
    <w:basedOn w:val="Standard"/>
    <w:next w:val="Standard"/>
    <w:qFormat/>
    <w:rsid w:val="00E66032"/>
    <w:pPr>
      <w:shd w:val="solid" w:color="FFFFFF" w:fill="FFFFFF"/>
      <w:spacing w:after="80" w:line="200" w:lineRule="exact"/>
      <w:ind w:left="0"/>
    </w:pPr>
    <w:rPr>
      <w:b/>
      <w:bCs/>
      <w:spacing w:val="6"/>
      <w:sz w:val="19"/>
    </w:rPr>
  </w:style>
  <w:style w:type="paragraph" w:customStyle="1" w:styleId="FormatvorlageAdresse">
    <w:name w:val="Formatvorlage Adresse"/>
    <w:basedOn w:val="Standard"/>
    <w:next w:val="Standard"/>
    <w:qFormat/>
    <w:rsid w:val="007E17CA"/>
    <w:pPr>
      <w:spacing w:line="240" w:lineRule="auto"/>
      <w:ind w:left="992" w:right="3119"/>
    </w:pPr>
  </w:style>
  <w:style w:type="paragraph" w:customStyle="1" w:styleId="FormatvorlageAbsenderZeilenabstandGenau10PtMusterEinf">
    <w:name w:val="Formatvorlage Absender + Zeilenabstand:  Genau 10 Pt. Muster: Einf..."/>
    <w:basedOn w:val="Standard"/>
    <w:qFormat/>
    <w:rsid w:val="000F0721"/>
    <w:pPr>
      <w:shd w:val="solid" w:color="FFFFFF" w:fill="FFFFFF"/>
      <w:spacing w:line="200" w:lineRule="exact"/>
      <w:ind w:left="0"/>
    </w:pPr>
    <w:rPr>
      <w:spacing w:val="0"/>
      <w:sz w:val="17"/>
    </w:rPr>
  </w:style>
  <w:style w:type="paragraph" w:customStyle="1" w:styleId="FormatvorlageAbsender6PtZeilenabstandeinfachMusterEi">
    <w:name w:val="Formatvorlage Absender + 6 Pt. Zeilenabstand:  einfach Muster: Ei..."/>
    <w:basedOn w:val="Standard"/>
    <w:qFormat/>
    <w:rsid w:val="000F0721"/>
    <w:pPr>
      <w:shd w:val="solid" w:color="FFFFFF" w:fill="FFFFFF"/>
      <w:spacing w:line="240" w:lineRule="auto"/>
      <w:ind w:left="0"/>
    </w:pPr>
    <w:rPr>
      <w:sz w:val="12"/>
    </w:rPr>
  </w:style>
  <w:style w:type="paragraph" w:customStyle="1" w:styleId="FormatvorlageBetreff">
    <w:name w:val="Formatvorlage Betreff"/>
    <w:basedOn w:val="Standard"/>
    <w:qFormat/>
    <w:rsid w:val="004F65BE"/>
    <w:pPr>
      <w:spacing w:line="260" w:lineRule="exact"/>
    </w:pPr>
    <w:rPr>
      <w:b/>
      <w:lang w:val="en-GB"/>
    </w:rPr>
  </w:style>
  <w:style w:type="paragraph" w:customStyle="1" w:styleId="FormatvorlageUnterschrift">
    <w:name w:val="Formatvorlage Unterschrift"/>
    <w:basedOn w:val="Standard"/>
    <w:qFormat/>
    <w:rsid w:val="00B31A4A"/>
    <w:pPr>
      <w:spacing w:after="180" w:line="240" w:lineRule="auto"/>
    </w:pPr>
    <w:rPr>
      <w:lang w:val="de-DE"/>
    </w:rPr>
  </w:style>
  <w:style w:type="paragraph" w:customStyle="1" w:styleId="FormatvorlageAnlage">
    <w:name w:val="Formatvorlage Anlage"/>
    <w:basedOn w:val="Standard"/>
    <w:qFormat/>
    <w:rsid w:val="004B5E3C"/>
    <w:pPr>
      <w:spacing w:line="300" w:lineRule="auto"/>
    </w:pPr>
    <w:rPr>
      <w:b/>
      <w:lang w:val="de-DE"/>
    </w:rPr>
  </w:style>
  <w:style w:type="paragraph" w:customStyle="1" w:styleId="FormatvorlageAnlageText">
    <w:name w:val="Formatvorlage Anlage Text"/>
    <w:basedOn w:val="FormatvorlageAnlage"/>
    <w:qFormat/>
    <w:rsid w:val="004B5E3C"/>
    <w:rPr>
      <w:b w:val="0"/>
    </w:rPr>
  </w:style>
  <w:style w:type="paragraph" w:customStyle="1" w:styleId="FormatvorlageText">
    <w:name w:val="Formatvorlage Text"/>
    <w:basedOn w:val="Standard"/>
    <w:qFormat/>
    <w:rsid w:val="00103B3D"/>
    <w:pPr>
      <w:spacing w:after="120" w:line="260" w:lineRule="exact"/>
    </w:pPr>
  </w:style>
  <w:style w:type="paragraph" w:styleId="Sprechblasentext">
    <w:name w:val="Balloon Text"/>
    <w:basedOn w:val="Standard"/>
    <w:link w:val="SprechblasentextZchn"/>
    <w:rsid w:val="004C4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4FBA"/>
    <w:rPr>
      <w:rFonts w:ascii="Tahoma" w:hAnsi="Tahoma" w:cs="Tahoma"/>
      <w:spacing w:val="10"/>
      <w:sz w:val="16"/>
      <w:szCs w:val="16"/>
      <w:lang w:val="en-US"/>
    </w:rPr>
  </w:style>
  <w:style w:type="paragraph" w:customStyle="1" w:styleId="FormatvorlageDatum">
    <w:name w:val="Formatvorlage Datum"/>
    <w:basedOn w:val="Datum"/>
    <w:next w:val="FormatvorlageBetreff"/>
    <w:qFormat/>
    <w:rsid w:val="004B5E3C"/>
    <w:pPr>
      <w:spacing w:line="300" w:lineRule="auto"/>
    </w:pPr>
  </w:style>
  <w:style w:type="paragraph" w:styleId="Datum">
    <w:name w:val="Date"/>
    <w:basedOn w:val="Standard"/>
    <w:next w:val="Standard"/>
    <w:link w:val="DatumZchn"/>
    <w:rsid w:val="00CB5A5B"/>
  </w:style>
  <w:style w:type="character" w:customStyle="1" w:styleId="DatumZchn">
    <w:name w:val="Datum Zchn"/>
    <w:basedOn w:val="Absatz-Standardschriftart"/>
    <w:link w:val="Datum"/>
    <w:rsid w:val="00CB5A5B"/>
    <w:rPr>
      <w:spacing w:val="10"/>
      <w:lang w:val="en-US"/>
    </w:rPr>
  </w:style>
  <w:style w:type="paragraph" w:customStyle="1" w:styleId="FormatvorlageAbsender9PtFettNach2PtZeilenabst">
    <w:name w:val="Formatvorlage Absender + 9 Pt. Fett Nach:  2 Pt. Zeilenabst..."/>
    <w:basedOn w:val="Standard"/>
    <w:next w:val="FormatvorlageAbsenderZeilenabstandGenau10PtMusterEinf"/>
    <w:qFormat/>
    <w:rsid w:val="006E657D"/>
    <w:pPr>
      <w:spacing w:after="80" w:line="240" w:lineRule="auto"/>
      <w:ind w:left="0"/>
    </w:pPr>
    <w:rPr>
      <w:b/>
      <w:sz w:val="17"/>
    </w:rPr>
  </w:style>
  <w:style w:type="paragraph" w:customStyle="1" w:styleId="FormatvorlageAdresseKurzbrief">
    <w:name w:val="Formatvorlage Adresse Kurzbrief"/>
    <w:basedOn w:val="Standard"/>
    <w:qFormat/>
    <w:rsid w:val="008C2413"/>
    <w:pPr>
      <w:spacing w:line="240" w:lineRule="auto"/>
    </w:pPr>
    <w:rPr>
      <w:color w:val="333333"/>
      <w:spacing w:val="0"/>
      <w:sz w:val="22"/>
    </w:rPr>
  </w:style>
  <w:style w:type="paragraph" w:customStyle="1" w:styleId="Funotentext1">
    <w:name w:val="Fußnotentext1"/>
    <w:rsid w:val="008F14B3"/>
    <w:rPr>
      <w:rFonts w:ascii="Helvetica" w:eastAsia="ヒラギノ角ゴ Pro W3" w:hAnsi="Helvetica"/>
      <w:color w:val="000000"/>
    </w:rPr>
  </w:style>
  <w:style w:type="paragraph" w:customStyle="1" w:styleId="Text">
    <w:name w:val="Text"/>
    <w:rsid w:val="008F14B3"/>
    <w:rPr>
      <w:rFonts w:ascii="Helvetica" w:eastAsia="ヒラギノ角ゴ Pro W3" w:hAnsi="Helvetica"/>
      <w:color w:val="000000"/>
      <w:sz w:val="24"/>
    </w:rPr>
  </w:style>
  <w:style w:type="paragraph" w:customStyle="1" w:styleId="FreieForm">
    <w:name w:val="Freie Form"/>
    <w:rsid w:val="008F14B3"/>
    <w:rPr>
      <w:rFonts w:ascii="Helvetica" w:eastAsia="ヒラギノ角ゴ Pro W3" w:hAnsi="Helvetica"/>
      <w:color w:val="000000"/>
      <w:sz w:val="24"/>
    </w:rPr>
  </w:style>
  <w:style w:type="paragraph" w:customStyle="1" w:styleId="Arial10Text">
    <w:name w:val="Arial10 Text"/>
    <w:basedOn w:val="Standard"/>
    <w:rsid w:val="004910C8"/>
    <w:pPr>
      <w:spacing w:after="120" w:line="280" w:lineRule="exact"/>
      <w:ind w:left="0" w:right="284"/>
      <w:jc w:val="both"/>
    </w:pPr>
    <w:rPr>
      <w:rFonts w:ascii="Arial" w:hAnsi="Arial"/>
      <w:spacing w:val="0"/>
      <w:lang w:val="de-DE"/>
    </w:rPr>
  </w:style>
  <w:style w:type="paragraph" w:customStyle="1" w:styleId="Arial11Text">
    <w:name w:val="Arial11 Text"/>
    <w:basedOn w:val="Arial10Text"/>
    <w:rsid w:val="00D83933"/>
    <w:rPr>
      <w:sz w:val="22"/>
    </w:rPr>
  </w:style>
  <w:style w:type="paragraph" w:styleId="Listenabsatz">
    <w:name w:val="List Paragraph"/>
    <w:basedOn w:val="Standard"/>
    <w:uiPriority w:val="34"/>
    <w:qFormat/>
    <w:rsid w:val="00AD4E44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42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997"/>
    <w:pPr>
      <w:spacing w:line="307" w:lineRule="auto"/>
      <w:ind w:left="284"/>
    </w:pPr>
    <w:rPr>
      <w:spacing w:val="1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nrede">
    <w:name w:val="Formatvorlage Anrede"/>
    <w:basedOn w:val="Standard"/>
    <w:next w:val="Standard"/>
    <w:qFormat/>
    <w:rsid w:val="004B5E3C"/>
    <w:pPr>
      <w:spacing w:before="360" w:after="120" w:line="300" w:lineRule="auto"/>
    </w:pPr>
  </w:style>
  <w:style w:type="paragraph" w:styleId="Kopfzeile">
    <w:name w:val="header"/>
    <w:basedOn w:val="Standard"/>
    <w:qFormat/>
    <w:rsid w:val="004E5F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173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7335"/>
    <w:rPr>
      <w:sz w:val="24"/>
      <w:szCs w:val="24"/>
    </w:rPr>
  </w:style>
  <w:style w:type="paragraph" w:customStyle="1" w:styleId="AdresseAbsender">
    <w:name w:val="Adresse_Absender"/>
    <w:basedOn w:val="Standard"/>
    <w:rsid w:val="00C17335"/>
    <w:pPr>
      <w:spacing w:line="288" w:lineRule="auto"/>
      <w:ind w:left="0"/>
    </w:pPr>
    <w:rPr>
      <w:spacing w:val="6"/>
      <w:sz w:val="16"/>
      <w:lang w:val="de-DE"/>
    </w:rPr>
  </w:style>
  <w:style w:type="paragraph" w:customStyle="1" w:styleId="Formatvorlage75PtLinks129cmErweitertdurch03PtZeilenabs">
    <w:name w:val="Formatvorlage 75 Pt. Links:  129 cm Erweitert durch  03 Pt. Zeilenabs..."/>
    <w:basedOn w:val="Standard"/>
    <w:qFormat/>
    <w:rsid w:val="00AB16FD"/>
    <w:pPr>
      <w:spacing w:line="240" w:lineRule="auto"/>
      <w:ind w:left="731"/>
    </w:pPr>
    <w:rPr>
      <w:spacing w:val="6"/>
      <w:sz w:val="16"/>
    </w:rPr>
  </w:style>
  <w:style w:type="paragraph" w:customStyle="1" w:styleId="FormatvorlageGru">
    <w:name w:val="Formatvorlage Gruß"/>
    <w:basedOn w:val="Standard"/>
    <w:next w:val="FormatvorlageUnterschrift"/>
    <w:qFormat/>
    <w:rsid w:val="00EA6360"/>
    <w:pPr>
      <w:spacing w:before="320" w:after="1080" w:line="300" w:lineRule="auto"/>
    </w:pPr>
  </w:style>
  <w:style w:type="paragraph" w:customStyle="1" w:styleId="FormatvorlageAbsender9">
    <w:name w:val="Formatvorlage Absender + 9"/>
    <w:aliases w:val="5 Pt. Fett Nach:  2 Pt. Zeilenabstand..."/>
    <w:basedOn w:val="Standard"/>
    <w:next w:val="Standard"/>
    <w:qFormat/>
    <w:rsid w:val="00E66032"/>
    <w:pPr>
      <w:shd w:val="solid" w:color="FFFFFF" w:fill="FFFFFF"/>
      <w:spacing w:after="80" w:line="200" w:lineRule="exact"/>
      <w:ind w:left="0"/>
    </w:pPr>
    <w:rPr>
      <w:b/>
      <w:bCs/>
      <w:spacing w:val="6"/>
      <w:sz w:val="19"/>
    </w:rPr>
  </w:style>
  <w:style w:type="paragraph" w:customStyle="1" w:styleId="FormatvorlageAdresse">
    <w:name w:val="Formatvorlage Adresse"/>
    <w:basedOn w:val="Standard"/>
    <w:next w:val="Standard"/>
    <w:qFormat/>
    <w:rsid w:val="007E17CA"/>
    <w:pPr>
      <w:spacing w:line="240" w:lineRule="auto"/>
      <w:ind w:left="992" w:right="3119"/>
    </w:pPr>
  </w:style>
  <w:style w:type="paragraph" w:customStyle="1" w:styleId="FormatvorlageAbsenderZeilenabstandGenau10PtMusterEinf">
    <w:name w:val="Formatvorlage Absender + Zeilenabstand:  Genau 10 Pt. Muster: Einf..."/>
    <w:basedOn w:val="Standard"/>
    <w:qFormat/>
    <w:rsid w:val="000F0721"/>
    <w:pPr>
      <w:shd w:val="solid" w:color="FFFFFF" w:fill="FFFFFF"/>
      <w:spacing w:line="200" w:lineRule="exact"/>
      <w:ind w:left="0"/>
    </w:pPr>
    <w:rPr>
      <w:spacing w:val="0"/>
      <w:sz w:val="17"/>
    </w:rPr>
  </w:style>
  <w:style w:type="paragraph" w:customStyle="1" w:styleId="FormatvorlageAbsender6PtZeilenabstandeinfachMusterEi">
    <w:name w:val="Formatvorlage Absender + 6 Pt. Zeilenabstand:  einfach Muster: Ei..."/>
    <w:basedOn w:val="Standard"/>
    <w:qFormat/>
    <w:rsid w:val="000F0721"/>
    <w:pPr>
      <w:shd w:val="solid" w:color="FFFFFF" w:fill="FFFFFF"/>
      <w:spacing w:line="240" w:lineRule="auto"/>
      <w:ind w:left="0"/>
    </w:pPr>
    <w:rPr>
      <w:sz w:val="12"/>
    </w:rPr>
  </w:style>
  <w:style w:type="paragraph" w:customStyle="1" w:styleId="FormatvorlageBetreff">
    <w:name w:val="Formatvorlage Betreff"/>
    <w:basedOn w:val="Standard"/>
    <w:qFormat/>
    <w:rsid w:val="004F65BE"/>
    <w:pPr>
      <w:spacing w:line="260" w:lineRule="exact"/>
    </w:pPr>
    <w:rPr>
      <w:b/>
      <w:lang w:val="en-GB"/>
    </w:rPr>
  </w:style>
  <w:style w:type="paragraph" w:customStyle="1" w:styleId="FormatvorlageUnterschrift">
    <w:name w:val="Formatvorlage Unterschrift"/>
    <w:basedOn w:val="Standard"/>
    <w:qFormat/>
    <w:rsid w:val="00B31A4A"/>
    <w:pPr>
      <w:spacing w:after="180" w:line="240" w:lineRule="auto"/>
    </w:pPr>
    <w:rPr>
      <w:lang w:val="de-DE"/>
    </w:rPr>
  </w:style>
  <w:style w:type="paragraph" w:customStyle="1" w:styleId="FormatvorlageAnlage">
    <w:name w:val="Formatvorlage Anlage"/>
    <w:basedOn w:val="Standard"/>
    <w:qFormat/>
    <w:rsid w:val="004B5E3C"/>
    <w:pPr>
      <w:spacing w:line="300" w:lineRule="auto"/>
    </w:pPr>
    <w:rPr>
      <w:b/>
      <w:lang w:val="de-DE"/>
    </w:rPr>
  </w:style>
  <w:style w:type="paragraph" w:customStyle="1" w:styleId="FormatvorlageAnlageText">
    <w:name w:val="Formatvorlage Anlage Text"/>
    <w:basedOn w:val="FormatvorlageAnlage"/>
    <w:qFormat/>
    <w:rsid w:val="004B5E3C"/>
    <w:rPr>
      <w:b w:val="0"/>
    </w:rPr>
  </w:style>
  <w:style w:type="paragraph" w:customStyle="1" w:styleId="FormatvorlageText">
    <w:name w:val="Formatvorlage Text"/>
    <w:basedOn w:val="Standard"/>
    <w:qFormat/>
    <w:rsid w:val="00103B3D"/>
    <w:pPr>
      <w:spacing w:after="120" w:line="260" w:lineRule="exact"/>
    </w:pPr>
  </w:style>
  <w:style w:type="paragraph" w:styleId="Sprechblasentext">
    <w:name w:val="Balloon Text"/>
    <w:basedOn w:val="Standard"/>
    <w:link w:val="SprechblasentextZchn"/>
    <w:rsid w:val="004C4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4FBA"/>
    <w:rPr>
      <w:rFonts w:ascii="Tahoma" w:hAnsi="Tahoma" w:cs="Tahoma"/>
      <w:spacing w:val="10"/>
      <w:sz w:val="16"/>
      <w:szCs w:val="16"/>
      <w:lang w:val="en-US"/>
    </w:rPr>
  </w:style>
  <w:style w:type="paragraph" w:customStyle="1" w:styleId="FormatvorlageDatum">
    <w:name w:val="Formatvorlage Datum"/>
    <w:basedOn w:val="Datum"/>
    <w:next w:val="FormatvorlageBetreff"/>
    <w:qFormat/>
    <w:rsid w:val="004B5E3C"/>
    <w:pPr>
      <w:spacing w:line="300" w:lineRule="auto"/>
    </w:pPr>
  </w:style>
  <w:style w:type="paragraph" w:styleId="Datum">
    <w:name w:val="Date"/>
    <w:basedOn w:val="Standard"/>
    <w:next w:val="Standard"/>
    <w:link w:val="DatumZchn"/>
    <w:rsid w:val="00CB5A5B"/>
  </w:style>
  <w:style w:type="character" w:customStyle="1" w:styleId="DatumZchn">
    <w:name w:val="Datum Zchn"/>
    <w:basedOn w:val="Absatz-Standardschriftart"/>
    <w:link w:val="Datum"/>
    <w:rsid w:val="00CB5A5B"/>
    <w:rPr>
      <w:spacing w:val="10"/>
      <w:lang w:val="en-US"/>
    </w:rPr>
  </w:style>
  <w:style w:type="paragraph" w:customStyle="1" w:styleId="FormatvorlageAbsender9PtFettNach2PtZeilenabst">
    <w:name w:val="Formatvorlage Absender + 9 Pt. Fett Nach:  2 Pt. Zeilenabst..."/>
    <w:basedOn w:val="Standard"/>
    <w:next w:val="FormatvorlageAbsenderZeilenabstandGenau10PtMusterEinf"/>
    <w:qFormat/>
    <w:rsid w:val="006E657D"/>
    <w:pPr>
      <w:spacing w:after="80" w:line="240" w:lineRule="auto"/>
      <w:ind w:left="0"/>
    </w:pPr>
    <w:rPr>
      <w:b/>
      <w:sz w:val="17"/>
    </w:rPr>
  </w:style>
  <w:style w:type="paragraph" w:customStyle="1" w:styleId="FormatvorlageAdresseKurzbrief">
    <w:name w:val="Formatvorlage Adresse Kurzbrief"/>
    <w:basedOn w:val="Standard"/>
    <w:qFormat/>
    <w:rsid w:val="008C2413"/>
    <w:pPr>
      <w:spacing w:line="240" w:lineRule="auto"/>
    </w:pPr>
    <w:rPr>
      <w:color w:val="333333"/>
      <w:spacing w:val="0"/>
      <w:sz w:val="22"/>
    </w:rPr>
  </w:style>
  <w:style w:type="paragraph" w:customStyle="1" w:styleId="Funotentext1">
    <w:name w:val="Fußnotentext1"/>
    <w:rsid w:val="008F14B3"/>
    <w:rPr>
      <w:rFonts w:ascii="Helvetica" w:eastAsia="ヒラギノ角ゴ Pro W3" w:hAnsi="Helvetica"/>
      <w:color w:val="000000"/>
    </w:rPr>
  </w:style>
  <w:style w:type="paragraph" w:customStyle="1" w:styleId="Text">
    <w:name w:val="Text"/>
    <w:rsid w:val="008F14B3"/>
    <w:rPr>
      <w:rFonts w:ascii="Helvetica" w:eastAsia="ヒラギノ角ゴ Pro W3" w:hAnsi="Helvetica"/>
      <w:color w:val="000000"/>
      <w:sz w:val="24"/>
    </w:rPr>
  </w:style>
  <w:style w:type="paragraph" w:customStyle="1" w:styleId="FreieForm">
    <w:name w:val="Freie Form"/>
    <w:rsid w:val="008F14B3"/>
    <w:rPr>
      <w:rFonts w:ascii="Helvetica" w:eastAsia="ヒラギノ角ゴ Pro W3" w:hAnsi="Helvetica"/>
      <w:color w:val="000000"/>
      <w:sz w:val="24"/>
    </w:rPr>
  </w:style>
  <w:style w:type="paragraph" w:customStyle="1" w:styleId="Arial10Text">
    <w:name w:val="Arial10 Text"/>
    <w:basedOn w:val="Standard"/>
    <w:rsid w:val="004910C8"/>
    <w:pPr>
      <w:spacing w:after="120" w:line="280" w:lineRule="exact"/>
      <w:ind w:left="0" w:right="284"/>
      <w:jc w:val="both"/>
    </w:pPr>
    <w:rPr>
      <w:rFonts w:ascii="Arial" w:hAnsi="Arial"/>
      <w:spacing w:val="0"/>
      <w:lang w:val="de-DE"/>
    </w:rPr>
  </w:style>
  <w:style w:type="paragraph" w:customStyle="1" w:styleId="Arial11Text">
    <w:name w:val="Arial11 Text"/>
    <w:basedOn w:val="Arial10Text"/>
    <w:rsid w:val="00D83933"/>
    <w:rPr>
      <w:sz w:val="22"/>
    </w:rPr>
  </w:style>
  <w:style w:type="paragraph" w:styleId="Listenabsatz">
    <w:name w:val="List Paragraph"/>
    <w:basedOn w:val="Standard"/>
    <w:uiPriority w:val="34"/>
    <w:qFormat/>
    <w:rsid w:val="00AD4E44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42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\Documents\Benutzerdefinierte%20Office-Vorlagen\Promotionen%20NT%202013%20-%20aktuell\Eignungsfeststellungspr&#252;fung%20-%201%20Betreuer%20%20-%20Auftrag%20an%202%20Pr&#252;f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0DB4-D939-4A0D-A634-E850D680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Eignungsfeststellungsprüfung - 1 Betreuer  - Auftrag an 2 Prüfer</Template>
  <TotalTime>0</TotalTime>
  <Pages>2</Pages>
  <Words>193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Univerität des Saarlandes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ch11khbt</cp:lastModifiedBy>
  <cp:revision>2</cp:revision>
  <cp:lastPrinted>2018-03-01T12:25:00Z</cp:lastPrinted>
  <dcterms:created xsi:type="dcterms:W3CDTF">2018-03-01T12:26:00Z</dcterms:created>
  <dcterms:modified xsi:type="dcterms:W3CDTF">2018-03-01T12:26:00Z</dcterms:modified>
</cp:coreProperties>
</file>