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10" w:rsidRPr="00D10610" w:rsidRDefault="00370FB1" w:rsidP="005B74B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Praktikumsangebot</w:t>
      </w:r>
    </w:p>
    <w:p w:rsidR="00D10610" w:rsidRPr="00D10610" w:rsidRDefault="00D10610" w:rsidP="005B74BB">
      <w:pPr>
        <w:rPr>
          <w:b/>
          <w:sz w:val="16"/>
          <w:szCs w:val="16"/>
        </w:rPr>
      </w:pPr>
    </w:p>
    <w:p w:rsidR="00370FB1" w:rsidRDefault="00370FB1" w:rsidP="00370FB1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Rahmendaten: Praktikum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70FB1" w:rsidTr="00932E6A">
        <w:tc>
          <w:tcPr>
            <w:tcW w:w="3823" w:type="dxa"/>
          </w:tcPr>
          <w:p w:rsidR="00370FB1" w:rsidRDefault="00370FB1" w:rsidP="0037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Firma:</w:t>
            </w:r>
          </w:p>
        </w:tc>
        <w:sdt>
          <w:sdtPr>
            <w:rPr>
              <w:sz w:val="24"/>
              <w:szCs w:val="24"/>
            </w:rPr>
            <w:id w:val="-2139643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3DDA" w:rsidTr="00932E6A">
        <w:tc>
          <w:tcPr>
            <w:tcW w:w="3823" w:type="dxa"/>
          </w:tcPr>
          <w:p w:rsidR="00F33DDA" w:rsidRDefault="00F33DDA" w:rsidP="0037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Firmenadresse:</w:t>
            </w:r>
          </w:p>
        </w:tc>
        <w:sdt>
          <w:sdtPr>
            <w:rPr>
              <w:sz w:val="24"/>
              <w:szCs w:val="24"/>
            </w:rPr>
            <w:id w:val="-1176564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F33DDA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3DDA" w:rsidTr="00932E6A">
        <w:tc>
          <w:tcPr>
            <w:tcW w:w="3823" w:type="dxa"/>
          </w:tcPr>
          <w:p w:rsidR="00F33DDA" w:rsidRDefault="00F33DDA" w:rsidP="0037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Land:</w:t>
            </w:r>
          </w:p>
        </w:tc>
        <w:sdt>
          <w:sdtPr>
            <w:rPr>
              <w:sz w:val="24"/>
              <w:szCs w:val="24"/>
            </w:rPr>
            <w:id w:val="-1960867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F33DDA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370FB1" w:rsidP="0037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Stellenbezeichnung:</w:t>
            </w:r>
          </w:p>
        </w:tc>
        <w:sdt>
          <w:sdtPr>
            <w:rPr>
              <w:sz w:val="24"/>
              <w:szCs w:val="24"/>
            </w:rPr>
            <w:id w:val="1950823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370FB1" w:rsidP="0037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Startdatum:</w:t>
            </w:r>
          </w:p>
        </w:tc>
        <w:sdt>
          <w:sdtPr>
            <w:rPr>
              <w:sz w:val="24"/>
              <w:szCs w:val="24"/>
            </w:rPr>
            <w:id w:val="36695601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806" w:type="dxa"/>
              </w:tcPr>
              <w:p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370FB1" w:rsidP="00F3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Dauer:</w:t>
            </w:r>
          </w:p>
        </w:tc>
        <w:sdt>
          <w:sdtPr>
            <w:rPr>
              <w:sz w:val="24"/>
              <w:szCs w:val="24"/>
            </w:rPr>
            <w:id w:val="530780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370FB1" w:rsidP="0037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Bewerbungsfrist:</w:t>
            </w:r>
          </w:p>
        </w:tc>
        <w:sdt>
          <w:sdtPr>
            <w:rPr>
              <w:sz w:val="24"/>
              <w:szCs w:val="24"/>
            </w:rPr>
            <w:id w:val="199837199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806" w:type="dxa"/>
              </w:tcPr>
              <w:p w:rsidR="00370FB1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370FB1" w:rsidP="0037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Hauptaufgaben/Verantwortungsbereiche:</w:t>
            </w:r>
          </w:p>
        </w:tc>
        <w:sdt>
          <w:sdtPr>
            <w:rPr>
              <w:sz w:val="24"/>
              <w:szCs w:val="24"/>
            </w:rPr>
            <w:id w:val="838653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370FB1" w:rsidP="0037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Beschreibung der Firma:</w:t>
            </w:r>
          </w:p>
        </w:tc>
        <w:sdt>
          <w:sdtPr>
            <w:rPr>
              <w:sz w:val="24"/>
              <w:szCs w:val="24"/>
            </w:rPr>
            <w:id w:val="1843971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70FB1" w:rsidRPr="00370FB1" w:rsidRDefault="00370FB1" w:rsidP="00370FB1">
      <w:pPr>
        <w:rPr>
          <w:sz w:val="16"/>
          <w:szCs w:val="16"/>
        </w:rPr>
      </w:pPr>
    </w:p>
    <w:p w:rsidR="00370FB1" w:rsidRDefault="00370FB1" w:rsidP="00370FB1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Anforderungen an den Praktikanten/die Praktikantin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70FB1" w:rsidTr="00932E6A">
        <w:tc>
          <w:tcPr>
            <w:tcW w:w="3823" w:type="dxa"/>
          </w:tcPr>
          <w:p w:rsidR="00370FB1" w:rsidRDefault="00370FB1" w:rsidP="00DC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Notwendige Voraussetzungen:</w:t>
            </w:r>
          </w:p>
        </w:tc>
        <w:sdt>
          <w:sdtPr>
            <w:rPr>
              <w:sz w:val="24"/>
              <w:szCs w:val="24"/>
            </w:rPr>
            <w:id w:val="-1604024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370FB1" w:rsidP="00DC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Sprachliche Voraussetzungen:</w:t>
            </w:r>
          </w:p>
        </w:tc>
        <w:sdt>
          <w:sdtPr>
            <w:rPr>
              <w:sz w:val="24"/>
              <w:szCs w:val="24"/>
            </w:rPr>
            <w:id w:val="-76674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370FB1" w:rsidP="00DC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Studienfach/-fächer:</w:t>
            </w:r>
          </w:p>
        </w:tc>
        <w:sdt>
          <w:sdtPr>
            <w:rPr>
              <w:sz w:val="24"/>
              <w:szCs w:val="24"/>
            </w:rPr>
            <w:id w:val="-1254200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370FB1" w:rsidP="00DC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 Voraussetzungen (vorteilhaft, nicht zwingend):</w:t>
            </w:r>
          </w:p>
        </w:tc>
        <w:sdt>
          <w:sdtPr>
            <w:rPr>
              <w:sz w:val="24"/>
              <w:szCs w:val="24"/>
            </w:rPr>
            <w:id w:val="-485712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70FB1" w:rsidRPr="00370FB1" w:rsidRDefault="00370FB1" w:rsidP="00370FB1">
      <w:pPr>
        <w:rPr>
          <w:b/>
          <w:sz w:val="16"/>
          <w:szCs w:val="16"/>
        </w:rPr>
      </w:pPr>
    </w:p>
    <w:p w:rsidR="00370FB1" w:rsidRDefault="00370FB1" w:rsidP="00370FB1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Ansprechpartner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70FB1" w:rsidTr="00932E6A">
        <w:tc>
          <w:tcPr>
            <w:tcW w:w="3823" w:type="dxa"/>
          </w:tcPr>
          <w:p w:rsidR="00370FB1" w:rsidRDefault="00F33DDA" w:rsidP="00DC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342448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F33DDA" w:rsidP="00DC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Position/Funktion:</w:t>
            </w:r>
          </w:p>
        </w:tc>
        <w:sdt>
          <w:sdtPr>
            <w:rPr>
              <w:sz w:val="24"/>
              <w:szCs w:val="24"/>
            </w:rPr>
            <w:id w:val="1894469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:rsidTr="00932E6A">
        <w:tc>
          <w:tcPr>
            <w:tcW w:w="3823" w:type="dxa"/>
          </w:tcPr>
          <w:p w:rsidR="00370FB1" w:rsidRDefault="00F33DDA" w:rsidP="00DC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E-Mail-Adresse:</w:t>
            </w:r>
          </w:p>
        </w:tc>
        <w:sdt>
          <w:sdtPr>
            <w:rPr>
              <w:sz w:val="24"/>
              <w:szCs w:val="24"/>
            </w:rPr>
            <w:id w:val="675389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70FB1" w:rsidRPr="00370FB1" w:rsidRDefault="00370FB1" w:rsidP="00370FB1">
      <w:pPr>
        <w:rPr>
          <w:vanish/>
          <w:sz w:val="24"/>
          <w:szCs w:val="24"/>
        </w:rPr>
      </w:pPr>
    </w:p>
    <w:sectPr w:rsidR="00370FB1" w:rsidRPr="00370FB1" w:rsidSect="005B74BB">
      <w:headerReference w:type="default" r:id="rId11"/>
      <w:footerReference w:type="default" r:id="rId12"/>
      <w:pgSz w:w="11907" w:h="16840" w:code="9"/>
      <w:pgMar w:top="1985" w:right="1134" w:bottom="1134" w:left="1134" w:header="5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B1" w:rsidRDefault="00370FB1">
      <w:r>
        <w:separator/>
      </w:r>
    </w:p>
  </w:endnote>
  <w:endnote w:type="continuationSeparator" w:id="0">
    <w:p w:rsidR="00370FB1" w:rsidRDefault="0037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9613"/>
      <w:docPartObj>
        <w:docPartGallery w:val="Page Numbers (Bottom of Page)"/>
        <w:docPartUnique/>
      </w:docPartObj>
    </w:sdtPr>
    <w:sdtEndPr/>
    <w:sdtContent>
      <w:p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C2">
          <w:rPr>
            <w:noProof/>
          </w:rPr>
          <w:t>1</w:t>
        </w:r>
        <w:r>
          <w:fldChar w:fldCharType="end"/>
        </w:r>
      </w:p>
    </w:sdtContent>
  </w:sdt>
  <w:p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B1" w:rsidRDefault="00370FB1">
      <w:r>
        <w:separator/>
      </w:r>
    </w:p>
  </w:footnote>
  <w:footnote w:type="continuationSeparator" w:id="0">
    <w:p w:rsidR="00370FB1" w:rsidRDefault="0037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1DD6362F" wp14:editId="3DE971FB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3FC679E8" wp14:editId="3C3F9D50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272609B8"/>
    <w:multiLevelType w:val="multilevel"/>
    <w:tmpl w:val="3E387642"/>
    <w:numStyleLink w:val="berschrift"/>
  </w:abstractNum>
  <w:abstractNum w:abstractNumId="6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753507"/>
    <w:multiLevelType w:val="multilevel"/>
    <w:tmpl w:val="2DB4A782"/>
    <w:numStyleLink w:val="UdS-Aufzhlung"/>
  </w:abstractNum>
  <w:abstractNum w:abstractNumId="9" w15:restartNumberingAfterBreak="0">
    <w:nsid w:val="5A511DAF"/>
    <w:multiLevelType w:val="hybridMultilevel"/>
    <w:tmpl w:val="26EEB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80A2D"/>
    <w:multiLevelType w:val="multilevel"/>
    <w:tmpl w:val="2DB4A782"/>
    <w:numStyleLink w:val="UdS-Aufzhlung"/>
  </w:abstractNum>
  <w:num w:numId="1">
    <w:abstractNumId w:val="1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B1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7BD6"/>
    <w:rsid w:val="001E7C6A"/>
    <w:rsid w:val="001F1E6D"/>
    <w:rsid w:val="00215DA5"/>
    <w:rsid w:val="00216097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0FB1"/>
    <w:rsid w:val="003717B7"/>
    <w:rsid w:val="003718EB"/>
    <w:rsid w:val="00374C1E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502464"/>
    <w:rsid w:val="00517F37"/>
    <w:rsid w:val="00530AE9"/>
    <w:rsid w:val="00537DF4"/>
    <w:rsid w:val="00542DC0"/>
    <w:rsid w:val="00547C89"/>
    <w:rsid w:val="00554659"/>
    <w:rsid w:val="00561C45"/>
    <w:rsid w:val="005663A5"/>
    <w:rsid w:val="0056756B"/>
    <w:rsid w:val="00577D0F"/>
    <w:rsid w:val="00580CC2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B74BB"/>
    <w:rsid w:val="005C0126"/>
    <w:rsid w:val="005C012D"/>
    <w:rsid w:val="005C5ABF"/>
    <w:rsid w:val="005D3FDE"/>
    <w:rsid w:val="005D4314"/>
    <w:rsid w:val="005D6F32"/>
    <w:rsid w:val="005E1FCD"/>
    <w:rsid w:val="005E392F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E10A8"/>
    <w:rsid w:val="006E157A"/>
    <w:rsid w:val="006F14D2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1B21"/>
    <w:rsid w:val="00755886"/>
    <w:rsid w:val="0075615E"/>
    <w:rsid w:val="00760E2D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1FAC"/>
    <w:rsid w:val="007A7DAE"/>
    <w:rsid w:val="007B5ED4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2E6A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D1771"/>
    <w:rsid w:val="00CF0088"/>
    <w:rsid w:val="00CF25AB"/>
    <w:rsid w:val="00CF7A70"/>
    <w:rsid w:val="00D1061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3DDA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316A"/>
    <w:rsid w:val="00F94E67"/>
    <w:rsid w:val="00FA1AA7"/>
    <w:rsid w:val="00FA3623"/>
    <w:rsid w:val="00FA4C6B"/>
    <w:rsid w:val="00FA4D00"/>
    <w:rsid w:val="00FC216B"/>
    <w:rsid w:val="00FC22F1"/>
    <w:rsid w:val="00FC2329"/>
    <w:rsid w:val="00FC41E5"/>
    <w:rsid w:val="00FC5AE7"/>
    <w:rsid w:val="00FC63ED"/>
    <w:rsid w:val="00FD79F6"/>
    <w:rsid w:val="00FE11BC"/>
    <w:rsid w:val="00FE6B82"/>
    <w:rsid w:val="00FE6CE6"/>
    <w:rsid w:val="00FF0506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363D7BF-0D36-4EC4-AE86-ECE32F34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sch\Downloads\2020-UdS-Dokument-Vorlage-Blan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BFE93-5016-4E44-B128-67BD2D49C5D9}"/>
      </w:docPartPr>
      <w:docPartBody>
        <w:p w:rsidR="001C425F" w:rsidRDefault="00C130B5">
          <w:r w:rsidRPr="003C55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66A21-36D4-497C-AF6B-196A3B6A0B56}"/>
      </w:docPartPr>
      <w:docPartBody>
        <w:p w:rsidR="001C425F" w:rsidRDefault="00C130B5">
          <w:r w:rsidRPr="003C55A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B5"/>
    <w:rsid w:val="001C425F"/>
    <w:rsid w:val="00C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0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F193A-EAB0-415F-8402-8989AB3E7049}">
  <ds:schemaRefs>
    <ds:schemaRef ds:uri="http://purl.org/dc/elements/1.1/"/>
    <ds:schemaRef ds:uri="http://schemas.microsoft.com/office/2006/documentManagement/types"/>
    <ds:schemaRef ds:uri="2b32b6e6-0bb7-4c82-9f7c-7a818d8561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3cc98f-2351-4d1d-8811-54c0137e49d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571BB-FE23-4F48-A1BE-C5F8A98A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2020-UdS-Dokument-Vorlage-Blanko.dotx</Template>
  <TotalTime>0</TotalTime>
  <Pages>1</Pages>
  <Words>166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1288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pirsch</dc:creator>
  <cp:keywords/>
  <dc:description/>
  <cp:lastModifiedBy>pirsch</cp:lastModifiedBy>
  <cp:revision>2</cp:revision>
  <cp:lastPrinted>2019-11-04T08:42:00Z</cp:lastPrinted>
  <dcterms:created xsi:type="dcterms:W3CDTF">2020-07-02T09:04:00Z</dcterms:created>
  <dcterms:modified xsi:type="dcterms:W3CDTF">2020-07-02T09:04:00Z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