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3C" w:rsidRPr="000E439F" w:rsidRDefault="0012243C" w:rsidP="000E43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LSR Fortessa Nutzer-Daten</w:t>
      </w:r>
    </w:p>
    <w:p w:rsidR="0012243C" w:rsidRPr="00065411" w:rsidRDefault="0012243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531"/>
        <w:gridCol w:w="4531"/>
      </w:tblGrid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Kürzel (wie im Kalender)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Institut / AG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Raum Nr.</w:t>
            </w:r>
          </w:p>
        </w:tc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Telefon (mobil)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UdS Kartennummer</w:t>
            </w:r>
          </w:p>
        </w:tc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Einweisung erhalten (Datum):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von:</w:t>
            </w:r>
          </w:p>
        </w:tc>
        <w:tc>
          <w:tcPr>
            <w:tcW w:w="4531" w:type="dxa"/>
            <w:shd w:val="clear" w:color="auto" w:fill="F2F2F2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243C" w:rsidRPr="00065411" w:rsidTr="004E112A">
        <w:trPr>
          <w:trHeight w:val="851"/>
        </w:trPr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5411">
              <w:rPr>
                <w:rFonts w:ascii="Arial" w:hAnsi="Arial" w:cs="Arial"/>
                <w:b/>
                <w:bCs/>
                <w:sz w:val="28"/>
                <w:szCs w:val="28"/>
              </w:rPr>
              <w:t>Freischaltung erfolgt (Datum):</w:t>
            </w:r>
          </w:p>
        </w:tc>
        <w:tc>
          <w:tcPr>
            <w:tcW w:w="4531" w:type="dxa"/>
          </w:tcPr>
          <w:p w:rsidR="0012243C" w:rsidRPr="00065411" w:rsidRDefault="0012243C" w:rsidP="004E11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243C" w:rsidRPr="00065411" w:rsidRDefault="0012243C">
      <w:pPr>
        <w:rPr>
          <w:rFonts w:ascii="Arial" w:hAnsi="Arial" w:cs="Arial"/>
          <w:sz w:val="28"/>
          <w:szCs w:val="28"/>
        </w:rPr>
      </w:pPr>
    </w:p>
    <w:p w:rsidR="0012243C" w:rsidRPr="00065411" w:rsidRDefault="0012243C" w:rsidP="00065411">
      <w:pPr>
        <w:rPr>
          <w:rFonts w:ascii="Arial" w:hAnsi="Arial" w:cs="Arial"/>
          <w:sz w:val="28"/>
          <w:szCs w:val="28"/>
        </w:rPr>
      </w:pPr>
      <w:r w:rsidRPr="00065411">
        <w:rPr>
          <w:rFonts w:ascii="Arial" w:hAnsi="Arial" w:cs="Arial"/>
          <w:sz w:val="28"/>
          <w:szCs w:val="28"/>
        </w:rPr>
        <w:t>Ich habe die aktuelle Nutzerordnung erhalten und stimme den darin vereinbarten Bedingungen zu. Der/Die Leiter/-in meiner Arbeitsgruppe ist über Art und Umfang meiner Gerätenutzung informiert.</w:t>
      </w:r>
    </w:p>
    <w:p w:rsidR="0012243C" w:rsidRPr="00065411" w:rsidRDefault="0012243C">
      <w:pPr>
        <w:rPr>
          <w:rFonts w:ascii="Arial" w:hAnsi="Arial" w:cs="Arial"/>
          <w:sz w:val="28"/>
          <w:szCs w:val="28"/>
        </w:rPr>
      </w:pPr>
    </w:p>
    <w:p w:rsidR="0012243C" w:rsidRPr="00065411" w:rsidRDefault="0012243C">
      <w:pPr>
        <w:rPr>
          <w:rFonts w:ascii="Arial" w:hAnsi="Arial" w:cs="Arial"/>
          <w:sz w:val="28"/>
          <w:szCs w:val="28"/>
        </w:rPr>
      </w:pPr>
    </w:p>
    <w:p w:rsidR="0012243C" w:rsidRPr="00065411" w:rsidRDefault="0012243C">
      <w:pPr>
        <w:rPr>
          <w:rFonts w:ascii="Arial" w:hAnsi="Arial" w:cs="Arial"/>
          <w:sz w:val="28"/>
          <w:szCs w:val="28"/>
        </w:rPr>
      </w:pPr>
    </w:p>
    <w:p w:rsidR="0012243C" w:rsidRPr="00065411" w:rsidRDefault="0012243C">
      <w:pPr>
        <w:rPr>
          <w:rFonts w:ascii="Arial" w:hAnsi="Arial" w:cs="Arial"/>
          <w:sz w:val="28"/>
          <w:szCs w:val="28"/>
        </w:rPr>
      </w:pPr>
      <w:r w:rsidRPr="00065411">
        <w:rPr>
          <w:rFonts w:ascii="Arial" w:hAnsi="Arial" w:cs="Arial"/>
          <w:sz w:val="28"/>
          <w:szCs w:val="28"/>
        </w:rPr>
        <w:t>Datum</w:t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</w:r>
      <w:r w:rsidRPr="00065411">
        <w:rPr>
          <w:rFonts w:ascii="Arial" w:hAnsi="Arial" w:cs="Arial"/>
          <w:sz w:val="28"/>
          <w:szCs w:val="28"/>
        </w:rPr>
        <w:tab/>
        <w:t>Unterschrift</w:t>
      </w:r>
    </w:p>
    <w:sectPr w:rsidR="0012243C" w:rsidRPr="00065411" w:rsidSect="00D96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jYyM7A0MDUzNjczszBT0lEKTi0uzszPAykwrAUAjt9Z1iwAAAA="/>
  </w:docVars>
  <w:rsids>
    <w:rsidRoot w:val="000E439F"/>
    <w:rsid w:val="00016D15"/>
    <w:rsid w:val="00065411"/>
    <w:rsid w:val="000E439F"/>
    <w:rsid w:val="0012243C"/>
    <w:rsid w:val="0041486E"/>
    <w:rsid w:val="004E112A"/>
    <w:rsid w:val="008976AB"/>
    <w:rsid w:val="00A37D29"/>
    <w:rsid w:val="00BF27A8"/>
    <w:rsid w:val="00C55DF6"/>
    <w:rsid w:val="00C63A1C"/>
    <w:rsid w:val="00D96993"/>
    <w:rsid w:val="00E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0E43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kiemer</dc:creator>
  <cp:keywords/>
  <dc:description/>
  <cp:lastModifiedBy>ak kiemer</cp:lastModifiedBy>
  <cp:revision>4</cp:revision>
  <dcterms:created xsi:type="dcterms:W3CDTF">2016-11-10T14:15:00Z</dcterms:created>
  <dcterms:modified xsi:type="dcterms:W3CDTF">2016-11-23T08:37:00Z</dcterms:modified>
</cp:coreProperties>
</file>