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3" w:rsidRPr="000E439F" w:rsidRDefault="00BA7113" w:rsidP="000E43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LSR Fortessa user details</w:t>
      </w:r>
    </w:p>
    <w:p w:rsidR="00BA7113" w:rsidRDefault="00BA7113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0A0"/>
      </w:tblPr>
      <w:tblGrid>
        <w:gridCol w:w="4531"/>
        <w:gridCol w:w="4531"/>
      </w:tblGrid>
      <w:tr w:rsidR="00BA7113" w:rsidRPr="00932BAF" w:rsidTr="00932BAF">
        <w:trPr>
          <w:trHeight w:val="851"/>
        </w:trPr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A7113" w:rsidRPr="002A4B16" w:rsidTr="00932BAF">
        <w:trPr>
          <w:trHeight w:val="851"/>
        </w:trPr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Initials (as in the calendar)</w:t>
            </w:r>
          </w:p>
        </w:tc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Institute / group</w:t>
            </w:r>
          </w:p>
        </w:tc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Room No.</w:t>
            </w:r>
          </w:p>
        </w:tc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Phone (mobile)</w:t>
            </w:r>
          </w:p>
        </w:tc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UdS </w:t>
            </w: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Briefing received (Date):</w:t>
            </w:r>
          </w:p>
        </w:tc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by:</w:t>
            </w:r>
          </w:p>
        </w:tc>
        <w:tc>
          <w:tcPr>
            <w:tcW w:w="4531" w:type="dxa"/>
            <w:shd w:val="clear" w:color="auto" w:fill="F2F2F2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7113" w:rsidRPr="00932BAF" w:rsidTr="00932BAF">
        <w:trPr>
          <w:trHeight w:val="851"/>
        </w:trPr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2BAF">
              <w:rPr>
                <w:rFonts w:ascii="Arial" w:hAnsi="Arial" w:cs="Arial"/>
                <w:b/>
                <w:bCs/>
                <w:sz w:val="28"/>
                <w:szCs w:val="28"/>
              </w:rPr>
              <w:t>Admission (Date):</w:t>
            </w:r>
          </w:p>
        </w:tc>
        <w:tc>
          <w:tcPr>
            <w:tcW w:w="4531" w:type="dxa"/>
          </w:tcPr>
          <w:p w:rsidR="00BA7113" w:rsidRPr="00932BAF" w:rsidRDefault="00BA7113" w:rsidP="00932BA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7113" w:rsidRPr="002A4B16" w:rsidRDefault="00BA7113">
      <w:pPr>
        <w:rPr>
          <w:rFonts w:ascii="Arial" w:hAnsi="Arial" w:cs="Arial"/>
          <w:sz w:val="28"/>
          <w:szCs w:val="28"/>
        </w:rPr>
      </w:pPr>
    </w:p>
    <w:p w:rsidR="00BA7113" w:rsidRPr="002A4B16" w:rsidRDefault="00BA7113" w:rsidP="002A4B16">
      <w:pPr>
        <w:rPr>
          <w:rFonts w:ascii="Arial" w:hAnsi="Arial" w:cs="Arial"/>
          <w:sz w:val="28"/>
          <w:szCs w:val="28"/>
          <w:lang w:val="en-GB"/>
        </w:rPr>
      </w:pPr>
      <w:r w:rsidRPr="002A4B16">
        <w:rPr>
          <w:rFonts w:ascii="Arial" w:hAnsi="Arial" w:cs="Arial"/>
          <w:sz w:val="28"/>
          <w:szCs w:val="28"/>
          <w:lang w:val="en-US"/>
        </w:rPr>
        <w:t>I agree to the terms and conditions as detailed in the “Nutzerordnung”.</w:t>
      </w:r>
      <w:r w:rsidRPr="002A4B16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My group leader is informed about the kind of work I do at the LSR Fortessa. </w:t>
      </w:r>
    </w:p>
    <w:p w:rsidR="00BA7113" w:rsidRPr="002A4B16" w:rsidRDefault="00BA7113">
      <w:pPr>
        <w:rPr>
          <w:rFonts w:ascii="Arial" w:hAnsi="Arial" w:cs="Arial"/>
          <w:sz w:val="28"/>
          <w:szCs w:val="28"/>
          <w:lang w:val="en-GB"/>
        </w:rPr>
      </w:pPr>
    </w:p>
    <w:p w:rsidR="00BA7113" w:rsidRPr="002A4B16" w:rsidRDefault="00BA7113">
      <w:pPr>
        <w:rPr>
          <w:rFonts w:ascii="Arial" w:hAnsi="Arial" w:cs="Arial"/>
          <w:sz w:val="28"/>
          <w:szCs w:val="28"/>
          <w:lang w:val="en-GB"/>
        </w:rPr>
      </w:pPr>
    </w:p>
    <w:p w:rsidR="00BA7113" w:rsidRPr="002A4B16" w:rsidRDefault="00BA7113" w:rsidP="002A4B16">
      <w:pPr>
        <w:rPr>
          <w:rFonts w:ascii="Arial" w:hAnsi="Arial" w:cs="Arial"/>
          <w:sz w:val="28"/>
          <w:szCs w:val="28"/>
          <w:lang w:val="en-GB"/>
        </w:rPr>
      </w:pPr>
    </w:p>
    <w:p w:rsidR="00BA7113" w:rsidRPr="002A4B16" w:rsidRDefault="00BA7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Signa</w:t>
      </w:r>
      <w:r w:rsidRPr="002A4B16">
        <w:rPr>
          <w:rFonts w:ascii="Arial" w:hAnsi="Arial" w:cs="Arial"/>
          <w:sz w:val="28"/>
          <w:szCs w:val="28"/>
        </w:rPr>
        <w:t>ture</w:t>
      </w:r>
      <w:bookmarkStart w:id="0" w:name="_GoBack"/>
      <w:bookmarkEnd w:id="0"/>
    </w:p>
    <w:sectPr w:rsidR="00BA7113" w:rsidRPr="002A4B16" w:rsidSect="002D4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jYyM7A0MDUzNjczszBT0lEKTi0uzszPAykwrAUAjt9Z1iwAAAA="/>
  </w:docVars>
  <w:rsids>
    <w:rsidRoot w:val="000E439F"/>
    <w:rsid w:val="000E439F"/>
    <w:rsid w:val="001C172D"/>
    <w:rsid w:val="002A4B16"/>
    <w:rsid w:val="002D4DA4"/>
    <w:rsid w:val="0034253E"/>
    <w:rsid w:val="006B689F"/>
    <w:rsid w:val="006D6779"/>
    <w:rsid w:val="007D1F20"/>
    <w:rsid w:val="008976AB"/>
    <w:rsid w:val="00932BAF"/>
    <w:rsid w:val="00A37D29"/>
    <w:rsid w:val="00AA58C7"/>
    <w:rsid w:val="00AC7EA3"/>
    <w:rsid w:val="00BA7113"/>
    <w:rsid w:val="00E6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0E43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kiemer</dc:creator>
  <cp:keywords/>
  <dc:description/>
  <cp:lastModifiedBy>ak kiemer</cp:lastModifiedBy>
  <cp:revision>4</cp:revision>
  <dcterms:created xsi:type="dcterms:W3CDTF">2016-11-10T14:38:00Z</dcterms:created>
  <dcterms:modified xsi:type="dcterms:W3CDTF">2016-11-23T08:49:00Z</dcterms:modified>
</cp:coreProperties>
</file>