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D64E49">
        <w:trPr>
          <w:gridAfter w:val="1"/>
          <w:wAfter w:w="132" w:type="dxa"/>
          <w:trHeight w:val="475"/>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A6666E7" w:rsidR="00EB0036" w:rsidRPr="002A00C3" w:rsidRDefault="00EC391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Universität des Saarlandes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A80C86C" w:rsidR="00EB0036" w:rsidRPr="002A00C3" w:rsidRDefault="00EC391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3FF4928" w:rsidR="00EB0036" w:rsidRPr="002A00C3" w:rsidRDefault="00EC391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SAARBRU01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0737D33" w:rsidR="00EB0036" w:rsidRPr="002A00C3" w:rsidRDefault="00EC391B"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PF 151150 – D 66041 Saarbrücken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19970F61" w:rsidR="00EB0036" w:rsidRPr="002A00C3" w:rsidRDefault="00EC391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BCD9671" w14:textId="77777777" w:rsidR="00EC391B" w:rsidRPr="00AE00DB" w:rsidRDefault="00EC391B" w:rsidP="00EC391B">
            <w:pPr>
              <w:spacing w:after="0" w:line="240" w:lineRule="auto"/>
              <w:jc w:val="center"/>
              <w:rPr>
                <w:rFonts w:eastAsia="Times New Roman"/>
                <w:color w:val="000000"/>
                <w:sz w:val="16"/>
                <w:szCs w:val="16"/>
                <w:lang w:val="fr-FR" w:eastAsia="en-GB"/>
              </w:rPr>
            </w:pPr>
            <w:r w:rsidRPr="00AE00DB">
              <w:rPr>
                <w:rFonts w:eastAsia="Times New Roman"/>
                <w:color w:val="000000"/>
                <w:sz w:val="16"/>
                <w:szCs w:val="16"/>
                <w:lang w:val="fr-FR" w:eastAsia="en-GB"/>
              </w:rPr>
              <w:t>Fabienne Saunier</w:t>
            </w:r>
          </w:p>
          <w:p w14:paraId="691115E2" w14:textId="77777777" w:rsidR="00EC391B" w:rsidRPr="00AE00DB" w:rsidRDefault="00D804E4" w:rsidP="00EC391B">
            <w:pPr>
              <w:spacing w:after="0" w:line="240" w:lineRule="auto"/>
              <w:jc w:val="center"/>
              <w:rPr>
                <w:rFonts w:eastAsia="Times New Roman"/>
                <w:color w:val="000000"/>
                <w:sz w:val="16"/>
                <w:szCs w:val="16"/>
                <w:lang w:val="fr-FR" w:eastAsia="en-GB"/>
              </w:rPr>
            </w:pPr>
            <w:hyperlink r:id="rId13" w:history="1">
              <w:r w:rsidR="00EC391B" w:rsidRPr="00AE00DB">
                <w:rPr>
                  <w:rStyle w:val="Hyperlink"/>
                  <w:rFonts w:eastAsia="Times New Roman"/>
                  <w:sz w:val="16"/>
                  <w:szCs w:val="16"/>
                  <w:lang w:val="fr-FR" w:eastAsia="en-GB"/>
                </w:rPr>
                <w:t>erasmus@io.uni-saarland.de</w:t>
              </w:r>
            </w:hyperlink>
          </w:p>
          <w:p w14:paraId="69DC9F81" w14:textId="4F817F14" w:rsidR="00EB0036" w:rsidRPr="002A00C3" w:rsidRDefault="00EC391B" w:rsidP="00EC391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fr-FR" w:eastAsia="en-GB"/>
              </w:rPr>
              <w:t>Tel+49 681 30271129</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9DC9FA3" w14:textId="0D8D4F80" w:rsidR="00022A30" w:rsidRPr="00EC391B" w:rsidRDefault="00022A30" w:rsidP="00EC391B">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C391B">
        <w:trPr>
          <w:trHeight w:val="75"/>
        </w:trPr>
        <w:tc>
          <w:tcPr>
            <w:tcW w:w="986" w:type="dxa"/>
            <w:tcBorders>
              <w:top w:val="nil"/>
              <w:left w:val="nil"/>
              <w:bottom w:val="nil"/>
              <w:right w:val="nil"/>
            </w:tcBorders>
            <w:shd w:val="clear" w:color="auto" w:fill="auto"/>
            <w:noWrap/>
            <w:vAlign w:val="bottom"/>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576742D3">
                <wp:simplePos x="0" y="0"/>
                <wp:positionH relativeFrom="column">
                  <wp:posOffset>1881505</wp:posOffset>
                </wp:positionH>
                <wp:positionV relativeFrom="paragraph">
                  <wp:posOffset>-5463540</wp:posOffset>
                </wp:positionV>
                <wp:extent cx="3352800" cy="85026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5026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8.15pt;margin-top:-430.2pt;width:264pt;height:6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EC391B">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D804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D804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D804E4"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D804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D804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D804E4"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D804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D804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D804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D804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EC391B" w:rsidRPr="004A675C" w14:paraId="17904180" w14:textId="77777777" w:rsidTr="00AE0C51">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2355469" w14:textId="77777777" w:rsidR="00EC391B" w:rsidRPr="00474762" w:rsidRDefault="00EC391B" w:rsidP="00AE0C51">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2F40C7E" w14:textId="00470AF8" w:rsidR="00EC391B" w:rsidRPr="002A00C3" w:rsidRDefault="00EC391B" w:rsidP="006E33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sidR="006E3367">
              <w:rPr>
                <w:rFonts w:ascii="Calibri" w:eastAsia="Times New Roman" w:hAnsi="Calibri" w:cs="Times New Roman"/>
                <w:color w:val="000000"/>
                <w:sz w:val="14"/>
                <w:szCs w:val="16"/>
                <w:lang w:val="en-GB" w:eastAsia="en-GB"/>
              </w:rPr>
              <w:t xml:space="preserve">changes in </w:t>
            </w:r>
            <w:r>
              <w:rPr>
                <w:rFonts w:ascii="Calibri" w:eastAsia="Times New Roman" w:hAnsi="Calibri" w:cs="Times New Roman"/>
                <w:color w:val="000000"/>
                <w:sz w:val="14"/>
                <w:szCs w:val="16"/>
                <w:lang w:val="en-GB" w:eastAsia="en-GB"/>
              </w:rPr>
              <w:t xml:space="preserve"> the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C391B" w:rsidRPr="002A00C3" w14:paraId="10EFA89D" w14:textId="77777777" w:rsidTr="00AE0C5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2D8B91" w14:textId="77777777" w:rsidR="00EC391B" w:rsidRPr="002A00C3" w:rsidRDefault="00EC391B" w:rsidP="00AE0C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24FF8C4" w14:textId="77777777" w:rsidR="00EC391B" w:rsidRPr="002A00C3" w:rsidRDefault="00EC391B" w:rsidP="00AE0C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1074ECB" w14:textId="77777777" w:rsidR="00EC391B" w:rsidRPr="002A00C3" w:rsidRDefault="00EC391B" w:rsidP="00AE0C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066A88C" w14:textId="77777777" w:rsidR="00EC391B" w:rsidRPr="002A00C3" w:rsidRDefault="00EC391B" w:rsidP="00AE0C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D5CE4CB" w14:textId="77777777" w:rsidR="00EC391B" w:rsidRPr="002A00C3" w:rsidRDefault="00EC391B" w:rsidP="00AE0C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FC202BB" w14:textId="77777777" w:rsidR="00EC391B" w:rsidRPr="002A00C3" w:rsidRDefault="00EC391B" w:rsidP="00AE0C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C391B" w:rsidRPr="002A00C3" w14:paraId="09759620" w14:textId="77777777" w:rsidTr="00AE0C5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52438FE" w14:textId="77777777" w:rsidR="00EC391B" w:rsidRPr="002A00C3" w:rsidRDefault="00EC391B" w:rsidP="00AE0C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AB5DAF" w14:textId="77777777" w:rsidR="00EC391B" w:rsidRPr="00784E7F" w:rsidRDefault="00EC391B" w:rsidP="00AE0C5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E35F49D" w14:textId="77777777" w:rsidR="00EC391B" w:rsidRPr="002A00C3" w:rsidRDefault="00EC391B" w:rsidP="00AE0C51">
            <w:pPr>
              <w:spacing w:after="0" w:line="240" w:lineRule="auto"/>
              <w:jc w:val="center"/>
              <w:rPr>
                <w:rFonts w:ascii="Calibri" w:eastAsia="Times New Roman" w:hAnsi="Calibri" w:cs="Times New Roman"/>
                <w:color w:val="000000"/>
                <w:sz w:val="16"/>
                <w:szCs w:val="16"/>
                <w:lang w:val="en-GB" w:eastAsia="en-GB"/>
              </w:rPr>
            </w:pPr>
          </w:p>
          <w:p w14:paraId="26F61669" w14:textId="77777777" w:rsidR="00EC391B" w:rsidRPr="002A00C3" w:rsidRDefault="00EC391B" w:rsidP="00AE0C5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9C678DC" w14:textId="77777777" w:rsidR="00EC391B" w:rsidRPr="002A00C3" w:rsidRDefault="00EC391B" w:rsidP="00AE0C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176B08" w14:textId="77777777" w:rsidR="00EC391B" w:rsidRPr="002A00C3" w:rsidRDefault="00EC391B" w:rsidP="00AE0C5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3720D50" w14:textId="77777777" w:rsidR="00EC391B" w:rsidRPr="002A00C3" w:rsidRDefault="00EC391B" w:rsidP="00AE0C51">
            <w:pPr>
              <w:spacing w:after="0" w:line="240" w:lineRule="auto"/>
              <w:jc w:val="center"/>
              <w:rPr>
                <w:rFonts w:ascii="Calibri" w:eastAsia="Times New Roman" w:hAnsi="Calibri" w:cs="Times New Roman"/>
                <w:b/>
                <w:bCs/>
                <w:color w:val="000000"/>
                <w:sz w:val="16"/>
                <w:szCs w:val="16"/>
                <w:lang w:val="en-GB" w:eastAsia="en-GB"/>
              </w:rPr>
            </w:pPr>
          </w:p>
        </w:tc>
      </w:tr>
      <w:tr w:rsidR="00EC391B" w:rsidRPr="004A675C" w14:paraId="309254F9" w14:textId="77777777" w:rsidTr="00AE0C5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F0CF7DA" w14:textId="77777777" w:rsidR="00EC391B" w:rsidRPr="002A00C3" w:rsidRDefault="00EC391B" w:rsidP="00AE0C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F8D692C" w14:textId="77777777" w:rsidR="00EC391B" w:rsidRPr="002A00C3" w:rsidRDefault="00EC391B" w:rsidP="00AE0C5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F0883F1" w14:textId="77777777" w:rsidR="00EC391B" w:rsidRPr="002A00C3" w:rsidRDefault="00EC391B" w:rsidP="00AE0C5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4BA8EEA" w14:textId="77777777" w:rsidR="00EC391B" w:rsidRPr="002A00C3" w:rsidRDefault="00EC391B" w:rsidP="00AE0C5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4098318" w14:textId="77777777" w:rsidR="00EC391B" w:rsidRPr="002A00C3" w:rsidRDefault="00EC391B" w:rsidP="00AE0C5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BF7129F" w14:textId="77777777" w:rsidR="00EC391B" w:rsidRPr="002A00C3" w:rsidRDefault="00EC391B" w:rsidP="00AE0C51">
            <w:pPr>
              <w:spacing w:after="0" w:line="240" w:lineRule="auto"/>
              <w:jc w:val="center"/>
              <w:rPr>
                <w:rFonts w:ascii="Calibri" w:eastAsia="Times New Roman" w:hAnsi="Calibri" w:cs="Times New Roman"/>
                <w:b/>
                <w:bCs/>
                <w:color w:val="000000"/>
                <w:sz w:val="16"/>
                <w:szCs w:val="16"/>
                <w:lang w:val="en-GB" w:eastAsia="en-GB"/>
              </w:rPr>
            </w:pPr>
          </w:p>
        </w:tc>
      </w:tr>
      <w:tr w:rsidR="00EC391B" w:rsidRPr="004A675C" w14:paraId="62BBC422" w14:textId="77777777" w:rsidTr="00AE0C5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D2ADEB" w14:textId="77777777" w:rsidR="00EC391B" w:rsidRPr="002A00C3" w:rsidRDefault="00EC391B" w:rsidP="00AE0C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14:paraId="45670BEE" w14:textId="77777777" w:rsidR="00EC391B" w:rsidRPr="002A00C3" w:rsidRDefault="00EC391B" w:rsidP="00AE0C5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D41712B" w14:textId="77777777" w:rsidR="00EC391B" w:rsidRPr="002A00C3" w:rsidRDefault="00EC391B" w:rsidP="00AE0C5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29F51F0" w14:textId="77777777" w:rsidR="00EC391B" w:rsidRPr="002A00C3" w:rsidRDefault="00EC391B" w:rsidP="00AE0C5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51763CA" w14:textId="77777777" w:rsidR="00EC391B" w:rsidRPr="002A00C3" w:rsidRDefault="00EC391B" w:rsidP="00AE0C5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D5C231C" w14:textId="77777777" w:rsidR="00EC391B" w:rsidRPr="002A00C3" w:rsidRDefault="00EC391B" w:rsidP="00AE0C51">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Pr="00EC391B" w:rsidRDefault="00784E7F" w:rsidP="00EC1AC5">
      <w:pPr>
        <w:spacing w:after="0"/>
        <w:jc w:val="center"/>
        <w:rPr>
          <w:b/>
        </w:rPr>
      </w:pPr>
    </w:p>
    <w:p w14:paraId="6C33C1D6" w14:textId="77777777" w:rsidR="00EC391B" w:rsidRDefault="00EC391B" w:rsidP="00EC1AC5">
      <w:pPr>
        <w:spacing w:after="0"/>
        <w:jc w:val="center"/>
        <w:rPr>
          <w:b/>
          <w:lang w:val="en-GB"/>
        </w:rPr>
      </w:pPr>
    </w:p>
    <w:p w14:paraId="18A00E94" w14:textId="77777777" w:rsidR="00EC391B" w:rsidRDefault="00EC391B" w:rsidP="00EC1AC5">
      <w:pPr>
        <w:spacing w:after="0"/>
        <w:jc w:val="center"/>
        <w:rPr>
          <w:b/>
          <w:lang w:val="en-GB"/>
        </w:rPr>
      </w:pPr>
    </w:p>
    <w:p w14:paraId="4F5C0387" w14:textId="77777777" w:rsidR="00EC391B" w:rsidRDefault="00EC391B" w:rsidP="00EC1AC5">
      <w:pPr>
        <w:spacing w:after="0"/>
        <w:jc w:val="center"/>
        <w:rPr>
          <w:b/>
          <w:lang w:val="en-GB"/>
        </w:rPr>
      </w:pPr>
    </w:p>
    <w:p w14:paraId="180041FD" w14:textId="77777777" w:rsidR="00EC391B" w:rsidRDefault="00EC391B" w:rsidP="00EC1AC5">
      <w:pPr>
        <w:spacing w:after="0"/>
        <w:jc w:val="center"/>
        <w:rPr>
          <w:b/>
          <w:lang w:val="en-GB"/>
        </w:rPr>
      </w:pPr>
    </w:p>
    <w:p w14:paraId="5CF0489F" w14:textId="77777777" w:rsidR="00EC391B" w:rsidRDefault="00EC391B" w:rsidP="00EC1AC5">
      <w:pPr>
        <w:spacing w:after="0"/>
        <w:jc w:val="center"/>
        <w:rPr>
          <w:b/>
          <w:lang w:val="en-GB"/>
        </w:rPr>
      </w:pPr>
    </w:p>
    <w:p w14:paraId="091EE112" w14:textId="77777777" w:rsidR="00EC391B" w:rsidRDefault="00EC391B" w:rsidP="00EC1AC5">
      <w:pPr>
        <w:spacing w:after="0"/>
        <w:jc w:val="center"/>
        <w:rPr>
          <w:b/>
          <w:lang w:val="en-GB"/>
        </w:rPr>
      </w:pPr>
    </w:p>
    <w:p w14:paraId="00AD12D6" w14:textId="77777777" w:rsidR="00EC391B" w:rsidRDefault="00EC391B" w:rsidP="00EC1AC5">
      <w:pPr>
        <w:spacing w:after="0"/>
        <w:jc w:val="center"/>
        <w:rPr>
          <w:b/>
          <w:lang w:val="en-GB"/>
        </w:rPr>
      </w:pPr>
    </w:p>
    <w:p w14:paraId="0AB83E10" w14:textId="77777777" w:rsidR="00EC391B" w:rsidRDefault="00EC391B" w:rsidP="00EC1AC5">
      <w:pPr>
        <w:spacing w:after="0"/>
        <w:jc w:val="center"/>
        <w:rPr>
          <w:b/>
          <w:lang w:val="en-GB"/>
        </w:rPr>
      </w:pPr>
    </w:p>
    <w:p w14:paraId="5931A6A2" w14:textId="77777777" w:rsidR="00EC391B" w:rsidRDefault="00EC391B" w:rsidP="00EC1AC5">
      <w:pPr>
        <w:spacing w:after="0"/>
        <w:jc w:val="center"/>
        <w:rPr>
          <w:b/>
          <w:lang w:val="en-GB"/>
        </w:rPr>
      </w:pPr>
    </w:p>
    <w:p w14:paraId="60D26A61" w14:textId="77777777" w:rsidR="00EC391B" w:rsidRDefault="00EC391B" w:rsidP="00EC1AC5">
      <w:pPr>
        <w:spacing w:after="0"/>
        <w:jc w:val="center"/>
        <w:rPr>
          <w:b/>
          <w:lang w:val="en-GB"/>
        </w:rPr>
      </w:pPr>
    </w:p>
    <w:p w14:paraId="03480560" w14:textId="77777777" w:rsidR="00EC391B" w:rsidRDefault="00EC391B" w:rsidP="00EC1AC5">
      <w:pPr>
        <w:spacing w:after="0"/>
        <w:jc w:val="center"/>
        <w:rPr>
          <w:b/>
          <w:lang w:val="en-GB"/>
        </w:rPr>
      </w:pPr>
    </w:p>
    <w:p w14:paraId="7D02EA32" w14:textId="77777777" w:rsidR="00EC391B" w:rsidRDefault="00EC391B" w:rsidP="00EC1AC5">
      <w:pPr>
        <w:spacing w:after="0"/>
        <w:jc w:val="center"/>
        <w:rPr>
          <w:b/>
          <w:lang w:val="en-GB"/>
        </w:rPr>
      </w:pPr>
    </w:p>
    <w:p w14:paraId="73DF7474" w14:textId="77777777" w:rsidR="00EC391B" w:rsidRDefault="00EC391B" w:rsidP="00EC1AC5">
      <w:pPr>
        <w:spacing w:after="0"/>
        <w:jc w:val="center"/>
        <w:rPr>
          <w:b/>
          <w:lang w:val="en-GB"/>
        </w:rPr>
      </w:pPr>
    </w:p>
    <w:p w14:paraId="5E837376" w14:textId="77777777" w:rsidR="00EC391B" w:rsidRDefault="00EC391B" w:rsidP="00EC1AC5">
      <w:pPr>
        <w:spacing w:after="0"/>
        <w:jc w:val="center"/>
        <w:rPr>
          <w:b/>
          <w:lang w:val="en-GB"/>
        </w:rPr>
      </w:pPr>
    </w:p>
    <w:p w14:paraId="73F1504E" w14:textId="77777777" w:rsidR="00EC391B" w:rsidRDefault="00EC391B" w:rsidP="00EC1AC5">
      <w:pPr>
        <w:spacing w:after="0"/>
        <w:jc w:val="center"/>
        <w:rPr>
          <w:b/>
          <w:lang w:val="en-GB"/>
        </w:rPr>
      </w:pPr>
    </w:p>
    <w:p w14:paraId="0BA2A365" w14:textId="77777777" w:rsidR="00EC391B" w:rsidRDefault="00EC391B" w:rsidP="00EC1AC5">
      <w:pPr>
        <w:spacing w:after="0"/>
        <w:jc w:val="center"/>
        <w:rPr>
          <w:b/>
          <w:lang w:val="en-GB"/>
        </w:rPr>
      </w:pPr>
    </w:p>
    <w:p w14:paraId="79631242" w14:textId="77777777" w:rsidR="00EC391B" w:rsidRDefault="00EC391B" w:rsidP="00EC1AC5">
      <w:pPr>
        <w:spacing w:after="0"/>
        <w:jc w:val="center"/>
        <w:rPr>
          <w:b/>
          <w:lang w:val="en-GB"/>
        </w:rPr>
      </w:pPr>
    </w:p>
    <w:p w14:paraId="68C0737F" w14:textId="77777777" w:rsidR="00EC391B" w:rsidRDefault="00EC391B"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BD1A6" w14:textId="77777777" w:rsidR="00D804E4" w:rsidRDefault="00D804E4" w:rsidP="00261299">
      <w:pPr>
        <w:spacing w:after="0" w:line="240" w:lineRule="auto"/>
      </w:pPr>
      <w:r>
        <w:separator/>
      </w:r>
    </w:p>
  </w:endnote>
  <w:endnote w:type="continuationSeparator" w:id="0">
    <w:p w14:paraId="4FB38CA8" w14:textId="77777777" w:rsidR="00D804E4" w:rsidRDefault="00D804E4" w:rsidP="00261299">
      <w:pPr>
        <w:spacing w:after="0" w:line="240" w:lineRule="auto"/>
      </w:pPr>
      <w:r>
        <w:continuationSeparator/>
      </w:r>
    </w:p>
  </w:endnote>
  <w:endnote w:type="continuationNotice" w:id="1">
    <w:p w14:paraId="32C45BDC" w14:textId="77777777" w:rsidR="00D804E4" w:rsidRDefault="00D804E4">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4">
    <w:p w14:paraId="586039D2" w14:textId="77777777" w:rsidR="00EC391B" w:rsidRPr="00114066" w:rsidRDefault="00EC391B" w:rsidP="00EC391B">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7E971596" w14:textId="77777777" w:rsidR="00EC391B" w:rsidRPr="00114066" w:rsidRDefault="00EC391B" w:rsidP="00EC391B">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D804E4">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43F92" w14:textId="77777777" w:rsidR="00D804E4" w:rsidRDefault="00D804E4" w:rsidP="00261299">
      <w:pPr>
        <w:spacing w:after="0" w:line="240" w:lineRule="auto"/>
      </w:pPr>
      <w:r>
        <w:separator/>
      </w:r>
    </w:p>
  </w:footnote>
  <w:footnote w:type="continuationSeparator" w:id="0">
    <w:p w14:paraId="76E8B5A4" w14:textId="77777777" w:rsidR="00D804E4" w:rsidRDefault="00D804E4" w:rsidP="00261299">
      <w:pPr>
        <w:spacing w:after="0" w:line="240" w:lineRule="auto"/>
      </w:pPr>
      <w:r>
        <w:continuationSeparator/>
      </w:r>
    </w:p>
  </w:footnote>
  <w:footnote w:type="continuationNotice" w:id="1">
    <w:p w14:paraId="3F1A43ED" w14:textId="77777777" w:rsidR="00D804E4" w:rsidRDefault="00D804E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0231945"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EC391B">
                            <w:rPr>
                              <w:rFonts w:ascii="Verdana" w:hAnsi="Verdana"/>
                              <w:b/>
                              <w:i/>
                              <w:color w:val="003CB4"/>
                              <w:sz w:val="16"/>
                              <w:szCs w:val="16"/>
                              <w:lang w:val="en-GB"/>
                            </w:rPr>
                            <w:t>19</w:t>
                          </w:r>
                          <w:r w:rsidRPr="00945287">
                            <w:rPr>
                              <w:rFonts w:ascii="Verdana" w:hAnsi="Verdana"/>
                              <w:b/>
                              <w:i/>
                              <w:color w:val="003CB4"/>
                              <w:sz w:val="16"/>
                              <w:szCs w:val="16"/>
                              <w:lang w:val="en-GB"/>
                            </w:rPr>
                            <w:t>/20</w:t>
                          </w:r>
                          <w:r w:rsidR="00EC391B">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0231945"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EC391B">
                      <w:rPr>
                        <w:rFonts w:ascii="Verdana" w:hAnsi="Verdana"/>
                        <w:b/>
                        <w:i/>
                        <w:color w:val="003CB4"/>
                        <w:sz w:val="16"/>
                        <w:szCs w:val="16"/>
                        <w:lang w:val="en-GB"/>
                      </w:rPr>
                      <w:t>19</w:t>
                    </w:r>
                    <w:r w:rsidRPr="00945287">
                      <w:rPr>
                        <w:rFonts w:ascii="Verdana" w:hAnsi="Verdana"/>
                        <w:b/>
                        <w:i/>
                        <w:color w:val="003CB4"/>
                        <w:sz w:val="16"/>
                        <w:szCs w:val="16"/>
                        <w:lang w:val="en-GB"/>
                      </w:rPr>
                      <w:t>/20</w:t>
                    </w:r>
                    <w:r w:rsidR="00EC391B">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ttachedTemplate r:id="rId1"/>
  <w:defaultTabStop w:val="708"/>
  <w:hyphenationZone w:val="283"/>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479E"/>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3367"/>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075"/>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4E49"/>
    <w:rsid w:val="00D65023"/>
    <w:rsid w:val="00D65251"/>
    <w:rsid w:val="00D656FA"/>
    <w:rsid w:val="00D65AE9"/>
    <w:rsid w:val="00D65D86"/>
    <w:rsid w:val="00D70F41"/>
    <w:rsid w:val="00D76445"/>
    <w:rsid w:val="00D804E4"/>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391B"/>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erasmus@io.uni-saarland.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9C05A0CD-6A13-4930-B555-5E0A1943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967</Words>
  <Characters>6098</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Azyza Deiab</cp:lastModifiedBy>
  <cp:revision>2</cp:revision>
  <cp:lastPrinted>2015-04-10T09:51:00Z</cp:lastPrinted>
  <dcterms:created xsi:type="dcterms:W3CDTF">2019-05-28T20:29:00Z</dcterms:created>
  <dcterms:modified xsi:type="dcterms:W3CDTF">2019-05-28T20:29:00Z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