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FE" w:rsidRPr="00ED5195" w:rsidRDefault="004D25EA" w:rsidP="008218A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130810</wp:posOffset>
            </wp:positionV>
            <wp:extent cx="3819525" cy="676275"/>
            <wp:effectExtent l="19050" t="0" r="9525" b="0"/>
            <wp:wrapSquare wrapText="bothSides"/>
            <wp:docPr id="2" name="Bild 1" descr="Z:\common-m\Formalia und Verwaltung\Logos\mis_logo_2015Hohe 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mmon-m\Formalia und Verwaltung\Logos\mis_logo_2015Hohe 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BA6" w:rsidRDefault="002E4BA6" w:rsidP="008218AC">
      <w:pPr>
        <w:jc w:val="center"/>
        <w:rPr>
          <w:noProof/>
          <w:lang w:eastAsia="zh-CN"/>
        </w:rPr>
      </w:pPr>
    </w:p>
    <w:p w:rsidR="00997235" w:rsidRPr="008218AC" w:rsidRDefault="00997235" w:rsidP="008218AC">
      <w:pPr>
        <w:jc w:val="center"/>
      </w:pPr>
    </w:p>
    <w:p w:rsidR="00D34362" w:rsidRDefault="00D34362" w:rsidP="00D34362">
      <w:pPr>
        <w:jc w:val="center"/>
        <w:rPr>
          <w:rFonts w:cs="Times New Roman"/>
          <w:b/>
        </w:rPr>
      </w:pPr>
    </w:p>
    <w:p w:rsidR="004D25EA" w:rsidRPr="00D34362" w:rsidRDefault="004D25EA" w:rsidP="00D34362">
      <w:pPr>
        <w:jc w:val="center"/>
        <w:rPr>
          <w:rFonts w:cs="Times New Roman"/>
          <w:b/>
        </w:rPr>
      </w:pPr>
    </w:p>
    <w:p w:rsidR="00D34362" w:rsidRPr="00D34362" w:rsidRDefault="00D34362" w:rsidP="00D34362">
      <w:pPr>
        <w:jc w:val="center"/>
        <w:rPr>
          <w:rFonts w:cs="Times New Roman"/>
          <w:b/>
        </w:rPr>
      </w:pPr>
      <w:r w:rsidRPr="00D34362">
        <w:rPr>
          <w:rFonts w:cs="Times New Roman"/>
          <w:b/>
        </w:rPr>
        <w:t>Universität des Saarlandes</w:t>
      </w:r>
    </w:p>
    <w:p w:rsidR="00D34362" w:rsidRPr="00D34362" w:rsidRDefault="00D34362" w:rsidP="00D34362">
      <w:pPr>
        <w:jc w:val="center"/>
        <w:rPr>
          <w:rFonts w:cs="Times New Roman"/>
          <w:b/>
        </w:rPr>
      </w:pPr>
    </w:p>
    <w:p w:rsidR="00D34362" w:rsidRPr="00D34362" w:rsidRDefault="00B93591" w:rsidP="00D34362">
      <w:pPr>
        <w:jc w:val="center"/>
        <w:rPr>
          <w:rFonts w:cs="Times New Roman"/>
          <w:b/>
        </w:rPr>
      </w:pPr>
      <w:r w:rsidRPr="00E03810">
        <w:rPr>
          <w:b/>
          <w:bCs/>
        </w:rPr>
        <w:t>Fakultät für Empirische Humanwissenschaften und Wirtschaftswissenschaft</w:t>
      </w:r>
    </w:p>
    <w:p w:rsidR="00D34362" w:rsidRPr="00D34362" w:rsidRDefault="00D34362" w:rsidP="00D34362">
      <w:pPr>
        <w:jc w:val="center"/>
        <w:rPr>
          <w:rFonts w:cs="Times New Roman"/>
          <w:b/>
        </w:rPr>
      </w:pPr>
    </w:p>
    <w:p w:rsidR="00D34362" w:rsidRPr="00D34362" w:rsidRDefault="00D34362" w:rsidP="00D34362">
      <w:pPr>
        <w:jc w:val="center"/>
        <w:rPr>
          <w:rFonts w:cs="Times New Roman"/>
          <w:b/>
        </w:rPr>
      </w:pPr>
      <w:r w:rsidRPr="00D34362">
        <w:rPr>
          <w:rFonts w:cs="Times New Roman"/>
          <w:b/>
        </w:rPr>
        <w:t>Prof. Dr. Stefan Strohmeier</w:t>
      </w:r>
    </w:p>
    <w:p w:rsidR="00D34362" w:rsidRPr="00D34362" w:rsidRDefault="00D34362" w:rsidP="00D34362">
      <w:pPr>
        <w:jc w:val="center"/>
        <w:rPr>
          <w:rFonts w:cs="Times New Roman"/>
          <w:b/>
        </w:rPr>
      </w:pPr>
      <w:r w:rsidRPr="00D34362">
        <w:rPr>
          <w:rFonts w:cs="Times New Roman"/>
          <w:b/>
        </w:rPr>
        <w:t>Lehrstuhl für Betriebswirtschaftslehre,</w:t>
      </w:r>
    </w:p>
    <w:p w:rsidR="00D34362" w:rsidRDefault="005A5541" w:rsidP="00D34362">
      <w:pPr>
        <w:jc w:val="center"/>
        <w:rPr>
          <w:rFonts w:cs="Times New Roman"/>
          <w:b/>
        </w:rPr>
      </w:pPr>
      <w:r>
        <w:rPr>
          <w:rFonts w:cs="Times New Roman"/>
          <w:b/>
        </w:rPr>
        <w:t>insb. Management-</w:t>
      </w:r>
      <w:r w:rsidR="00D34362" w:rsidRPr="00D34362">
        <w:rPr>
          <w:rFonts w:cs="Times New Roman"/>
          <w:b/>
        </w:rPr>
        <w:t>Informationssysteme</w:t>
      </w:r>
    </w:p>
    <w:p w:rsidR="00D34362" w:rsidRDefault="00D34362" w:rsidP="00D34362">
      <w:pPr>
        <w:jc w:val="center"/>
        <w:rPr>
          <w:rFonts w:cs="Times New Roman"/>
          <w:b/>
        </w:rPr>
      </w:pPr>
    </w:p>
    <w:p w:rsidR="005E10CC" w:rsidRPr="00ED5195" w:rsidRDefault="005E10CC" w:rsidP="00D34362">
      <w:pPr>
        <w:jc w:val="center"/>
        <w:rPr>
          <w:b/>
          <w:sz w:val="22"/>
        </w:rPr>
      </w:pPr>
      <w:r w:rsidRPr="00ED5195">
        <w:rPr>
          <w:b/>
        </w:rPr>
        <w:t xml:space="preserve">Seminararbeit </w:t>
      </w:r>
      <w:bookmarkStart w:id="0" w:name="Text1"/>
      <w:r w:rsidR="0088472E" w:rsidRPr="00D34362">
        <w:rPr>
          <w:b/>
        </w:rPr>
        <w:fldChar w:fldCharType="begin">
          <w:ffData>
            <w:name w:val="Text1"/>
            <w:enabled/>
            <w:calcOnExit w:val="0"/>
            <w:textInput>
              <w:default w:val="Semester"/>
            </w:textInput>
          </w:ffData>
        </w:fldChar>
      </w:r>
      <w:r w:rsidR="008218AC" w:rsidRPr="00D34362">
        <w:rPr>
          <w:b/>
        </w:rPr>
        <w:instrText xml:space="preserve"> FORMTEXT </w:instrText>
      </w:r>
      <w:r w:rsidR="0088472E" w:rsidRPr="00D34362">
        <w:rPr>
          <w:b/>
        </w:rPr>
      </w:r>
      <w:r w:rsidR="0088472E" w:rsidRPr="00D34362">
        <w:rPr>
          <w:b/>
        </w:rPr>
        <w:fldChar w:fldCharType="separate"/>
      </w:r>
      <w:r w:rsidR="008218AC" w:rsidRPr="00D34362">
        <w:rPr>
          <w:b/>
          <w:noProof/>
        </w:rPr>
        <w:t>Semester</w:t>
      </w:r>
      <w:r w:rsidR="0088472E" w:rsidRPr="00D34362">
        <w:rPr>
          <w:b/>
        </w:rPr>
        <w:fldChar w:fldCharType="end"/>
      </w:r>
      <w:bookmarkEnd w:id="0"/>
    </w:p>
    <w:p w:rsidR="005E5FF8" w:rsidRPr="00ED5195" w:rsidRDefault="00DD4009" w:rsidP="00ED5195">
      <w:pPr>
        <w:jc w:val="center"/>
        <w:rPr>
          <w:b/>
        </w:rPr>
      </w:pPr>
      <w:r w:rsidRPr="00ED5195">
        <w:rPr>
          <w:b/>
        </w:rPr>
        <w:t>I</w:t>
      </w:r>
      <w:r w:rsidR="005E5FF8" w:rsidRPr="00ED5195">
        <w:rPr>
          <w:b/>
        </w:rPr>
        <w:t>m</w:t>
      </w:r>
    </w:p>
    <w:p w:rsidR="002D252E" w:rsidRPr="00ED5195" w:rsidRDefault="005E5FF8" w:rsidP="00ED5195">
      <w:pPr>
        <w:jc w:val="center"/>
        <w:rPr>
          <w:b/>
        </w:rPr>
      </w:pPr>
      <w:r w:rsidRPr="00ED5195">
        <w:rPr>
          <w:b/>
        </w:rPr>
        <w:t>Seminar</w:t>
      </w:r>
    </w:p>
    <w:bookmarkStart w:id="1" w:name="Text14"/>
    <w:p w:rsidR="005E5FF8" w:rsidRPr="00ED5195" w:rsidRDefault="0088472E" w:rsidP="00ED5195">
      <w:pPr>
        <w:jc w:val="center"/>
        <w:rPr>
          <w:b/>
          <w:sz w:val="36"/>
          <w:szCs w:val="36"/>
        </w:rPr>
      </w:pPr>
      <w:r>
        <w:rPr>
          <w:b/>
        </w:rPr>
        <w:fldChar w:fldCharType="begin">
          <w:ffData>
            <w:name w:val="Text14"/>
            <w:enabled/>
            <w:calcOnExit w:val="0"/>
            <w:textInput>
              <w:default w:val="Oberthema"/>
            </w:textInput>
          </w:ffData>
        </w:fldChar>
      </w:r>
      <w:r w:rsidR="00DD4009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D4009">
        <w:rPr>
          <w:b/>
          <w:noProof/>
        </w:rPr>
        <w:t>Oberthema</w:t>
      </w:r>
      <w:r>
        <w:rPr>
          <w:b/>
        </w:rPr>
        <w:fldChar w:fldCharType="end"/>
      </w:r>
      <w:bookmarkEnd w:id="1"/>
    </w:p>
    <w:p w:rsidR="00997235" w:rsidRPr="00D34362" w:rsidRDefault="0088472E" w:rsidP="004D25EA">
      <w:pPr>
        <w:pStyle w:val="Titelseite-Titel"/>
        <w:framePr w:w="8713" w:h="2281" w:hSpace="141" w:wrap="around" w:vAnchor="text" w:hAnchor="page" w:x="1855" w:y="280"/>
        <w:pBdr>
          <w:bottom w:val="single" w:sz="4" w:space="31" w:color="auto"/>
        </w:pBdr>
        <w:spacing w:before="120"/>
        <w:rPr>
          <w:sz w:val="36"/>
          <w:szCs w:val="36"/>
        </w:rPr>
      </w:pPr>
      <w:r>
        <w:rPr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Thema"/>
            </w:textInput>
          </w:ffData>
        </w:fldChar>
      </w:r>
      <w:r w:rsidR="00997235">
        <w:rPr>
          <w:sz w:val="36"/>
          <w:szCs w:val="36"/>
        </w:rPr>
        <w:instrText xml:space="preserve"> FORMTEXT </w:instrText>
      </w:r>
      <w:r>
        <w:rPr>
          <w:sz w:val="36"/>
          <w:szCs w:val="36"/>
        </w:rPr>
      </w:r>
      <w:r>
        <w:rPr>
          <w:sz w:val="36"/>
          <w:szCs w:val="36"/>
        </w:rPr>
        <w:fldChar w:fldCharType="separate"/>
      </w:r>
      <w:r w:rsidR="00997235">
        <w:rPr>
          <w:noProof/>
          <w:sz w:val="36"/>
          <w:szCs w:val="36"/>
        </w:rPr>
        <w:t>Thema</w:t>
      </w:r>
      <w:r>
        <w:rPr>
          <w:sz w:val="36"/>
          <w:szCs w:val="36"/>
        </w:rPr>
        <w:fldChar w:fldCharType="end"/>
      </w:r>
    </w:p>
    <w:p w:rsidR="00D34362" w:rsidRDefault="00D34362" w:rsidP="00D34362"/>
    <w:p w:rsidR="00D34362" w:rsidRDefault="00D34362" w:rsidP="00D34362"/>
    <w:p w:rsidR="00D34362" w:rsidRDefault="00D34362" w:rsidP="00D34362"/>
    <w:p w:rsidR="00D34362" w:rsidRDefault="00D34362" w:rsidP="00D34362"/>
    <w:p w:rsidR="00D34362" w:rsidRDefault="00D34362" w:rsidP="00D34362"/>
    <w:p w:rsidR="00D34362" w:rsidRDefault="00D34362" w:rsidP="00D34362">
      <w:r>
        <w:t>Autor:</w:t>
      </w:r>
      <w:r>
        <w:tab/>
        <w:t>Name:</w:t>
      </w:r>
      <w:r>
        <w:tab/>
      </w:r>
      <w:r>
        <w:tab/>
      </w:r>
      <w:bookmarkStart w:id="2" w:name="Text3"/>
      <w:r w:rsidR="0088472E">
        <w:fldChar w:fldCharType="begin">
          <w:ffData>
            <w:name w:val="Text3"/>
            <w:enabled/>
            <w:calcOnExit w:val="0"/>
            <w:textInput>
              <w:default w:val="Vorname"/>
            </w:textInput>
          </w:ffData>
        </w:fldChar>
      </w:r>
      <w:r>
        <w:instrText xml:space="preserve"> FORMTEXT </w:instrText>
      </w:r>
      <w:r w:rsidR="0088472E">
        <w:fldChar w:fldCharType="separate"/>
      </w:r>
      <w:r>
        <w:rPr>
          <w:noProof/>
        </w:rPr>
        <w:t>Vorname</w:t>
      </w:r>
      <w:r w:rsidR="0088472E">
        <w:fldChar w:fldCharType="end"/>
      </w:r>
      <w:bookmarkEnd w:id="2"/>
      <w:r>
        <w:t xml:space="preserve"> </w:t>
      </w:r>
      <w:bookmarkStart w:id="3" w:name="Text4"/>
      <w:r w:rsidR="0088472E">
        <w:fldChar w:fldCharType="begin">
          <w:ffData>
            <w:name w:val="Text4"/>
            <w:enabled/>
            <w:calcOnExit w:val="0"/>
            <w:textInput>
              <w:default w:val="Nachname"/>
            </w:textInput>
          </w:ffData>
        </w:fldChar>
      </w:r>
      <w:r>
        <w:instrText xml:space="preserve"> FORMTEXT </w:instrText>
      </w:r>
      <w:r w:rsidR="0088472E">
        <w:fldChar w:fldCharType="separate"/>
      </w:r>
      <w:r>
        <w:rPr>
          <w:noProof/>
        </w:rPr>
        <w:t>Nachname</w:t>
      </w:r>
      <w:r w:rsidR="0088472E">
        <w:fldChar w:fldCharType="end"/>
      </w:r>
      <w:bookmarkEnd w:id="3"/>
    </w:p>
    <w:p w:rsidR="00D34362" w:rsidRDefault="00D34362" w:rsidP="00D34362">
      <w:pPr>
        <w:ind w:firstLine="708"/>
      </w:pPr>
      <w:bookmarkStart w:id="4" w:name="Text5"/>
      <w:r>
        <w:t>Adresse:</w:t>
      </w:r>
      <w:r>
        <w:tab/>
      </w:r>
      <w:r w:rsidR="0088472E">
        <w:fldChar w:fldCharType="begin">
          <w:ffData>
            <w:name w:val="Text5"/>
            <w:enabled/>
            <w:calcOnExit w:val="0"/>
            <w:textInput>
              <w:default w:val="Adresse Teil 1"/>
            </w:textInput>
          </w:ffData>
        </w:fldChar>
      </w:r>
      <w:r>
        <w:instrText xml:space="preserve"> FORMTEXT </w:instrText>
      </w:r>
      <w:r w:rsidR="0088472E">
        <w:fldChar w:fldCharType="separate"/>
      </w:r>
      <w:r>
        <w:rPr>
          <w:noProof/>
        </w:rPr>
        <w:t>Adresse Teil 1</w:t>
      </w:r>
      <w:r w:rsidR="0088472E">
        <w:fldChar w:fldCharType="end"/>
      </w:r>
      <w:bookmarkEnd w:id="4"/>
    </w:p>
    <w:bookmarkStart w:id="5" w:name="Text6"/>
    <w:p w:rsidR="00D34362" w:rsidRDefault="0088472E" w:rsidP="00D34362">
      <w:pPr>
        <w:ind w:left="1416" w:firstLine="708"/>
      </w:pPr>
      <w:r>
        <w:fldChar w:fldCharType="begin">
          <w:ffData>
            <w:name w:val="Text6"/>
            <w:enabled/>
            <w:calcOnExit w:val="0"/>
            <w:textInput>
              <w:default w:val="Adresse Teil 2"/>
            </w:textInput>
          </w:ffData>
        </w:fldChar>
      </w:r>
      <w:r w:rsidR="00D34362">
        <w:instrText xml:space="preserve"> FORMTEXT </w:instrText>
      </w:r>
      <w:r>
        <w:fldChar w:fldCharType="separate"/>
      </w:r>
      <w:r w:rsidR="00D34362">
        <w:rPr>
          <w:noProof/>
        </w:rPr>
        <w:t>Adresse Teil 2</w:t>
      </w:r>
      <w:r>
        <w:fldChar w:fldCharType="end"/>
      </w:r>
      <w:bookmarkEnd w:id="5"/>
    </w:p>
    <w:p w:rsidR="00D34362" w:rsidRDefault="00D34362" w:rsidP="00D34362">
      <w:pPr>
        <w:ind w:firstLine="708"/>
      </w:pPr>
      <w:r>
        <w:t>Matrikelnr.:</w:t>
      </w:r>
      <w:r>
        <w:tab/>
      </w:r>
      <w:bookmarkStart w:id="6" w:name="Text7"/>
      <w:r w:rsidR="0088472E">
        <w:fldChar w:fldCharType="begin">
          <w:ffData>
            <w:name w:val="Text7"/>
            <w:enabled/>
            <w:calcOnExit w:val="0"/>
            <w:textInput>
              <w:default w:val="Matrikelnummer"/>
            </w:textInput>
          </w:ffData>
        </w:fldChar>
      </w:r>
      <w:r>
        <w:instrText xml:space="preserve"> FORMTEXT </w:instrText>
      </w:r>
      <w:r w:rsidR="0088472E">
        <w:fldChar w:fldCharType="separate"/>
      </w:r>
      <w:r>
        <w:rPr>
          <w:noProof/>
        </w:rPr>
        <w:t>Matrikelnummer</w:t>
      </w:r>
      <w:r w:rsidR="0088472E">
        <w:fldChar w:fldCharType="end"/>
      </w:r>
      <w:bookmarkEnd w:id="6"/>
    </w:p>
    <w:p w:rsidR="00D34362" w:rsidRDefault="00D34362" w:rsidP="00D34362">
      <w:pPr>
        <w:ind w:firstLine="708"/>
      </w:pPr>
      <w:r>
        <w:t>Telefon:</w:t>
      </w:r>
      <w:r>
        <w:tab/>
      </w:r>
      <w:bookmarkStart w:id="7" w:name="Text8"/>
      <w:r w:rsidR="0088472E">
        <w:fldChar w:fldCharType="begin">
          <w:ffData>
            <w:name w:val="Text8"/>
            <w:enabled/>
            <w:calcOnExit w:val="0"/>
            <w:textInput>
              <w:default w:val="Telefonnummer"/>
            </w:textInput>
          </w:ffData>
        </w:fldChar>
      </w:r>
      <w:r>
        <w:instrText xml:space="preserve"> FORMTEXT </w:instrText>
      </w:r>
      <w:r w:rsidR="0088472E">
        <w:fldChar w:fldCharType="separate"/>
      </w:r>
      <w:r>
        <w:rPr>
          <w:noProof/>
        </w:rPr>
        <w:t>Telefonnummer</w:t>
      </w:r>
      <w:r w:rsidR="0088472E">
        <w:fldChar w:fldCharType="end"/>
      </w:r>
      <w:bookmarkEnd w:id="7"/>
    </w:p>
    <w:p w:rsidR="00D34362" w:rsidRDefault="00D34362" w:rsidP="00D34362">
      <w:pPr>
        <w:ind w:firstLine="708"/>
      </w:pPr>
      <w:r>
        <w:t>E-Mail:</w:t>
      </w:r>
      <w:r>
        <w:tab/>
      </w:r>
      <w:bookmarkStart w:id="8" w:name="Text9"/>
      <w:r w:rsidR="0088472E">
        <w:fldChar w:fldCharType="begin">
          <w:ffData>
            <w:name w:val="Text9"/>
            <w:enabled/>
            <w:calcOnExit w:val="0"/>
            <w:textInput>
              <w:default w:val="E-Mail-Adresse"/>
            </w:textInput>
          </w:ffData>
        </w:fldChar>
      </w:r>
      <w:r>
        <w:instrText xml:space="preserve"> FORMTEXT </w:instrText>
      </w:r>
      <w:r w:rsidR="0088472E">
        <w:fldChar w:fldCharType="separate"/>
      </w:r>
      <w:r>
        <w:rPr>
          <w:noProof/>
        </w:rPr>
        <w:t>E-Mail-Adresse</w:t>
      </w:r>
      <w:r w:rsidR="0088472E">
        <w:fldChar w:fldCharType="end"/>
      </w:r>
      <w:bookmarkEnd w:id="8"/>
    </w:p>
    <w:p w:rsidR="00D34362" w:rsidRDefault="00D34362" w:rsidP="00D34362"/>
    <w:p w:rsidR="0042067C" w:rsidRPr="008218AC" w:rsidRDefault="00D34362" w:rsidP="00D34362">
      <w:pPr>
        <w:rPr>
          <w:rFonts w:cs="Times New Roman"/>
        </w:rPr>
      </w:pPr>
      <w:r>
        <w:t>Abgabetermin:</w:t>
      </w:r>
      <w:r>
        <w:tab/>
      </w:r>
      <w:bookmarkStart w:id="9" w:name="Text11"/>
      <w:r w:rsidR="0088472E">
        <w:fldChar w:fldCharType="begin">
          <w:ffData>
            <w:name w:val="Text11"/>
            <w:enabled/>
            <w:calcOnExit w:val="0"/>
            <w:textInput>
              <w:default w:val="TT"/>
            </w:textInput>
          </w:ffData>
        </w:fldChar>
      </w:r>
      <w:r>
        <w:instrText xml:space="preserve"> FORMTEXT </w:instrText>
      </w:r>
      <w:r w:rsidR="0088472E">
        <w:fldChar w:fldCharType="separate"/>
      </w:r>
      <w:r>
        <w:rPr>
          <w:noProof/>
        </w:rPr>
        <w:t>TT</w:t>
      </w:r>
      <w:r w:rsidR="0088472E">
        <w:fldChar w:fldCharType="end"/>
      </w:r>
      <w:bookmarkEnd w:id="9"/>
      <w:r>
        <w:t>.</w:t>
      </w:r>
      <w:bookmarkStart w:id="10" w:name="Text12"/>
      <w:r w:rsidR="0088472E">
        <w:fldChar w:fldCharType="begin">
          <w:ffData>
            <w:name w:val="Text12"/>
            <w:enabled/>
            <w:calcOnExit w:val="0"/>
            <w:textInput>
              <w:default w:val="MM"/>
            </w:textInput>
          </w:ffData>
        </w:fldChar>
      </w:r>
      <w:r>
        <w:instrText xml:space="preserve"> FORMTEXT </w:instrText>
      </w:r>
      <w:r w:rsidR="0088472E">
        <w:fldChar w:fldCharType="separate"/>
      </w:r>
      <w:r>
        <w:rPr>
          <w:noProof/>
        </w:rPr>
        <w:t>MM</w:t>
      </w:r>
      <w:r w:rsidR="0088472E">
        <w:fldChar w:fldCharType="end"/>
      </w:r>
      <w:bookmarkEnd w:id="10"/>
      <w:r>
        <w:t>.</w:t>
      </w:r>
      <w:bookmarkStart w:id="11" w:name="Text13"/>
      <w:r w:rsidR="0088472E">
        <w:fldChar w:fldCharType="begin">
          <w:ffData>
            <w:name w:val="Text13"/>
            <w:enabled/>
            <w:calcOnExit w:val="0"/>
            <w:textInput>
              <w:default w:val="JJJJ"/>
            </w:textInput>
          </w:ffData>
        </w:fldChar>
      </w:r>
      <w:r>
        <w:instrText xml:space="preserve"> FORMTEXT </w:instrText>
      </w:r>
      <w:r w:rsidR="0088472E">
        <w:fldChar w:fldCharType="separate"/>
      </w:r>
      <w:r>
        <w:rPr>
          <w:noProof/>
        </w:rPr>
        <w:t>JJJJ</w:t>
      </w:r>
      <w:r w:rsidR="0088472E">
        <w:fldChar w:fldCharType="end"/>
      </w:r>
      <w:bookmarkEnd w:id="11"/>
    </w:p>
    <w:sectPr w:rsidR="0042067C" w:rsidRPr="008218AC" w:rsidSect="00ED5195">
      <w:pgSz w:w="11906" w:h="16838"/>
      <w:pgMar w:top="45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890" w:rsidRDefault="00DB3890">
      <w:r>
        <w:separator/>
      </w:r>
    </w:p>
  </w:endnote>
  <w:endnote w:type="continuationSeparator" w:id="0">
    <w:p w:rsidR="00DB3890" w:rsidRDefault="00DB3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890" w:rsidRDefault="00DB3890">
      <w:r>
        <w:separator/>
      </w:r>
    </w:p>
  </w:footnote>
  <w:footnote w:type="continuationSeparator" w:id="0">
    <w:p w:rsidR="00DB3890" w:rsidRDefault="00DB38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0BE"/>
    <w:multiLevelType w:val="hybridMultilevel"/>
    <w:tmpl w:val="03564A58"/>
    <w:lvl w:ilvl="0" w:tplc="4246F70A">
      <w:start w:val="1"/>
      <w:numFmt w:val="bullet"/>
      <w:lvlText w:val=""/>
      <w:lvlJc w:val="left"/>
      <w:pPr>
        <w:tabs>
          <w:tab w:val="num" w:pos="1776"/>
        </w:tabs>
        <w:ind w:left="1776" w:hanging="360"/>
      </w:pPr>
      <w:rPr>
        <w:rFonts w:ascii="Webdings" w:hAnsi="Webdings" w:hint="default"/>
        <w:color w:val="000099"/>
      </w:rPr>
    </w:lvl>
    <w:lvl w:ilvl="1" w:tplc="0407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0E5F17C6"/>
    <w:multiLevelType w:val="hybridMultilevel"/>
    <w:tmpl w:val="9CC601D6"/>
    <w:lvl w:ilvl="0" w:tplc="C81C7CFE">
      <w:start w:val="1"/>
      <w:numFmt w:val="bullet"/>
      <w:lvlText w:val="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  <w:color w:val="000099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9016AE5"/>
    <w:multiLevelType w:val="hybridMultilevel"/>
    <w:tmpl w:val="2B7A749C"/>
    <w:lvl w:ilvl="0" w:tplc="C81C7CFE">
      <w:start w:val="1"/>
      <w:numFmt w:val="bullet"/>
      <w:lvlText w:val="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  <w:color w:val="000099"/>
      </w:rPr>
    </w:lvl>
    <w:lvl w:ilvl="1" w:tplc="630C1DF0">
      <w:start w:val="1"/>
      <w:numFmt w:val="bullet"/>
      <w:lvlText w:val=""/>
      <w:lvlJc w:val="left"/>
      <w:pPr>
        <w:tabs>
          <w:tab w:val="num" w:pos="1788"/>
        </w:tabs>
        <w:ind w:left="1788" w:hanging="360"/>
      </w:pPr>
      <w:rPr>
        <w:rFonts w:ascii="Webdings" w:hAnsi="Webdings" w:hint="default"/>
        <w:color w:val="000080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B860766"/>
    <w:multiLevelType w:val="hybridMultilevel"/>
    <w:tmpl w:val="1418293A"/>
    <w:lvl w:ilvl="0" w:tplc="D9FC2136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4468C5"/>
    <w:multiLevelType w:val="hybridMultilevel"/>
    <w:tmpl w:val="CE5C2056"/>
    <w:lvl w:ilvl="0" w:tplc="2988B640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000099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212E92"/>
    <w:multiLevelType w:val="hybridMultilevel"/>
    <w:tmpl w:val="CA98CC1C"/>
    <w:lvl w:ilvl="0" w:tplc="2BB41AB4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00008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CD550D"/>
    <w:multiLevelType w:val="hybridMultilevel"/>
    <w:tmpl w:val="32D80BE4"/>
    <w:lvl w:ilvl="0" w:tplc="630C1DF0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000080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70A578C"/>
    <w:multiLevelType w:val="hybridMultilevel"/>
    <w:tmpl w:val="AD865832"/>
    <w:lvl w:ilvl="0" w:tplc="7C2C31A4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253B98"/>
    <w:multiLevelType w:val="hybridMultilevel"/>
    <w:tmpl w:val="F1107A9E"/>
    <w:lvl w:ilvl="0" w:tplc="630C1DF0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000080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2565957"/>
    <w:multiLevelType w:val="multilevel"/>
    <w:tmpl w:val="162604DC"/>
    <w:lvl w:ilvl="0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91CD7"/>
    <w:multiLevelType w:val="multilevel"/>
    <w:tmpl w:val="CA98CC1C"/>
    <w:lvl w:ilvl="0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5F0282"/>
    <w:multiLevelType w:val="hybridMultilevel"/>
    <w:tmpl w:val="2A149A22"/>
    <w:lvl w:ilvl="0" w:tplc="630C1DF0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000080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80845C3"/>
    <w:multiLevelType w:val="multilevel"/>
    <w:tmpl w:val="AD865832"/>
    <w:lvl w:ilvl="0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781223"/>
    <w:multiLevelType w:val="multilevel"/>
    <w:tmpl w:val="CE5C2056"/>
    <w:lvl w:ilvl="0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0000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9E4E4C"/>
    <w:multiLevelType w:val="hybridMultilevel"/>
    <w:tmpl w:val="1BCE2D14"/>
    <w:lvl w:ilvl="0" w:tplc="630C1DF0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000080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CF92612"/>
    <w:multiLevelType w:val="multilevel"/>
    <w:tmpl w:val="162604DC"/>
    <w:lvl w:ilvl="0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824722"/>
    <w:multiLevelType w:val="multilevel"/>
    <w:tmpl w:val="9CC601D6"/>
    <w:lvl w:ilvl="0">
      <w:start w:val="1"/>
      <w:numFmt w:val="bullet"/>
      <w:lvlText w:val="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  <w:color w:val="000099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28A3B6E"/>
    <w:multiLevelType w:val="multilevel"/>
    <w:tmpl w:val="CE5C2056"/>
    <w:lvl w:ilvl="0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0000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DF62FF"/>
    <w:multiLevelType w:val="multilevel"/>
    <w:tmpl w:val="162604DC"/>
    <w:lvl w:ilvl="0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4E724B"/>
    <w:multiLevelType w:val="multilevel"/>
    <w:tmpl w:val="F1107A9E"/>
    <w:lvl w:ilvl="0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D08569B"/>
    <w:multiLevelType w:val="multilevel"/>
    <w:tmpl w:val="162604DC"/>
    <w:lvl w:ilvl="0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DC4404"/>
    <w:multiLevelType w:val="hybridMultilevel"/>
    <w:tmpl w:val="162604DC"/>
    <w:lvl w:ilvl="0" w:tplc="630C1DF0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color w:val="00008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FC1891"/>
    <w:multiLevelType w:val="multilevel"/>
    <w:tmpl w:val="CE5C2056"/>
    <w:lvl w:ilvl="0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0000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3E2E62"/>
    <w:multiLevelType w:val="multilevel"/>
    <w:tmpl w:val="1418293A"/>
    <w:lvl w:ilvl="0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D26720"/>
    <w:multiLevelType w:val="multilevel"/>
    <w:tmpl w:val="9CC601D6"/>
    <w:lvl w:ilvl="0">
      <w:start w:val="1"/>
      <w:numFmt w:val="bullet"/>
      <w:lvlText w:val="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  <w:color w:val="000099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F1E6396"/>
    <w:multiLevelType w:val="hybridMultilevel"/>
    <w:tmpl w:val="5C6CF9E4"/>
    <w:lvl w:ilvl="0" w:tplc="630C1DF0">
      <w:start w:val="1"/>
      <w:numFmt w:val="bullet"/>
      <w:lvlText w:val=""/>
      <w:lvlJc w:val="left"/>
      <w:pPr>
        <w:tabs>
          <w:tab w:val="num" w:pos="1776"/>
        </w:tabs>
        <w:ind w:left="1776" w:hanging="360"/>
      </w:pPr>
      <w:rPr>
        <w:rFonts w:ascii="Webdings" w:hAnsi="Webdings" w:hint="default"/>
        <w:color w:val="000080"/>
      </w:rPr>
    </w:lvl>
    <w:lvl w:ilvl="1" w:tplc="0407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23"/>
  </w:num>
  <w:num w:numId="5">
    <w:abstractNumId w:val="5"/>
  </w:num>
  <w:num w:numId="6">
    <w:abstractNumId w:val="10"/>
  </w:num>
  <w:num w:numId="7">
    <w:abstractNumId w:val="4"/>
  </w:num>
  <w:num w:numId="8">
    <w:abstractNumId w:val="13"/>
  </w:num>
  <w:num w:numId="9">
    <w:abstractNumId w:val="1"/>
  </w:num>
  <w:num w:numId="10">
    <w:abstractNumId w:val="24"/>
  </w:num>
  <w:num w:numId="11">
    <w:abstractNumId w:val="0"/>
  </w:num>
  <w:num w:numId="12">
    <w:abstractNumId w:val="17"/>
  </w:num>
  <w:num w:numId="13">
    <w:abstractNumId w:val="21"/>
  </w:num>
  <w:num w:numId="14">
    <w:abstractNumId w:val="20"/>
  </w:num>
  <w:num w:numId="15">
    <w:abstractNumId w:val="11"/>
  </w:num>
  <w:num w:numId="16">
    <w:abstractNumId w:val="9"/>
  </w:num>
  <w:num w:numId="17">
    <w:abstractNumId w:val="8"/>
  </w:num>
  <w:num w:numId="18">
    <w:abstractNumId w:val="15"/>
  </w:num>
  <w:num w:numId="19">
    <w:abstractNumId w:val="14"/>
  </w:num>
  <w:num w:numId="20">
    <w:abstractNumId w:val="19"/>
  </w:num>
  <w:num w:numId="21">
    <w:abstractNumId w:val="25"/>
  </w:num>
  <w:num w:numId="22">
    <w:abstractNumId w:val="18"/>
  </w:num>
  <w:num w:numId="23">
    <w:abstractNumId w:val="6"/>
  </w:num>
  <w:num w:numId="24">
    <w:abstractNumId w:val="22"/>
  </w:num>
  <w:num w:numId="25">
    <w:abstractNumId w:val="16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B93591"/>
    <w:rsid w:val="00033666"/>
    <w:rsid w:val="000538AE"/>
    <w:rsid w:val="000556F8"/>
    <w:rsid w:val="00063B5C"/>
    <w:rsid w:val="000757D9"/>
    <w:rsid w:val="00077B5A"/>
    <w:rsid w:val="000917E5"/>
    <w:rsid w:val="0009638A"/>
    <w:rsid w:val="00100C2F"/>
    <w:rsid w:val="00150A19"/>
    <w:rsid w:val="001554B0"/>
    <w:rsid w:val="001846B0"/>
    <w:rsid w:val="00184EDB"/>
    <w:rsid w:val="00194BB3"/>
    <w:rsid w:val="001F3ED7"/>
    <w:rsid w:val="00282145"/>
    <w:rsid w:val="002A6F09"/>
    <w:rsid w:val="002D252E"/>
    <w:rsid w:val="002E4BA6"/>
    <w:rsid w:val="002F5F99"/>
    <w:rsid w:val="003200D4"/>
    <w:rsid w:val="00355EBE"/>
    <w:rsid w:val="003A409D"/>
    <w:rsid w:val="003C3ECE"/>
    <w:rsid w:val="003D05FE"/>
    <w:rsid w:val="003D7BE5"/>
    <w:rsid w:val="0042067C"/>
    <w:rsid w:val="00423462"/>
    <w:rsid w:val="00433CA8"/>
    <w:rsid w:val="004B43CC"/>
    <w:rsid w:val="004D25EA"/>
    <w:rsid w:val="00555318"/>
    <w:rsid w:val="005A0225"/>
    <w:rsid w:val="005A5541"/>
    <w:rsid w:val="005B0A1C"/>
    <w:rsid w:val="005E10CC"/>
    <w:rsid w:val="005E5FF8"/>
    <w:rsid w:val="00635932"/>
    <w:rsid w:val="00684D46"/>
    <w:rsid w:val="006A0B8D"/>
    <w:rsid w:val="006B16FC"/>
    <w:rsid w:val="006B7F61"/>
    <w:rsid w:val="006F6A0E"/>
    <w:rsid w:val="007418B5"/>
    <w:rsid w:val="00746A0F"/>
    <w:rsid w:val="00776D08"/>
    <w:rsid w:val="00820354"/>
    <w:rsid w:val="008218AC"/>
    <w:rsid w:val="0088472E"/>
    <w:rsid w:val="008979CC"/>
    <w:rsid w:val="008C18DD"/>
    <w:rsid w:val="00965294"/>
    <w:rsid w:val="00997235"/>
    <w:rsid w:val="009C793D"/>
    <w:rsid w:val="009E3034"/>
    <w:rsid w:val="009E766A"/>
    <w:rsid w:val="009F564A"/>
    <w:rsid w:val="00A446E8"/>
    <w:rsid w:val="00A5736E"/>
    <w:rsid w:val="00B93591"/>
    <w:rsid w:val="00BA14D3"/>
    <w:rsid w:val="00BB7C4C"/>
    <w:rsid w:val="00CD3364"/>
    <w:rsid w:val="00CD5873"/>
    <w:rsid w:val="00CF0CF2"/>
    <w:rsid w:val="00D12E44"/>
    <w:rsid w:val="00D34362"/>
    <w:rsid w:val="00D53FE2"/>
    <w:rsid w:val="00D725EF"/>
    <w:rsid w:val="00D83711"/>
    <w:rsid w:val="00D90B5D"/>
    <w:rsid w:val="00D94B7E"/>
    <w:rsid w:val="00DB3890"/>
    <w:rsid w:val="00DC1C22"/>
    <w:rsid w:val="00DD134A"/>
    <w:rsid w:val="00DD4009"/>
    <w:rsid w:val="00DF350A"/>
    <w:rsid w:val="00E03ABE"/>
    <w:rsid w:val="00E0762C"/>
    <w:rsid w:val="00E25415"/>
    <w:rsid w:val="00E90706"/>
    <w:rsid w:val="00ED5195"/>
    <w:rsid w:val="00EF25D9"/>
    <w:rsid w:val="00F30805"/>
    <w:rsid w:val="00F31604"/>
    <w:rsid w:val="00F67975"/>
    <w:rsid w:val="00F72621"/>
    <w:rsid w:val="00F90414"/>
    <w:rsid w:val="00FC4BC2"/>
    <w:rsid w:val="00FD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D5195"/>
    <w:pPr>
      <w:spacing w:line="360" w:lineRule="auto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E4B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E4BA6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D134A"/>
    <w:pPr>
      <w:spacing w:before="100" w:beforeAutospacing="1" w:after="100" w:afterAutospacing="1"/>
    </w:pPr>
    <w:rPr>
      <w:rFonts w:ascii="Verdana" w:hAnsi="Verdana" w:cs="Times New Roman"/>
      <w:sz w:val="22"/>
      <w:szCs w:val="22"/>
      <w:lang w:eastAsia="ko-KR"/>
    </w:rPr>
  </w:style>
  <w:style w:type="paragraph" w:customStyle="1" w:styleId="lit">
    <w:name w:val="lit"/>
    <w:basedOn w:val="Standard"/>
    <w:rsid w:val="00DD134A"/>
    <w:pPr>
      <w:spacing w:before="100" w:beforeAutospacing="1" w:after="100" w:afterAutospacing="1"/>
      <w:ind w:left="480" w:hanging="480"/>
    </w:pPr>
    <w:rPr>
      <w:rFonts w:ascii="Verdana" w:hAnsi="Verdana" w:cs="Times New Roman"/>
      <w:sz w:val="22"/>
      <w:szCs w:val="22"/>
      <w:lang w:eastAsia="ko-KR"/>
    </w:rPr>
  </w:style>
  <w:style w:type="character" w:styleId="Fett">
    <w:name w:val="Strong"/>
    <w:basedOn w:val="Absatz-Standardschriftart"/>
    <w:qFormat/>
    <w:rsid w:val="00DD134A"/>
    <w:rPr>
      <w:b/>
      <w:bCs/>
    </w:rPr>
  </w:style>
  <w:style w:type="character" w:styleId="Hervorhebung">
    <w:name w:val="Emphasis"/>
    <w:basedOn w:val="Absatz-Standardschriftart"/>
    <w:qFormat/>
    <w:rsid w:val="00DD134A"/>
    <w:rPr>
      <w:i/>
      <w:iCs/>
    </w:rPr>
  </w:style>
  <w:style w:type="character" w:styleId="Hyperlink">
    <w:name w:val="Hyperlink"/>
    <w:basedOn w:val="Absatz-Standardschriftart"/>
    <w:rsid w:val="006A0B8D"/>
    <w:rPr>
      <w:color w:val="0000FF"/>
      <w:u w:val="single"/>
    </w:rPr>
  </w:style>
  <w:style w:type="character" w:styleId="BesuchterHyperlink">
    <w:name w:val="FollowedHyperlink"/>
    <w:basedOn w:val="Absatz-Standardschriftart"/>
    <w:rsid w:val="006A0B8D"/>
    <w:rPr>
      <w:color w:val="800080"/>
      <w:u w:val="single"/>
    </w:rPr>
  </w:style>
  <w:style w:type="character" w:styleId="Seitenzahl">
    <w:name w:val="page number"/>
    <w:basedOn w:val="Absatz-Standardschriftart"/>
    <w:rsid w:val="00433CA8"/>
  </w:style>
  <w:style w:type="paragraph" w:styleId="Sprechblasentext">
    <w:name w:val="Balloon Text"/>
    <w:basedOn w:val="Standard"/>
    <w:link w:val="SprechblasentextZchn"/>
    <w:rsid w:val="00D343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34362"/>
    <w:rPr>
      <w:rFonts w:ascii="Tahoma" w:hAnsi="Tahoma" w:cs="Tahoma"/>
      <w:sz w:val="16"/>
      <w:szCs w:val="16"/>
    </w:rPr>
  </w:style>
  <w:style w:type="paragraph" w:customStyle="1" w:styleId="Titelseite-Titel">
    <w:name w:val="Titelseite - Titel"/>
    <w:basedOn w:val="Standard"/>
    <w:rsid w:val="00D34362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240" w:line="240" w:lineRule="auto"/>
      <w:jc w:val="center"/>
    </w:pPr>
    <w:rPr>
      <w:rFonts w:cs="Times New Roman"/>
      <w:b/>
      <w:bCs/>
      <w:sz w:val="4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418B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6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64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92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84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06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0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8CFAC-D775-4CD4-9971-4D182835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Deckblatt_2015.dotx</Template>
  <TotalTime>0</TotalTime>
  <Pages>1</Pages>
  <Words>43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des Saarlandes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Gross</dc:creator>
  <cp:lastModifiedBy>Budakhanda Schmeer</cp:lastModifiedBy>
  <cp:revision>2</cp:revision>
  <cp:lastPrinted>2015-03-05T09:38:00Z</cp:lastPrinted>
  <dcterms:created xsi:type="dcterms:W3CDTF">2016-11-04T08:48:00Z</dcterms:created>
  <dcterms:modified xsi:type="dcterms:W3CDTF">2016-11-04T08:48:00Z</dcterms:modified>
</cp:coreProperties>
</file>