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5FC3" w14:textId="77777777" w:rsidR="00F57734" w:rsidRDefault="00F57734">
      <w:pPr>
        <w:rPr>
          <w:rFonts w:ascii="Segoe UI" w:hAnsi="Segoe UI" w:cs="Segoe UI"/>
          <w:sz w:val="28"/>
          <w:szCs w:val="21"/>
        </w:rPr>
      </w:pPr>
    </w:p>
    <w:p w14:paraId="6E8F7BAD" w14:textId="77777777" w:rsidR="00F57734" w:rsidRDefault="00F57734">
      <w:pPr>
        <w:rPr>
          <w:rFonts w:ascii="Segoe UI" w:hAnsi="Segoe UI" w:cs="Segoe UI"/>
          <w:sz w:val="28"/>
          <w:szCs w:val="21"/>
        </w:rPr>
      </w:pPr>
    </w:p>
    <w:p w14:paraId="118892C3" w14:textId="77777777" w:rsidR="00424895" w:rsidRDefault="00424895" w:rsidP="005B1F89">
      <w:pPr>
        <w:spacing w:line="276" w:lineRule="auto"/>
        <w:jc w:val="center"/>
        <w:rPr>
          <w:rFonts w:ascii="Segoe UI Semibold" w:hAnsi="Segoe UI Semibold" w:cs="Segoe UI Semibold"/>
          <w:sz w:val="48"/>
          <w:szCs w:val="36"/>
        </w:rPr>
      </w:pPr>
    </w:p>
    <w:p w14:paraId="3F730082" w14:textId="77777777" w:rsidR="00424895" w:rsidRDefault="00424895" w:rsidP="005B1F89">
      <w:pPr>
        <w:spacing w:line="276" w:lineRule="auto"/>
        <w:jc w:val="center"/>
        <w:rPr>
          <w:rFonts w:ascii="Segoe UI Semibold" w:hAnsi="Segoe UI Semibold" w:cs="Segoe UI Semibold"/>
          <w:sz w:val="48"/>
          <w:szCs w:val="36"/>
        </w:rPr>
      </w:pPr>
    </w:p>
    <w:p w14:paraId="39E74183" w14:textId="77777777" w:rsidR="00424895" w:rsidRDefault="00424895" w:rsidP="005B1F89">
      <w:pPr>
        <w:spacing w:line="276" w:lineRule="auto"/>
        <w:jc w:val="center"/>
        <w:rPr>
          <w:rFonts w:ascii="Segoe UI Semibold" w:hAnsi="Segoe UI Semibold" w:cs="Segoe UI Semibold"/>
          <w:sz w:val="48"/>
          <w:szCs w:val="36"/>
        </w:rPr>
      </w:pPr>
    </w:p>
    <w:p w14:paraId="77C90099" w14:textId="77777777" w:rsidR="00424895" w:rsidRDefault="00424895" w:rsidP="005B1F89">
      <w:pPr>
        <w:spacing w:line="276" w:lineRule="auto"/>
        <w:jc w:val="center"/>
        <w:rPr>
          <w:rFonts w:ascii="Segoe UI Semibold" w:hAnsi="Segoe UI Semibold" w:cs="Segoe UI Semibold"/>
          <w:sz w:val="48"/>
          <w:szCs w:val="36"/>
        </w:rPr>
      </w:pPr>
    </w:p>
    <w:p w14:paraId="7528EEC1" w14:textId="77777777" w:rsidR="00424895" w:rsidRDefault="00424895" w:rsidP="005B1F89">
      <w:pPr>
        <w:spacing w:line="276" w:lineRule="auto"/>
        <w:jc w:val="center"/>
        <w:rPr>
          <w:rFonts w:ascii="Segoe UI Semibold" w:hAnsi="Segoe UI Semibold" w:cs="Segoe UI Semibold"/>
          <w:sz w:val="48"/>
          <w:szCs w:val="36"/>
        </w:rPr>
      </w:pPr>
    </w:p>
    <w:p w14:paraId="3E5C6803" w14:textId="77777777" w:rsidR="00424895" w:rsidRDefault="00424895" w:rsidP="005B1F89">
      <w:pPr>
        <w:spacing w:line="276" w:lineRule="auto"/>
        <w:jc w:val="center"/>
        <w:rPr>
          <w:rFonts w:ascii="Segoe UI Semibold" w:hAnsi="Segoe UI Semibold" w:cs="Segoe UI Semibold"/>
          <w:sz w:val="48"/>
          <w:szCs w:val="36"/>
        </w:rPr>
      </w:pPr>
    </w:p>
    <w:p w14:paraId="7A0F0557" w14:textId="77777777" w:rsidR="00424895" w:rsidRDefault="00424895" w:rsidP="005B1F89">
      <w:pPr>
        <w:spacing w:line="276" w:lineRule="auto"/>
        <w:jc w:val="center"/>
        <w:rPr>
          <w:rFonts w:ascii="Segoe UI Semibold" w:hAnsi="Segoe UI Semibold" w:cs="Segoe UI Semibold"/>
          <w:sz w:val="48"/>
          <w:szCs w:val="36"/>
        </w:rPr>
      </w:pPr>
    </w:p>
    <w:p w14:paraId="2D4CDB09" w14:textId="77777777" w:rsidR="003A6BC1" w:rsidRDefault="00000000">
      <w:pPr>
        <w:spacing w:line="276" w:lineRule="auto"/>
        <w:jc w:val="center"/>
        <w:rPr>
          <w:rFonts w:ascii="Segoe UI Semibold" w:hAnsi="Segoe UI Semibold" w:cs="Segoe UI Semibold"/>
          <w:sz w:val="72"/>
          <w:szCs w:val="48"/>
        </w:rPr>
      </w:pPr>
      <w:r w:rsidRPr="00424895">
        <w:rPr>
          <w:rFonts w:ascii="Segoe UI Semibold" w:hAnsi="Segoe UI Semibold" w:cs="Segoe UI Semibold"/>
          <w:sz w:val="72"/>
          <w:szCs w:val="48"/>
        </w:rPr>
        <w:t xml:space="preserve">Election proposal </w:t>
      </w:r>
    </w:p>
    <w:p w14:paraId="787BA8A1" w14:textId="77777777" w:rsidR="003A6BC1" w:rsidRDefault="00000000">
      <w:pPr>
        <w:spacing w:line="276" w:lineRule="auto"/>
        <w:jc w:val="center"/>
        <w:rPr>
          <w:rFonts w:ascii="Segoe UI Semibold" w:hAnsi="Segoe UI Semibold" w:cs="Segoe UI Semibold"/>
          <w:sz w:val="72"/>
          <w:szCs w:val="48"/>
        </w:rPr>
      </w:pPr>
      <w:r w:rsidRPr="00424895">
        <w:rPr>
          <w:rFonts w:ascii="Segoe UI Semibold" w:hAnsi="Segoe UI Semibold" w:cs="Segoe UI Semibold"/>
          <w:sz w:val="72"/>
          <w:szCs w:val="48"/>
        </w:rPr>
        <w:t xml:space="preserve">to </w:t>
      </w:r>
    </w:p>
    <w:p w14:paraId="3B0129D1" w14:textId="77777777" w:rsidR="003A6BC1" w:rsidRDefault="00000000">
      <w:pPr>
        <w:spacing w:line="276" w:lineRule="auto"/>
        <w:jc w:val="center"/>
        <w:rPr>
          <w:rFonts w:ascii="Segoe UI Semibold" w:hAnsi="Segoe UI Semibold" w:cs="Segoe UI Semibold"/>
          <w:sz w:val="72"/>
          <w:szCs w:val="48"/>
        </w:rPr>
      </w:pPr>
      <w:r w:rsidRPr="00424895">
        <w:rPr>
          <w:rFonts w:ascii="Segoe UI Semibold" w:hAnsi="Segoe UI Semibold" w:cs="Segoe UI Semibold"/>
          <w:sz w:val="72"/>
          <w:szCs w:val="48"/>
        </w:rPr>
        <w:t>Direct dial</w:t>
      </w:r>
    </w:p>
    <w:p w14:paraId="36ADFE2F" w14:textId="77777777" w:rsidR="003A6BC1" w:rsidRDefault="00000000">
      <w:pPr>
        <w:spacing w:line="276" w:lineRule="auto"/>
        <w:jc w:val="center"/>
        <w:rPr>
          <w:rFonts w:ascii="Segoe UI Semibold" w:hAnsi="Segoe UI Semibold" w:cs="Segoe UI Semibold"/>
          <w:sz w:val="72"/>
          <w:szCs w:val="48"/>
        </w:rPr>
      </w:pPr>
      <w:r>
        <w:rPr>
          <w:rFonts w:ascii="Segoe UI Semibold" w:hAnsi="Segoe UI Semibold" w:cs="Segoe UI Semibold"/>
          <w:sz w:val="72"/>
          <w:szCs w:val="48"/>
        </w:rPr>
        <w:t>Elections to the 69th StuPa</w:t>
      </w:r>
    </w:p>
    <w:p w14:paraId="4BFD20F3" w14:textId="77777777" w:rsidR="005B1F89" w:rsidRPr="00424895" w:rsidRDefault="005B1F89" w:rsidP="005B1F89">
      <w:pPr>
        <w:jc w:val="center"/>
        <w:rPr>
          <w:rFonts w:ascii="Segoe UI" w:hAnsi="Segoe UI" w:cs="Segoe UI"/>
          <w:sz w:val="40"/>
          <w:szCs w:val="28"/>
        </w:rPr>
      </w:pPr>
    </w:p>
    <w:p w14:paraId="48E5D5E1" w14:textId="77777777" w:rsidR="005B1F89" w:rsidRDefault="005B1F89" w:rsidP="005B1F89">
      <w:pPr>
        <w:jc w:val="center"/>
        <w:rPr>
          <w:rFonts w:ascii="Segoe UI" w:hAnsi="Segoe UI" w:cs="Segoe UI"/>
          <w:sz w:val="28"/>
          <w:szCs w:val="21"/>
        </w:rPr>
      </w:pPr>
    </w:p>
    <w:p w14:paraId="344AFD25" w14:textId="77777777" w:rsidR="005B1F89" w:rsidRDefault="005B1F89" w:rsidP="005B1F89">
      <w:pPr>
        <w:rPr>
          <w:rFonts w:ascii="Segoe UI" w:hAnsi="Segoe UI" w:cs="Segoe UI"/>
          <w:sz w:val="28"/>
          <w:szCs w:val="21"/>
        </w:rPr>
      </w:pPr>
    </w:p>
    <w:p w14:paraId="3BDE3734" w14:textId="77777777" w:rsidR="005B1F89" w:rsidRDefault="005B1F89" w:rsidP="00424895">
      <w:pPr>
        <w:rPr>
          <w:rFonts w:ascii="Segoe UI" w:hAnsi="Segoe UI" w:cs="Segoe UI"/>
          <w:sz w:val="28"/>
          <w:szCs w:val="21"/>
        </w:rPr>
        <w:sectPr w:rsidR="005B1F89" w:rsidSect="00CE13DF">
          <w:headerReference w:type="even" r:id="rId8"/>
          <w:footerReference w:type="default" r:id="rId9"/>
          <w:footerReference w:type="first" r:id="rId1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56F899A9" w14:textId="77777777" w:rsidR="003A6BC1" w:rsidRDefault="00000000">
      <w:pPr>
        <w:rPr>
          <w:rFonts w:ascii="Segoe UI" w:hAnsi="Segoe UI" w:cs="Segoe UI"/>
          <w:sz w:val="28"/>
          <w:szCs w:val="21"/>
        </w:rPr>
      </w:pPr>
      <w:r w:rsidRPr="00DE5F10">
        <w:rPr>
          <w:rFonts w:ascii="Segoe UI" w:hAnsi="Segoe UI" w:cs="Segoe UI"/>
          <w:sz w:val="28"/>
          <w:szCs w:val="21"/>
        </w:rPr>
        <w:lastRenderedPageBreak/>
        <w:t xml:space="preserve">Instructions for an election proposal for </w:t>
      </w:r>
      <w:r w:rsidR="00332E1E">
        <w:rPr>
          <w:rFonts w:ascii="Segoe UI" w:hAnsi="Segoe UI" w:cs="Segoe UI"/>
          <w:sz w:val="28"/>
          <w:szCs w:val="21"/>
        </w:rPr>
        <w:t xml:space="preserve">the </w:t>
      </w:r>
      <w:r w:rsidR="00F36A42">
        <w:rPr>
          <w:rFonts w:ascii="Segoe UI" w:hAnsi="Segoe UI" w:cs="Segoe UI"/>
          <w:sz w:val="28"/>
          <w:szCs w:val="21"/>
        </w:rPr>
        <w:t xml:space="preserve">direct election </w:t>
      </w:r>
      <w:r w:rsidR="00A8117F" w:rsidRPr="00DE5F10">
        <w:rPr>
          <w:rFonts w:ascii="Segoe UI" w:hAnsi="Segoe UI" w:cs="Segoe UI"/>
          <w:sz w:val="28"/>
          <w:szCs w:val="21"/>
        </w:rPr>
        <w:t>(</w:t>
      </w:r>
      <w:r w:rsidR="00F36A42">
        <w:rPr>
          <w:rFonts w:ascii="Segoe UI" w:hAnsi="Segoe UI" w:cs="Segoe UI"/>
          <w:sz w:val="28"/>
          <w:szCs w:val="21"/>
        </w:rPr>
        <w:t>General</w:t>
      </w:r>
      <w:r w:rsidR="00A8117F" w:rsidRPr="00DE5F10">
        <w:rPr>
          <w:rFonts w:ascii="Segoe UI" w:hAnsi="Segoe UI" w:cs="Segoe UI"/>
          <w:sz w:val="28"/>
          <w:szCs w:val="21"/>
        </w:rPr>
        <w:t>)</w:t>
      </w:r>
    </w:p>
    <w:p w14:paraId="1A2BC515" w14:textId="77777777" w:rsidR="00CE13DF" w:rsidRPr="00CE13DF" w:rsidRDefault="00CE13DF">
      <w:pPr>
        <w:rPr>
          <w:rFonts w:ascii="Segoe UI" w:hAnsi="Segoe UI" w:cs="Segoe UI"/>
        </w:rPr>
      </w:pPr>
    </w:p>
    <w:p w14:paraId="1C34848F" w14:textId="77777777" w:rsidR="003A6BC1" w:rsidRDefault="00000000">
      <w:pPr>
        <w:pStyle w:val="Gutachten"/>
      </w:pPr>
      <w:r w:rsidRPr="0062388F">
        <w:t>Eligible voters</w:t>
      </w:r>
      <w:r w:rsidR="007E62FE">
        <w:rPr>
          <w:rStyle w:val="Funotenzeichen"/>
        </w:rPr>
        <w:footnoteReference w:id="1"/>
      </w:r>
      <w:r w:rsidRPr="0062388F">
        <w:t xml:space="preserve"> Students can stand for election (passive right to vote). In order to stand for election </w:t>
      </w:r>
      <w:r w:rsidRPr="00967196">
        <w:t>to</w:t>
      </w:r>
      <w:r w:rsidRPr="0062388F">
        <w:t xml:space="preserve"> the student parliament</w:t>
      </w:r>
      <w:r w:rsidR="00967196">
        <w:t xml:space="preserve">, </w:t>
      </w:r>
      <w:r w:rsidRPr="00967196">
        <w:t xml:space="preserve">an </w:t>
      </w:r>
      <w:r w:rsidRPr="00967196">
        <w:rPr>
          <w:b/>
          <w:bCs/>
        </w:rPr>
        <w:t xml:space="preserve">application </w:t>
      </w:r>
      <w:r w:rsidRPr="00967196">
        <w:t xml:space="preserve">(election proposal) must be </w:t>
      </w:r>
      <w:r w:rsidR="00332E1E">
        <w:t>submitted</w:t>
      </w:r>
      <w:r w:rsidRPr="00967196">
        <w:t xml:space="preserve"> to the election officer. In </w:t>
      </w:r>
      <w:r w:rsidR="00967196" w:rsidRPr="00967196">
        <w:t xml:space="preserve">addition to a </w:t>
      </w:r>
      <w:r w:rsidR="00A83E7A">
        <w:t>list candidacy</w:t>
      </w:r>
      <w:r w:rsidR="00967196">
        <w:rPr>
          <w:rStyle w:val="Funotenzeichen"/>
        </w:rPr>
        <w:footnoteReference w:id="2"/>
      </w:r>
      <w:r w:rsidR="00967196" w:rsidRPr="00967196">
        <w:t xml:space="preserve"> , there is also the possibility of a </w:t>
      </w:r>
      <w:r w:rsidR="00A83E7A">
        <w:rPr>
          <w:b/>
          <w:bCs/>
        </w:rPr>
        <w:t xml:space="preserve">direct candidacy for </w:t>
      </w:r>
      <w:r w:rsidR="004B62A2">
        <w:t>a specific constituency</w:t>
      </w:r>
      <w:r w:rsidR="00CF5B66">
        <w:t>.</w:t>
      </w:r>
    </w:p>
    <w:p w14:paraId="25CE11D5" w14:textId="77777777" w:rsidR="003A6BC1" w:rsidRDefault="00000000">
      <w:pPr>
        <w:pStyle w:val="berschrift3"/>
        <w:rPr>
          <w:b w:val="0"/>
          <w:bCs w:val="0"/>
        </w:rPr>
      </w:pPr>
      <w:r w:rsidRPr="00A001D3">
        <w:rPr>
          <w:b w:val="0"/>
          <w:bCs w:val="0"/>
        </w:rPr>
        <w:t xml:space="preserve">Minimum requirements </w:t>
      </w:r>
      <w:r w:rsidR="00B37CD7">
        <w:rPr>
          <w:b w:val="0"/>
          <w:bCs w:val="0"/>
        </w:rPr>
        <w:t xml:space="preserve">and </w:t>
      </w:r>
      <w:r w:rsidR="00047681">
        <w:rPr>
          <w:b w:val="0"/>
          <w:bCs w:val="0"/>
        </w:rPr>
        <w:t>optional information</w:t>
      </w:r>
    </w:p>
    <w:p w14:paraId="6D8ECE7A" w14:textId="77777777" w:rsidR="003A6BC1" w:rsidRDefault="00000000">
      <w:pPr>
        <w:pStyle w:val="Gutachten"/>
      </w:pPr>
      <w:r>
        <w:t xml:space="preserve">An election proposal for </w:t>
      </w:r>
      <w:r w:rsidR="00AA5AFC">
        <w:t xml:space="preserve">direct election </w:t>
      </w:r>
      <w:r w:rsidRPr="00C442C3">
        <w:rPr>
          <w:b/>
          <w:bCs/>
        </w:rPr>
        <w:t xml:space="preserve">must </w:t>
      </w:r>
      <w:r>
        <w:t>contain:</w:t>
      </w:r>
    </w:p>
    <w:p w14:paraId="1A93FDB5" w14:textId="77777777" w:rsidR="003A6BC1" w:rsidRDefault="00000000">
      <w:pPr>
        <w:pStyle w:val="Gutachten"/>
        <w:numPr>
          <w:ilvl w:val="0"/>
          <w:numId w:val="25"/>
        </w:numPr>
      </w:pPr>
      <w:r>
        <w:t xml:space="preserve">Surname, first name </w:t>
      </w:r>
      <w:r w:rsidR="00C442C3">
        <w:t xml:space="preserve">and </w:t>
      </w:r>
      <w:r>
        <w:t xml:space="preserve">field of study of </w:t>
      </w:r>
      <w:r w:rsidR="00C442C3">
        <w:t xml:space="preserve">the candidate </w:t>
      </w:r>
      <w:r w:rsidR="0004405B">
        <w:t xml:space="preserve">and, in the case of an additional list candidature, the designation of the list </w:t>
      </w:r>
      <w:r w:rsidR="00603DCC">
        <w:t>[</w:t>
      </w:r>
      <w:r w:rsidR="00603DCC">
        <w:rPr>
          <w:b/>
          <w:bCs/>
        </w:rPr>
        <w:t>Annex 1</w:t>
      </w:r>
      <w:r w:rsidR="00603DCC">
        <w:t>];</w:t>
      </w:r>
    </w:p>
    <w:p w14:paraId="3A78C512" w14:textId="77777777" w:rsidR="003A6BC1" w:rsidRDefault="00000000">
      <w:pPr>
        <w:pStyle w:val="Gutachten"/>
        <w:numPr>
          <w:ilvl w:val="0"/>
          <w:numId w:val="25"/>
        </w:numPr>
      </w:pPr>
      <w:r>
        <w:t xml:space="preserve">A </w:t>
      </w:r>
      <w:r w:rsidR="003E6ACB">
        <w:t xml:space="preserve">photograph of </w:t>
      </w:r>
      <w:r>
        <w:t xml:space="preserve">the person standing for </w:t>
      </w:r>
      <w:r w:rsidR="007510EB">
        <w:t>election;</w:t>
      </w:r>
    </w:p>
    <w:p w14:paraId="462D25D8" w14:textId="77777777" w:rsidR="003A6BC1" w:rsidRDefault="00000000">
      <w:pPr>
        <w:pStyle w:val="Gutachten"/>
        <w:numPr>
          <w:ilvl w:val="0"/>
          <w:numId w:val="25"/>
        </w:numPr>
      </w:pPr>
      <w:r>
        <w:t xml:space="preserve">The matriculation number and signature of </w:t>
      </w:r>
      <w:r w:rsidR="00350586">
        <w:rPr>
          <w:u w:val="single"/>
        </w:rPr>
        <w:t xml:space="preserve">5 </w:t>
      </w:r>
      <w:r w:rsidRPr="00C320F6">
        <w:rPr>
          <w:u w:val="single"/>
        </w:rPr>
        <w:t xml:space="preserve">eligible students </w:t>
      </w:r>
      <w:r w:rsidR="00350586">
        <w:rPr>
          <w:u w:val="single"/>
        </w:rPr>
        <w:t xml:space="preserve">from the constituency of the person running </w:t>
      </w:r>
      <w:r w:rsidR="00030EC2">
        <w:t xml:space="preserve">(It is </w:t>
      </w:r>
      <w:r w:rsidR="000E2D81">
        <w:t xml:space="preserve">not permissible to </w:t>
      </w:r>
      <w:r w:rsidR="00030EC2">
        <w:t>support ones</w:t>
      </w:r>
      <w:r w:rsidR="000E2D81">
        <w:t>elf</w:t>
      </w:r>
      <w:r w:rsidR="00030EC2">
        <w:t xml:space="preserve">) </w:t>
      </w:r>
      <w:r w:rsidR="005505AB">
        <w:t>[</w:t>
      </w:r>
      <w:r w:rsidR="005505AB">
        <w:rPr>
          <w:b/>
          <w:bCs/>
        </w:rPr>
        <w:t xml:space="preserve">Annex </w:t>
      </w:r>
      <w:r w:rsidR="00350586">
        <w:rPr>
          <w:b/>
          <w:bCs/>
        </w:rPr>
        <w:t>3</w:t>
      </w:r>
      <w:r w:rsidR="005505AB">
        <w:t>]</w:t>
      </w:r>
      <w:r w:rsidR="00511E4C">
        <w:t>;</w:t>
      </w:r>
    </w:p>
    <w:p w14:paraId="4D11B54C" w14:textId="77777777" w:rsidR="003A6BC1" w:rsidRDefault="00000000">
      <w:pPr>
        <w:pStyle w:val="Gutachten"/>
        <w:numPr>
          <w:ilvl w:val="0"/>
          <w:numId w:val="25"/>
        </w:numPr>
      </w:pPr>
      <w:r>
        <w:t>Further personal details (date of birth, matriculation number, e-mail address</w:t>
      </w:r>
      <w:r w:rsidR="00695BAD">
        <w:t>,</w:t>
      </w:r>
      <w:r>
        <w:t xml:space="preserve"> address of the person running for office) </w:t>
      </w:r>
      <w:r w:rsidR="00695BAD">
        <w:t xml:space="preserve">as well as the </w:t>
      </w:r>
      <w:r w:rsidR="00A84C8C" w:rsidRPr="00A84C8C">
        <w:rPr>
          <w:u w:val="single"/>
        </w:rPr>
        <w:t xml:space="preserve">written </w:t>
      </w:r>
      <w:r w:rsidR="00C320F6">
        <w:t xml:space="preserve">declaration of consent to </w:t>
      </w:r>
      <w:r w:rsidR="00CE52F8">
        <w:t xml:space="preserve">candidacy </w:t>
      </w:r>
      <w:r w:rsidR="005505AB">
        <w:t>[</w:t>
      </w:r>
      <w:r w:rsidR="005505AB">
        <w:rPr>
          <w:b/>
          <w:bCs/>
        </w:rPr>
        <w:t>template attached</w:t>
      </w:r>
      <w:r w:rsidR="005505AB">
        <w:t>].</w:t>
      </w:r>
    </w:p>
    <w:p w14:paraId="3B64F8AE" w14:textId="77777777" w:rsidR="003A6BC1" w:rsidRDefault="00000000">
      <w:pPr>
        <w:pStyle w:val="Gutachten"/>
      </w:pPr>
      <w:r>
        <w:t xml:space="preserve">The election proposal </w:t>
      </w:r>
      <w:r>
        <w:rPr>
          <w:b/>
          <w:bCs/>
        </w:rPr>
        <w:t xml:space="preserve">may </w:t>
      </w:r>
      <w:r>
        <w:t>contain:</w:t>
      </w:r>
    </w:p>
    <w:p w14:paraId="2BA4FD69" w14:textId="77777777" w:rsidR="003A6BC1" w:rsidRDefault="00000000">
      <w:pPr>
        <w:pStyle w:val="Gutachten"/>
        <w:numPr>
          <w:ilvl w:val="0"/>
          <w:numId w:val="27"/>
        </w:numPr>
      </w:pPr>
      <w:r>
        <w:t xml:space="preserve">Information on </w:t>
      </w:r>
      <w:r w:rsidR="00ED4218">
        <w:t>memberships</w:t>
      </w:r>
      <w:r>
        <w:t xml:space="preserve"> in political parties, organisations and offices held [</w:t>
      </w:r>
      <w:r>
        <w:rPr>
          <w:b/>
          <w:bCs/>
        </w:rPr>
        <w:t>Annex 1</w:t>
      </w:r>
      <w:r>
        <w:t>];</w:t>
      </w:r>
    </w:p>
    <w:p w14:paraId="739A6295" w14:textId="77777777" w:rsidR="003A6BC1" w:rsidRDefault="00000000">
      <w:pPr>
        <w:pStyle w:val="Gutachten"/>
        <w:numPr>
          <w:ilvl w:val="0"/>
          <w:numId w:val="27"/>
        </w:numPr>
      </w:pPr>
      <w:r>
        <w:t xml:space="preserve">A </w:t>
      </w:r>
      <w:r>
        <w:rPr>
          <w:b/>
          <w:bCs/>
        </w:rPr>
        <w:t xml:space="preserve">personal </w:t>
      </w:r>
      <w:r>
        <w:t xml:space="preserve">election </w:t>
      </w:r>
      <w:r w:rsidR="00ED4218">
        <w:t>manifesto</w:t>
      </w:r>
      <w:r>
        <w:t xml:space="preserve"> of the person running [</w:t>
      </w:r>
      <w:r>
        <w:rPr>
          <w:b/>
          <w:bCs/>
        </w:rPr>
        <w:t>Annex 2</w:t>
      </w:r>
      <w:r>
        <w:t>].</w:t>
      </w:r>
    </w:p>
    <w:p w14:paraId="04C4EC3D" w14:textId="77777777" w:rsidR="003A6BC1" w:rsidRDefault="00000000">
      <w:pPr>
        <w:pStyle w:val="berschrift3"/>
        <w:rPr>
          <w:b w:val="0"/>
          <w:bCs w:val="0"/>
        </w:rPr>
      </w:pPr>
      <w:r w:rsidRPr="00A001D3">
        <w:rPr>
          <w:b w:val="0"/>
          <w:bCs w:val="0"/>
        </w:rPr>
        <w:t>Form and deadline</w:t>
      </w:r>
    </w:p>
    <w:p w14:paraId="11A78840" w14:textId="77777777" w:rsidR="003A6BC1" w:rsidRDefault="00D624E4">
      <w:pPr>
        <w:pStyle w:val="Gutachten"/>
      </w:pPr>
      <w:r>
        <w:rPr>
          <w:b/>
          <w:bCs/>
        </w:rPr>
        <w:t xml:space="preserve">The original </w:t>
      </w:r>
      <w:r w:rsidR="00000000">
        <w:t xml:space="preserve">application must be </w:t>
      </w:r>
      <w:r w:rsidR="00A84C8C">
        <w:t xml:space="preserve">submitted in </w:t>
      </w:r>
      <w:r w:rsidR="00000000" w:rsidRPr="00716B3F">
        <w:rPr>
          <w:b/>
          <w:bCs/>
          <w:u w:val="single"/>
        </w:rPr>
        <w:t xml:space="preserve">writing </w:t>
      </w:r>
      <w:r w:rsidR="00A84C8C" w:rsidRPr="00CC1B15">
        <w:rPr>
          <w:b/>
          <w:bCs/>
        </w:rPr>
        <w:t xml:space="preserve">to the election officer of the StuPa elections </w:t>
      </w:r>
      <w:r w:rsidR="00A84C8C">
        <w:t xml:space="preserve">(contact details can be found in </w:t>
      </w:r>
      <w:r w:rsidR="00D07527">
        <w:t xml:space="preserve">the </w:t>
      </w:r>
      <w:r w:rsidR="006A122A">
        <w:t>cover letter</w:t>
      </w:r>
      <w:r w:rsidR="00A84C8C">
        <w:t xml:space="preserve">). </w:t>
      </w:r>
      <w:r w:rsidR="006A122A">
        <w:t xml:space="preserve">The </w:t>
      </w:r>
      <w:r w:rsidR="00E42701">
        <w:t xml:space="preserve">candidate </w:t>
      </w:r>
      <w:r w:rsidR="00EB46C2">
        <w:t xml:space="preserve">must sign </w:t>
      </w:r>
      <w:r w:rsidR="00623F14">
        <w:t xml:space="preserve">the application </w:t>
      </w:r>
      <w:r w:rsidR="00716B3F">
        <w:t>personally</w:t>
      </w:r>
      <w:r w:rsidR="0090671B">
        <w:rPr>
          <w:rStyle w:val="Funotenzeichen"/>
        </w:rPr>
        <w:footnoteReference w:id="3"/>
      </w:r>
      <w:r w:rsidR="00261D1F">
        <w:t xml:space="preserve"> . Nominations for the elections to the 69th Student Parliament can be submitted until </w:t>
      </w:r>
      <w:r w:rsidR="00BB3C56">
        <w:rPr>
          <w:b/>
          <w:bCs/>
        </w:rPr>
        <w:t>02</w:t>
      </w:r>
      <w:r w:rsidR="00261D1F">
        <w:rPr>
          <w:b/>
          <w:bCs/>
        </w:rPr>
        <w:t>.06.</w:t>
      </w:r>
      <w:r w:rsidR="00EC0B67">
        <w:rPr>
          <w:b/>
          <w:bCs/>
        </w:rPr>
        <w:t xml:space="preserve">2023 </w:t>
      </w:r>
      <w:r w:rsidR="00E4674E">
        <w:t>(submission deadline)</w:t>
      </w:r>
      <w:r w:rsidR="00261D1F">
        <w:t xml:space="preserve">. </w:t>
      </w:r>
    </w:p>
    <w:p w14:paraId="6322B98B" w14:textId="77777777" w:rsidR="003A6BC1" w:rsidRDefault="00000000">
      <w:pPr>
        <w:pStyle w:val="berschrift3"/>
        <w:rPr>
          <w:b w:val="0"/>
          <w:bCs w:val="0"/>
        </w:rPr>
      </w:pPr>
      <w:r w:rsidRPr="00A001D3">
        <w:rPr>
          <w:b w:val="0"/>
          <w:bCs w:val="0"/>
        </w:rPr>
        <w:t>Review and publication</w:t>
      </w:r>
    </w:p>
    <w:p w14:paraId="4634EF79" w14:textId="77777777" w:rsidR="003A6BC1" w:rsidRDefault="00000000">
      <w:pPr>
        <w:pStyle w:val="Gutachten"/>
      </w:pPr>
      <w:r>
        <w:t xml:space="preserve">The election officer shall immediately check received election proposals with regard to their correctness with the election regulations and notify the </w:t>
      </w:r>
      <w:r w:rsidR="00595E1E">
        <w:t xml:space="preserve">person running for election of the </w:t>
      </w:r>
      <w:r>
        <w:t xml:space="preserve">result of his check. </w:t>
      </w:r>
      <w:r w:rsidR="00E4674E">
        <w:t xml:space="preserve">If the proposal shows </w:t>
      </w:r>
      <w:r w:rsidR="00E4674E" w:rsidRPr="00E451EA">
        <w:rPr>
          <w:b/>
          <w:bCs/>
        </w:rPr>
        <w:t>deficiencies</w:t>
      </w:r>
      <w:r w:rsidR="00E451EA">
        <w:t xml:space="preserve">, </w:t>
      </w:r>
      <w:r w:rsidR="00E4674E">
        <w:t xml:space="preserve">the election officer shall request in his notification that the deficiencies be remedied without delay. </w:t>
      </w:r>
    </w:p>
    <w:p w14:paraId="77D3D6F6" w14:textId="77777777" w:rsidR="003A6BC1" w:rsidRDefault="00000000">
      <w:pPr>
        <w:pStyle w:val="Gutachten"/>
      </w:pPr>
      <w:r>
        <w:t xml:space="preserve">After expiry of the submission deadline, deficiencies can only be remedied in the case of fundamentally valid election proposals. </w:t>
      </w:r>
      <w:r w:rsidRPr="00BB6E7A">
        <w:t xml:space="preserve">A valid election proposal does </w:t>
      </w:r>
      <w:r w:rsidRPr="00062A23">
        <w:rPr>
          <w:u w:val="single"/>
        </w:rPr>
        <w:t xml:space="preserve">not </w:t>
      </w:r>
      <w:r w:rsidRPr="00BB6E7A">
        <w:t xml:space="preserve">exist if </w:t>
      </w:r>
      <w:r>
        <w:t xml:space="preserve">it has not been submitted in due time, if the required supporting signatures have not been obtained, if the required declaration of consent is missing </w:t>
      </w:r>
      <w:r w:rsidR="001455D3">
        <w:t>or if the surname and/or first name of the person running for election have not been indicated.</w:t>
      </w:r>
    </w:p>
    <w:p w14:paraId="14EA8BB0" w14:textId="77777777" w:rsidR="003A6BC1" w:rsidRDefault="00000000">
      <w:pPr>
        <w:pStyle w:val="Gutachten"/>
      </w:pPr>
      <w:r>
        <w:t xml:space="preserve">Valid, defect-free election proposals will be publicly announced by the election administration on </w:t>
      </w:r>
      <w:r w:rsidR="006F2BD8">
        <w:rPr>
          <w:b/>
          <w:bCs/>
        </w:rPr>
        <w:t>07</w:t>
      </w:r>
      <w:r>
        <w:rPr>
          <w:b/>
          <w:bCs/>
        </w:rPr>
        <w:t>.06.</w:t>
      </w:r>
      <w:r w:rsidR="007F4107">
        <w:rPr>
          <w:b/>
          <w:bCs/>
        </w:rPr>
        <w:t>2023.</w:t>
      </w:r>
    </w:p>
    <w:p w14:paraId="04FD9D35" w14:textId="77777777" w:rsidR="00C60BDF" w:rsidRDefault="00C60BDF" w:rsidP="00C60BDF">
      <w:pPr>
        <w:pStyle w:val="Gutachten"/>
        <w:rPr>
          <w:highlight w:val="yellow"/>
        </w:rPr>
        <w:sectPr w:rsidR="00C60BDF" w:rsidSect="00CE13D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380"/>
      </w:tblGrid>
      <w:tr w:rsidR="0023223F" w14:paraId="0C8EC6E5" w14:textId="77777777" w:rsidTr="006A122A">
        <w:trPr>
          <w:trHeight w:val="1989"/>
        </w:trPr>
        <w:tc>
          <w:tcPr>
            <w:tcW w:w="4390" w:type="dxa"/>
          </w:tcPr>
          <w:p w14:paraId="1084AB8F" w14:textId="77777777" w:rsidR="0023223F" w:rsidRDefault="0023223F" w:rsidP="00C60BDF">
            <w:pPr>
              <w:tabs>
                <w:tab w:val="left" w:pos="7088"/>
              </w:tabs>
              <w:spacing w:before="120" w:line="259" w:lineRule="auto"/>
              <w:rPr>
                <w:rFonts w:ascii="Segoe UI" w:hAnsi="Segoe UI" w:cs="Segoe UI"/>
                <w:sz w:val="20"/>
              </w:rPr>
            </w:pPr>
          </w:p>
        </w:tc>
        <w:tc>
          <w:tcPr>
            <w:tcW w:w="5380" w:type="dxa"/>
          </w:tcPr>
          <w:p w14:paraId="4CB6545B" w14:textId="77777777" w:rsidR="003A6BC1" w:rsidRDefault="00000000">
            <w:pPr>
              <w:tabs>
                <w:tab w:val="left" w:pos="7088"/>
              </w:tabs>
              <w:spacing w:line="276" w:lineRule="auto"/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  <w:t>Candidate</w:t>
            </w:r>
            <w:r w:rsidR="006A122A"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  <w:t>:</w:t>
            </w:r>
          </w:p>
          <w:p w14:paraId="09CF04DF" w14:textId="77777777" w:rsidR="003A6BC1" w:rsidRDefault="00000000">
            <w:pPr>
              <w:tabs>
                <w:tab w:val="left" w:pos="7088"/>
              </w:tabs>
              <w:spacing w:line="276" w:lineRule="auto"/>
              <w:jc w:val="right"/>
              <w:rPr>
                <w:rFonts w:ascii="Segoe UI" w:hAnsi="Segoe UI" w:cs="Segoe UI"/>
                <w:color w:val="000000" w:themeColor="text1"/>
                <w:sz w:val="20"/>
              </w:rPr>
            </w:pPr>
            <w:r w:rsidRPr="00864523">
              <w:rPr>
                <w:rFonts w:ascii="Segoe UI" w:hAnsi="Segoe UI" w:cs="Segoe UI"/>
                <w:color w:val="000000" w:themeColor="text1"/>
                <w:sz w:val="20"/>
              </w:rPr>
              <w:t xml:space="preserve">####Please enter </w:t>
            </w:r>
            <w:r w:rsidR="003F0ED2" w:rsidRPr="00864523">
              <w:rPr>
                <w:rFonts w:ascii="Segoe UI" w:hAnsi="Segoe UI" w:cs="Segoe UI"/>
                <w:color w:val="000000" w:themeColor="text1"/>
                <w:sz w:val="20"/>
              </w:rPr>
              <w:t xml:space="preserve">and </w:t>
            </w:r>
            <w:r w:rsidRPr="00864523">
              <w:rPr>
                <w:rFonts w:ascii="Segoe UI" w:hAnsi="Segoe UI" w:cs="Segoe UI"/>
                <w:color w:val="000000" w:themeColor="text1"/>
                <w:sz w:val="20"/>
              </w:rPr>
              <w:t>delete</w:t>
            </w:r>
            <w:r w:rsidR="003F0ED2" w:rsidRPr="00864523">
              <w:rPr>
                <w:rFonts w:ascii="Segoe UI" w:hAnsi="Segoe UI" w:cs="Segoe UI"/>
                <w:color w:val="000000" w:themeColor="text1"/>
                <w:sz w:val="20"/>
              </w:rPr>
              <w:t xml:space="preserve"> references####</w:t>
            </w:r>
          </w:p>
          <w:p w14:paraId="65FAA25F" w14:textId="77777777" w:rsidR="003A6BC1" w:rsidRDefault="00000000">
            <w:pPr>
              <w:tabs>
                <w:tab w:val="left" w:pos="7088"/>
              </w:tabs>
              <w:spacing w:line="276" w:lineRule="auto"/>
              <w:jc w:val="right"/>
              <w:rPr>
                <w:rFonts w:ascii="Segoe UI" w:hAnsi="Segoe UI" w:cs="Segoe UI"/>
                <w:color w:val="000000" w:themeColor="text1"/>
                <w:sz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</w:rPr>
              <w:t>First name Last name</w:t>
            </w:r>
          </w:p>
          <w:p w14:paraId="5B33FBAA" w14:textId="77777777" w:rsidR="003A6BC1" w:rsidRDefault="00000000">
            <w:pPr>
              <w:tabs>
                <w:tab w:val="left" w:pos="7088"/>
              </w:tabs>
              <w:spacing w:line="276" w:lineRule="auto"/>
              <w:jc w:val="right"/>
              <w:rPr>
                <w:rFonts w:ascii="Segoe UI" w:hAnsi="Segoe UI" w:cs="Segoe UI"/>
                <w:color w:val="000000" w:themeColor="text1"/>
                <w:sz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</w:rPr>
              <w:t>Street number</w:t>
            </w:r>
          </w:p>
          <w:p w14:paraId="744A8AD6" w14:textId="77777777" w:rsidR="003A6BC1" w:rsidRDefault="00000000">
            <w:pPr>
              <w:tabs>
                <w:tab w:val="left" w:pos="7088"/>
              </w:tabs>
              <w:spacing w:line="276" w:lineRule="auto"/>
              <w:jc w:val="right"/>
              <w:rPr>
                <w:rFonts w:ascii="Segoe UI" w:hAnsi="Segoe UI" w:cs="Segoe UI"/>
                <w:color w:val="000000" w:themeColor="text1"/>
                <w:sz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</w:rPr>
              <w:t>Postcode City</w:t>
            </w:r>
          </w:p>
          <w:p w14:paraId="6ABD2B07" w14:textId="77777777" w:rsidR="003A6BC1" w:rsidRDefault="00000000">
            <w:pPr>
              <w:tabs>
                <w:tab w:val="left" w:pos="7088"/>
              </w:tabs>
              <w:spacing w:line="276" w:lineRule="auto"/>
              <w:jc w:val="right"/>
              <w:rPr>
                <w:rFonts w:ascii="Segoe UI" w:hAnsi="Segoe UI" w:cs="Segoe UI"/>
                <w:color w:val="000000" w:themeColor="text1"/>
                <w:sz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</w:rPr>
              <w:t>Telephone number</w:t>
            </w:r>
          </w:p>
          <w:p w14:paraId="76288BF9" w14:textId="77777777" w:rsidR="003A6BC1" w:rsidRDefault="00000000">
            <w:pPr>
              <w:tabs>
                <w:tab w:val="left" w:pos="7088"/>
              </w:tabs>
              <w:spacing w:line="276" w:lineRule="auto"/>
              <w:jc w:val="right"/>
              <w:rPr>
                <w:rFonts w:ascii="Segoe UI" w:hAnsi="Segoe UI" w:cs="Segoe UI"/>
                <w:color w:val="000000" w:themeColor="text1"/>
                <w:sz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</w:rPr>
              <w:t>E-mail</w:t>
            </w:r>
          </w:p>
        </w:tc>
      </w:tr>
      <w:tr w:rsidR="009A6BDD" w14:paraId="42CC584D" w14:textId="77777777" w:rsidTr="003A4211">
        <w:tc>
          <w:tcPr>
            <w:tcW w:w="4390" w:type="dxa"/>
          </w:tcPr>
          <w:p w14:paraId="5C710759" w14:textId="77777777" w:rsidR="003A6BC1" w:rsidRDefault="00000000">
            <w:pPr>
              <w:pStyle w:val="Kopfzeile"/>
              <w:tabs>
                <w:tab w:val="clear" w:pos="4536"/>
                <w:tab w:val="clear" w:pos="9072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Election officer for the elections to the </w:t>
            </w:r>
            <w:r w:rsidR="00F81D3E">
              <w:rPr>
                <w:rFonts w:ascii="Segoe UI" w:hAnsi="Segoe UI" w:cs="Segoe UI"/>
                <w:sz w:val="20"/>
              </w:rPr>
              <w:t xml:space="preserve">69th </w:t>
            </w:r>
            <w:r>
              <w:rPr>
                <w:rFonts w:ascii="Segoe UI" w:hAnsi="Segoe UI" w:cs="Segoe UI"/>
                <w:sz w:val="20"/>
              </w:rPr>
              <w:t>Student Parliament of Saarland University</w:t>
            </w:r>
          </w:p>
          <w:p w14:paraId="7733B819" w14:textId="77777777" w:rsidR="009A6BDD" w:rsidRDefault="009A6BDD" w:rsidP="009A6BDD">
            <w:pPr>
              <w:pStyle w:val="Kopfzeile"/>
              <w:tabs>
                <w:tab w:val="clear" w:pos="4536"/>
                <w:tab w:val="clear" w:pos="9072"/>
              </w:tabs>
              <w:rPr>
                <w:rFonts w:ascii="Segoe UI" w:hAnsi="Segoe UI" w:cs="Segoe UI"/>
                <w:sz w:val="20"/>
              </w:rPr>
            </w:pPr>
          </w:p>
          <w:p w14:paraId="162A7DF6" w14:textId="77777777" w:rsidR="003A6BC1" w:rsidRDefault="00000000">
            <w:pPr>
              <w:pStyle w:val="Kopfzeile"/>
              <w:tabs>
                <w:tab w:val="clear" w:pos="4536"/>
                <w:tab w:val="clear" w:pos="9072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Mr </w:t>
            </w:r>
            <w:r w:rsidR="00AD28BB">
              <w:rPr>
                <w:rFonts w:ascii="Segoe UI" w:hAnsi="Segoe UI" w:cs="Segoe UI"/>
                <w:sz w:val="20"/>
              </w:rPr>
              <w:t>Matthias M. Thielen, Dipl.-Jur.</w:t>
            </w:r>
          </w:p>
          <w:p w14:paraId="772F08FA" w14:textId="77777777" w:rsidR="003A6BC1" w:rsidRDefault="00000000">
            <w:pPr>
              <w:pStyle w:val="Kopfzeile"/>
              <w:tabs>
                <w:tab w:val="clear" w:pos="4536"/>
                <w:tab w:val="clear" w:pos="9072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AStA of Saarland University</w:t>
            </w:r>
          </w:p>
          <w:p w14:paraId="62784B04" w14:textId="77777777" w:rsidR="003A6BC1" w:rsidRDefault="00000000">
            <w:pPr>
              <w:pStyle w:val="Kopfzeile"/>
              <w:tabs>
                <w:tab w:val="clear" w:pos="4536"/>
                <w:tab w:val="clear" w:pos="9072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Campus, Building A5 2</w:t>
            </w:r>
          </w:p>
          <w:p w14:paraId="3BE2BD62" w14:textId="77777777" w:rsidR="003A6BC1" w:rsidRDefault="00000000">
            <w:pPr>
              <w:pStyle w:val="Kopfzeile"/>
              <w:tabs>
                <w:tab w:val="clear" w:pos="4536"/>
                <w:tab w:val="clear" w:pos="9072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66123 Saarbrücken</w:t>
            </w:r>
          </w:p>
        </w:tc>
        <w:tc>
          <w:tcPr>
            <w:tcW w:w="5380" w:type="dxa"/>
          </w:tcPr>
          <w:p w14:paraId="048825C8" w14:textId="77777777" w:rsidR="009A6BDD" w:rsidRDefault="009A6BDD" w:rsidP="00712CCB">
            <w:pPr>
              <w:tabs>
                <w:tab w:val="left" w:pos="7088"/>
              </w:tabs>
              <w:spacing w:before="120" w:line="259" w:lineRule="auto"/>
              <w:jc w:val="right"/>
              <w:rPr>
                <w:rFonts w:ascii="Segoe UI" w:hAnsi="Segoe UI" w:cs="Segoe UI"/>
                <w:sz w:val="20"/>
              </w:rPr>
            </w:pPr>
          </w:p>
          <w:p w14:paraId="761E2093" w14:textId="77777777" w:rsidR="00712CCB" w:rsidRDefault="00712CCB" w:rsidP="00712CCB">
            <w:pPr>
              <w:tabs>
                <w:tab w:val="left" w:pos="7088"/>
              </w:tabs>
              <w:spacing w:before="120" w:line="259" w:lineRule="auto"/>
              <w:jc w:val="right"/>
              <w:rPr>
                <w:rFonts w:ascii="Segoe UI" w:hAnsi="Segoe UI" w:cs="Segoe UI"/>
                <w:sz w:val="20"/>
              </w:rPr>
            </w:pPr>
          </w:p>
          <w:p w14:paraId="7CD4AD12" w14:textId="77777777" w:rsidR="00712CCB" w:rsidRDefault="00712CCB" w:rsidP="00712CCB">
            <w:pPr>
              <w:tabs>
                <w:tab w:val="left" w:pos="7088"/>
              </w:tabs>
              <w:spacing w:before="120" w:line="259" w:lineRule="auto"/>
              <w:jc w:val="right"/>
              <w:rPr>
                <w:rFonts w:ascii="Segoe UI" w:hAnsi="Segoe UI" w:cs="Segoe UI"/>
                <w:sz w:val="20"/>
              </w:rPr>
            </w:pPr>
          </w:p>
          <w:p w14:paraId="06008D8B" w14:textId="77777777" w:rsidR="00712CCB" w:rsidRDefault="00712CCB" w:rsidP="00712CCB">
            <w:pPr>
              <w:tabs>
                <w:tab w:val="left" w:pos="7088"/>
              </w:tabs>
              <w:spacing w:before="120" w:line="259" w:lineRule="auto"/>
              <w:jc w:val="right"/>
              <w:rPr>
                <w:rFonts w:ascii="Segoe UI" w:hAnsi="Segoe UI" w:cs="Segoe UI"/>
                <w:sz w:val="20"/>
              </w:rPr>
            </w:pPr>
          </w:p>
          <w:p w14:paraId="5E42C6AA" w14:textId="77777777" w:rsidR="00712CCB" w:rsidRPr="00712CCB" w:rsidRDefault="00712CCB" w:rsidP="00712CCB">
            <w:pPr>
              <w:tabs>
                <w:tab w:val="left" w:pos="7088"/>
              </w:tabs>
              <w:spacing w:before="120" w:line="259" w:lineRule="auto"/>
              <w:jc w:val="right"/>
              <w:rPr>
                <w:rFonts w:ascii="Segoe UI" w:hAnsi="Segoe UI" w:cs="Segoe UI"/>
                <w:sz w:val="20"/>
              </w:rPr>
            </w:pPr>
          </w:p>
        </w:tc>
      </w:tr>
    </w:tbl>
    <w:p w14:paraId="34645512" w14:textId="77777777" w:rsidR="00C60BDF" w:rsidRDefault="00C60BDF" w:rsidP="00C60BDF">
      <w:pPr>
        <w:spacing w:line="260" w:lineRule="exact"/>
        <w:ind w:right="-3"/>
        <w:rPr>
          <w:rFonts w:ascii="Segoe UI" w:hAnsi="Segoe UI" w:cs="Segoe UI"/>
          <w:b/>
          <w:bCs/>
          <w:sz w:val="20"/>
        </w:rPr>
      </w:pPr>
    </w:p>
    <w:p w14:paraId="082057E1" w14:textId="77777777" w:rsidR="00C60BDF" w:rsidRDefault="00C60BDF" w:rsidP="00C60BDF">
      <w:pPr>
        <w:spacing w:line="260" w:lineRule="exact"/>
        <w:ind w:right="-3"/>
        <w:rPr>
          <w:rFonts w:ascii="Segoe UI" w:hAnsi="Segoe UI" w:cs="Segoe UI"/>
          <w:b/>
          <w:bCs/>
          <w:sz w:val="20"/>
        </w:rPr>
      </w:pPr>
    </w:p>
    <w:p w14:paraId="5BD7F906" w14:textId="77777777" w:rsidR="00C60BDF" w:rsidRDefault="00C60BDF" w:rsidP="00C60BDF">
      <w:pPr>
        <w:spacing w:line="260" w:lineRule="exact"/>
        <w:ind w:right="-3"/>
        <w:rPr>
          <w:rFonts w:ascii="Segoe UI" w:hAnsi="Segoe UI" w:cs="Segoe UI"/>
          <w:b/>
          <w:bCs/>
          <w:sz w:val="20"/>
        </w:rPr>
      </w:pPr>
    </w:p>
    <w:p w14:paraId="0779546B" w14:textId="77777777" w:rsidR="003A6BC1" w:rsidRDefault="00000000">
      <w:pPr>
        <w:spacing w:line="260" w:lineRule="exact"/>
        <w:ind w:right="-3"/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t xml:space="preserve">Election proposal for the </w:t>
      </w:r>
      <w:r w:rsidR="006E2C53">
        <w:rPr>
          <w:rFonts w:ascii="Segoe UI" w:hAnsi="Segoe UI" w:cs="Segoe UI"/>
          <w:b/>
          <w:bCs/>
          <w:sz w:val="20"/>
        </w:rPr>
        <w:t xml:space="preserve">direct election for the </w:t>
      </w:r>
      <w:r>
        <w:rPr>
          <w:rFonts w:ascii="Segoe UI" w:hAnsi="Segoe UI" w:cs="Segoe UI"/>
          <w:b/>
          <w:bCs/>
          <w:sz w:val="20"/>
        </w:rPr>
        <w:t xml:space="preserve">elections to the </w:t>
      </w:r>
      <w:r w:rsidR="00172557">
        <w:rPr>
          <w:rFonts w:ascii="Segoe UI" w:hAnsi="Segoe UI" w:cs="Segoe UI"/>
          <w:b/>
          <w:bCs/>
          <w:sz w:val="20"/>
        </w:rPr>
        <w:t xml:space="preserve">69th </w:t>
      </w:r>
      <w:r>
        <w:rPr>
          <w:rFonts w:ascii="Segoe UI" w:hAnsi="Segoe UI" w:cs="Segoe UI"/>
          <w:b/>
          <w:bCs/>
          <w:sz w:val="20"/>
        </w:rPr>
        <w:t>Student Parliament</w:t>
      </w:r>
    </w:p>
    <w:p w14:paraId="54A83C4D" w14:textId="77777777" w:rsidR="00C60BDF" w:rsidRDefault="00C60BDF" w:rsidP="00C60BDF">
      <w:pPr>
        <w:spacing w:after="120" w:line="360" w:lineRule="auto"/>
        <w:ind w:right="-3"/>
        <w:rPr>
          <w:rFonts w:ascii="Segoe UI" w:hAnsi="Segoe UI" w:cs="Segoe UI"/>
          <w:sz w:val="20"/>
        </w:rPr>
      </w:pPr>
    </w:p>
    <w:p w14:paraId="551E2EFD" w14:textId="77777777" w:rsidR="003A6BC1" w:rsidRDefault="00000000">
      <w:pPr>
        <w:spacing w:after="120" w:line="360" w:lineRule="auto"/>
        <w:ind w:right="-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Dear Mr </w:t>
      </w:r>
      <w:r w:rsidR="00F50A63">
        <w:rPr>
          <w:rFonts w:ascii="Segoe UI" w:hAnsi="Segoe UI" w:cs="Segoe UI"/>
          <w:sz w:val="20"/>
        </w:rPr>
        <w:t>Thielen</w:t>
      </w:r>
      <w:r w:rsidR="002F0ECE">
        <w:rPr>
          <w:rFonts w:ascii="Segoe UI" w:hAnsi="Segoe UI" w:cs="Segoe UI"/>
          <w:sz w:val="20"/>
        </w:rPr>
        <w:t>,</w:t>
      </w:r>
    </w:p>
    <w:p w14:paraId="01FD71A9" w14:textId="77777777" w:rsidR="003A6BC1" w:rsidRDefault="00000000">
      <w:pPr>
        <w:spacing w:after="120" w:line="276" w:lineRule="auto"/>
        <w:ind w:right="-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I hereby apply for the admission of </w:t>
      </w:r>
      <w:r w:rsidR="00A877FF">
        <w:rPr>
          <w:rFonts w:ascii="Segoe UI" w:hAnsi="Segoe UI" w:cs="Segoe UI"/>
          <w:sz w:val="20"/>
        </w:rPr>
        <w:t xml:space="preserve">my direct candidacy for </w:t>
      </w:r>
      <w:r w:rsidR="00C3288B">
        <w:rPr>
          <w:rFonts w:ascii="Segoe UI" w:hAnsi="Segoe UI" w:cs="Segoe UI"/>
          <w:sz w:val="20"/>
        </w:rPr>
        <w:t xml:space="preserve">the elections to </w:t>
      </w:r>
      <w:r w:rsidR="00351A5C">
        <w:rPr>
          <w:rFonts w:ascii="Segoe UI" w:hAnsi="Segoe UI" w:cs="Segoe UI"/>
          <w:sz w:val="20"/>
        </w:rPr>
        <w:t xml:space="preserve">the </w:t>
      </w:r>
      <w:r w:rsidR="00C3288B">
        <w:rPr>
          <w:rFonts w:ascii="Segoe UI" w:hAnsi="Segoe UI" w:cs="Segoe UI"/>
          <w:sz w:val="20"/>
        </w:rPr>
        <w:t xml:space="preserve">69th Student Parliament of Saarland University, which will take place from </w:t>
      </w:r>
      <w:r w:rsidR="00AD1766">
        <w:rPr>
          <w:rFonts w:ascii="Segoe UI" w:hAnsi="Segoe UI" w:cs="Segoe UI"/>
          <w:sz w:val="20"/>
        </w:rPr>
        <w:t xml:space="preserve">19 </w:t>
      </w:r>
      <w:r w:rsidR="00C3288B">
        <w:rPr>
          <w:rFonts w:ascii="Segoe UI" w:hAnsi="Segoe UI" w:cs="Segoe UI"/>
          <w:sz w:val="20"/>
        </w:rPr>
        <w:t xml:space="preserve">to </w:t>
      </w:r>
      <w:r w:rsidR="00AD1766">
        <w:rPr>
          <w:rFonts w:ascii="Segoe UI" w:hAnsi="Segoe UI" w:cs="Segoe UI"/>
          <w:sz w:val="20"/>
        </w:rPr>
        <w:t xml:space="preserve">23 June </w:t>
      </w:r>
      <w:r w:rsidR="00CD5E9B">
        <w:rPr>
          <w:rFonts w:ascii="Segoe UI" w:hAnsi="Segoe UI" w:cs="Segoe UI"/>
          <w:sz w:val="20"/>
        </w:rPr>
        <w:t>2023</w:t>
      </w:r>
      <w:r w:rsidR="00C3288B">
        <w:rPr>
          <w:rFonts w:ascii="Segoe UI" w:hAnsi="Segoe UI" w:cs="Segoe UI"/>
          <w:sz w:val="20"/>
        </w:rPr>
        <w:t xml:space="preserve">. </w:t>
      </w:r>
    </w:p>
    <w:p w14:paraId="72FE1A63" w14:textId="77777777" w:rsidR="003A6BC1" w:rsidRDefault="00000000">
      <w:pPr>
        <w:spacing w:after="120" w:line="276" w:lineRule="auto"/>
        <w:ind w:right="-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I have enclosed the necessary </w:t>
      </w:r>
      <w:r w:rsidR="00943080">
        <w:rPr>
          <w:rFonts w:ascii="Segoe UI" w:hAnsi="Segoe UI" w:cs="Segoe UI"/>
          <w:sz w:val="20"/>
        </w:rPr>
        <w:t xml:space="preserve">completed </w:t>
      </w:r>
      <w:r>
        <w:rPr>
          <w:rFonts w:ascii="Segoe UI" w:hAnsi="Segoe UI" w:cs="Segoe UI"/>
          <w:sz w:val="20"/>
        </w:rPr>
        <w:t xml:space="preserve">enclosures </w:t>
      </w:r>
      <w:r w:rsidR="005B65F0">
        <w:rPr>
          <w:rFonts w:ascii="Segoe UI" w:hAnsi="Segoe UI" w:cs="Segoe UI"/>
          <w:sz w:val="20"/>
        </w:rPr>
        <w:t xml:space="preserve">(1, 2 and 3 </w:t>
      </w:r>
      <w:r w:rsidR="00B37CD7">
        <w:rPr>
          <w:rFonts w:ascii="Segoe UI" w:hAnsi="Segoe UI" w:cs="Segoe UI"/>
          <w:sz w:val="20"/>
        </w:rPr>
        <w:t>if applicable</w:t>
      </w:r>
      <w:r w:rsidR="005B65F0">
        <w:rPr>
          <w:rFonts w:ascii="Segoe UI" w:hAnsi="Segoe UI" w:cs="Segoe UI"/>
          <w:sz w:val="20"/>
        </w:rPr>
        <w:t>)</w:t>
      </w:r>
      <w:r w:rsidR="008B5904">
        <w:rPr>
          <w:rFonts w:ascii="Segoe UI" w:hAnsi="Segoe UI" w:cs="Segoe UI"/>
          <w:sz w:val="20"/>
        </w:rPr>
        <w:t xml:space="preserve">, </w:t>
      </w:r>
      <w:r w:rsidR="00943080">
        <w:rPr>
          <w:rFonts w:ascii="Segoe UI" w:hAnsi="Segoe UI" w:cs="Segoe UI"/>
          <w:sz w:val="20"/>
        </w:rPr>
        <w:t xml:space="preserve">my </w:t>
      </w:r>
      <w:r w:rsidR="005B65F0">
        <w:rPr>
          <w:rFonts w:ascii="Segoe UI" w:hAnsi="Segoe UI" w:cs="Segoe UI"/>
          <w:sz w:val="20"/>
        </w:rPr>
        <w:t xml:space="preserve">personally signed consent forms </w:t>
      </w:r>
      <w:r w:rsidR="008B5904">
        <w:rPr>
          <w:rFonts w:ascii="Segoe UI" w:hAnsi="Segoe UI" w:cs="Segoe UI"/>
          <w:sz w:val="20"/>
        </w:rPr>
        <w:t xml:space="preserve">and a </w:t>
      </w:r>
      <w:r w:rsidR="00887C65">
        <w:rPr>
          <w:rFonts w:ascii="Segoe UI" w:hAnsi="Segoe UI" w:cs="Segoe UI"/>
          <w:sz w:val="20"/>
        </w:rPr>
        <w:t xml:space="preserve">photograph. </w:t>
      </w:r>
    </w:p>
    <w:p w14:paraId="19473870" w14:textId="77777777" w:rsidR="00912271" w:rsidRDefault="00912271" w:rsidP="00C60BDF">
      <w:pPr>
        <w:spacing w:after="120" w:line="360" w:lineRule="auto"/>
        <w:ind w:right="-3"/>
        <w:rPr>
          <w:rFonts w:ascii="Segoe UI" w:hAnsi="Segoe UI" w:cs="Segoe UI"/>
          <w:sz w:val="20"/>
        </w:rPr>
      </w:pPr>
    </w:p>
    <w:p w14:paraId="5C4CDD74" w14:textId="77777777" w:rsidR="003A6BC1" w:rsidRDefault="00000000">
      <w:pPr>
        <w:spacing w:after="120" w:line="360" w:lineRule="auto"/>
        <w:ind w:right="-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With kind regards</w:t>
      </w:r>
    </w:p>
    <w:p w14:paraId="0BD890E6" w14:textId="77777777" w:rsidR="00A741D2" w:rsidRPr="00773D7E" w:rsidRDefault="00A741D2" w:rsidP="00C60BDF">
      <w:pPr>
        <w:spacing w:after="120" w:line="360" w:lineRule="auto"/>
        <w:ind w:right="-3"/>
        <w:rPr>
          <w:rFonts w:ascii="Segoe UI" w:hAnsi="Segoe UI" w:cs="Segoe UI"/>
          <w:color w:val="000000" w:themeColor="text1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B3C19" w14:paraId="2492BCBF" w14:textId="77777777" w:rsidTr="003F0ED2">
        <w:tc>
          <w:tcPr>
            <w:tcW w:w="4253" w:type="dxa"/>
          </w:tcPr>
          <w:p w14:paraId="0E3B6E4C" w14:textId="77777777" w:rsidR="003A6BC1" w:rsidRDefault="00000000">
            <w:pPr>
              <w:spacing w:after="120" w:line="276" w:lineRule="auto"/>
              <w:ind w:right="-3"/>
              <w:jc w:val="both"/>
              <w:rPr>
                <w:rFonts w:ascii="Segoe UI" w:hAnsi="Segoe UI" w:cs="Segoe UI"/>
                <w:sz w:val="20"/>
              </w:rPr>
            </w:pPr>
            <w:r w:rsidRPr="004211F2">
              <w:rPr>
                <w:rFonts w:ascii="Segoe UI" w:hAnsi="Segoe UI" w:cs="Segoe UI"/>
                <w:sz w:val="20"/>
              </w:rPr>
              <w:t>###Please enter and delete notes ###</w:t>
            </w:r>
          </w:p>
          <w:p w14:paraId="19030991" w14:textId="77777777" w:rsidR="003A6BC1" w:rsidRDefault="00000000">
            <w:pPr>
              <w:spacing w:after="120" w:line="276" w:lineRule="auto"/>
              <w:ind w:right="-3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First name Last name</w:t>
            </w:r>
          </w:p>
        </w:tc>
      </w:tr>
    </w:tbl>
    <w:p w14:paraId="2C5FA04A" w14:textId="77777777" w:rsidR="00C60BDF" w:rsidRPr="00C047C9" w:rsidRDefault="00C60BDF" w:rsidP="007D3480">
      <w:pPr>
        <w:spacing w:after="120" w:line="276" w:lineRule="auto"/>
        <w:ind w:right="-3"/>
        <w:jc w:val="both"/>
        <w:rPr>
          <w:rFonts w:ascii="Segoe UI" w:hAnsi="Segoe UI" w:cs="Segoe UI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84"/>
        <w:gridCol w:w="1777"/>
      </w:tblGrid>
      <w:tr w:rsidR="00C63640" w14:paraId="535FE822" w14:textId="77777777" w:rsidTr="00DD1DEA">
        <w:trPr>
          <w:trHeight w:val="310"/>
        </w:trPr>
        <w:tc>
          <w:tcPr>
            <w:tcW w:w="4084" w:type="dxa"/>
            <w:shd w:val="clear" w:color="auto" w:fill="BFBFBF" w:themeFill="background1" w:themeFillShade="BF"/>
            <w:vAlign w:val="center"/>
          </w:tcPr>
          <w:p w14:paraId="6B94F37F" w14:textId="77777777" w:rsidR="003A6BC1" w:rsidRDefault="00000000">
            <w:pPr>
              <w:spacing w:line="260" w:lineRule="exact"/>
              <w:ind w:right="-6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Attachments</w:t>
            </w:r>
          </w:p>
        </w:tc>
        <w:tc>
          <w:tcPr>
            <w:tcW w:w="1777" w:type="dxa"/>
            <w:shd w:val="clear" w:color="auto" w:fill="BFBFBF" w:themeFill="background1" w:themeFillShade="BF"/>
            <w:vAlign w:val="center"/>
          </w:tcPr>
          <w:p w14:paraId="4C4E4D51" w14:textId="77777777" w:rsidR="003A6BC1" w:rsidRDefault="00000000">
            <w:pPr>
              <w:ind w:right="-6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Attached</w:t>
            </w:r>
          </w:p>
          <w:p w14:paraId="72F8F1C4" w14:textId="77777777" w:rsidR="003A6BC1" w:rsidRDefault="00000000">
            <w:pPr>
              <w:ind w:right="-6"/>
              <w:jc w:val="center"/>
              <w:rPr>
                <w:rFonts w:ascii="Segoe UI" w:hAnsi="Segoe UI" w:cs="Segoe UI"/>
                <w:sz w:val="13"/>
                <w:szCs w:val="13"/>
              </w:rPr>
            </w:pPr>
            <w:r>
              <w:rPr>
                <w:rFonts w:ascii="Segoe UI" w:hAnsi="Segoe UI" w:cs="Segoe UI"/>
                <w:sz w:val="13"/>
                <w:szCs w:val="13"/>
              </w:rPr>
              <w:t>Please tick</w:t>
            </w:r>
          </w:p>
        </w:tc>
      </w:tr>
      <w:tr w:rsidR="00C63640" w14:paraId="420511DB" w14:textId="77777777" w:rsidTr="00DD1DEA">
        <w:trPr>
          <w:trHeight w:val="329"/>
        </w:trPr>
        <w:tc>
          <w:tcPr>
            <w:tcW w:w="4084" w:type="dxa"/>
          </w:tcPr>
          <w:p w14:paraId="21594AFA" w14:textId="77777777" w:rsidR="003A6BC1" w:rsidRDefault="00000000">
            <w:pPr>
              <w:spacing w:line="260" w:lineRule="exact"/>
              <w:ind w:right="-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Annex 1 (</w:t>
            </w:r>
            <w:r w:rsidR="0047326C">
              <w:rPr>
                <w:rFonts w:ascii="Segoe UI" w:hAnsi="Segoe UI" w:cs="Segoe UI"/>
                <w:sz w:val="20"/>
              </w:rPr>
              <w:t>Direct Election Proposal [General]</w:t>
            </w:r>
            <w:r>
              <w:rPr>
                <w:rFonts w:ascii="Segoe UI" w:hAnsi="Segoe UI" w:cs="Segoe UI"/>
                <w:sz w:val="20"/>
              </w:rPr>
              <w:t>)</w:t>
            </w:r>
          </w:p>
        </w:tc>
        <w:tc>
          <w:tcPr>
            <w:tcW w:w="1777" w:type="dxa"/>
          </w:tcPr>
          <w:p w14:paraId="799E1E80" w14:textId="77777777" w:rsidR="00C63640" w:rsidRDefault="00C63640" w:rsidP="00C60BDF">
            <w:pPr>
              <w:spacing w:line="260" w:lineRule="exact"/>
              <w:ind w:right="-6"/>
              <w:rPr>
                <w:rFonts w:ascii="Segoe UI" w:hAnsi="Segoe UI" w:cs="Segoe UI"/>
                <w:sz w:val="20"/>
              </w:rPr>
            </w:pPr>
          </w:p>
        </w:tc>
      </w:tr>
      <w:tr w:rsidR="00C63640" w14:paraId="09C1C54E" w14:textId="77777777" w:rsidTr="00DD1DEA">
        <w:trPr>
          <w:trHeight w:val="310"/>
        </w:trPr>
        <w:tc>
          <w:tcPr>
            <w:tcW w:w="4084" w:type="dxa"/>
          </w:tcPr>
          <w:p w14:paraId="578AD40D" w14:textId="77777777" w:rsidR="003A6BC1" w:rsidRDefault="00000000">
            <w:pPr>
              <w:spacing w:line="260" w:lineRule="exact"/>
              <w:ind w:right="-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Annex 2 (</w:t>
            </w:r>
            <w:r w:rsidR="009E03CD">
              <w:rPr>
                <w:rFonts w:ascii="Segoe UI" w:hAnsi="Segoe UI" w:cs="Segoe UI"/>
                <w:sz w:val="20"/>
              </w:rPr>
              <w:t>Personal Election Programme</w:t>
            </w:r>
            <w:r>
              <w:rPr>
                <w:rFonts w:ascii="Segoe UI" w:hAnsi="Segoe UI" w:cs="Segoe UI"/>
                <w:sz w:val="20"/>
              </w:rPr>
              <w:t>)</w:t>
            </w:r>
          </w:p>
        </w:tc>
        <w:tc>
          <w:tcPr>
            <w:tcW w:w="1777" w:type="dxa"/>
          </w:tcPr>
          <w:p w14:paraId="03F5DA3B" w14:textId="77777777" w:rsidR="00C63640" w:rsidRDefault="00C63640" w:rsidP="00C60BDF">
            <w:pPr>
              <w:spacing w:line="260" w:lineRule="exact"/>
              <w:ind w:right="-6"/>
              <w:rPr>
                <w:rFonts w:ascii="Segoe UI" w:hAnsi="Segoe UI" w:cs="Segoe UI"/>
                <w:sz w:val="20"/>
              </w:rPr>
            </w:pPr>
          </w:p>
        </w:tc>
      </w:tr>
      <w:tr w:rsidR="00C63640" w14:paraId="73FA0ADC" w14:textId="77777777" w:rsidTr="00DD1DEA">
        <w:trPr>
          <w:trHeight w:val="310"/>
        </w:trPr>
        <w:tc>
          <w:tcPr>
            <w:tcW w:w="4084" w:type="dxa"/>
          </w:tcPr>
          <w:p w14:paraId="69BAF9D4" w14:textId="77777777" w:rsidR="003A6BC1" w:rsidRDefault="00000000">
            <w:pPr>
              <w:spacing w:line="260" w:lineRule="exact"/>
              <w:ind w:right="-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Annex 3 (</w:t>
            </w:r>
            <w:r w:rsidR="000678F2">
              <w:rPr>
                <w:rFonts w:ascii="Segoe UI" w:hAnsi="Segoe UI" w:cs="Segoe UI"/>
                <w:sz w:val="20"/>
              </w:rPr>
              <w:t>Support list</w:t>
            </w:r>
            <w:r>
              <w:rPr>
                <w:rFonts w:ascii="Segoe UI" w:hAnsi="Segoe UI" w:cs="Segoe UI"/>
                <w:sz w:val="20"/>
              </w:rPr>
              <w:t>)</w:t>
            </w:r>
          </w:p>
        </w:tc>
        <w:tc>
          <w:tcPr>
            <w:tcW w:w="1777" w:type="dxa"/>
          </w:tcPr>
          <w:p w14:paraId="450F3892" w14:textId="77777777" w:rsidR="00C63640" w:rsidRDefault="00C63640" w:rsidP="00C60BDF">
            <w:pPr>
              <w:spacing w:line="260" w:lineRule="exact"/>
              <w:ind w:right="-6"/>
              <w:rPr>
                <w:rFonts w:ascii="Segoe UI" w:hAnsi="Segoe UI" w:cs="Segoe UI"/>
                <w:sz w:val="20"/>
              </w:rPr>
            </w:pPr>
          </w:p>
        </w:tc>
      </w:tr>
      <w:tr w:rsidR="00C63640" w14:paraId="335FBC2C" w14:textId="77777777" w:rsidTr="00DD1DEA">
        <w:trPr>
          <w:trHeight w:val="310"/>
        </w:trPr>
        <w:tc>
          <w:tcPr>
            <w:tcW w:w="4084" w:type="dxa"/>
          </w:tcPr>
          <w:p w14:paraId="5A7F813F" w14:textId="77777777" w:rsidR="003A6BC1" w:rsidRDefault="00000000">
            <w:pPr>
              <w:spacing w:line="260" w:lineRule="exact"/>
              <w:ind w:right="-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Consent forms</w:t>
            </w:r>
          </w:p>
        </w:tc>
        <w:tc>
          <w:tcPr>
            <w:tcW w:w="1777" w:type="dxa"/>
          </w:tcPr>
          <w:p w14:paraId="688E3A4E" w14:textId="77777777" w:rsidR="00C63640" w:rsidRDefault="00C63640" w:rsidP="00C60BDF">
            <w:pPr>
              <w:spacing w:line="260" w:lineRule="exact"/>
              <w:ind w:right="-6"/>
              <w:rPr>
                <w:rFonts w:ascii="Segoe UI" w:hAnsi="Segoe UI" w:cs="Segoe UI"/>
                <w:sz w:val="20"/>
              </w:rPr>
            </w:pPr>
          </w:p>
        </w:tc>
      </w:tr>
      <w:tr w:rsidR="00A877FF" w14:paraId="5E6F370F" w14:textId="77777777" w:rsidTr="00DD1DEA">
        <w:trPr>
          <w:trHeight w:val="310"/>
        </w:trPr>
        <w:tc>
          <w:tcPr>
            <w:tcW w:w="4084" w:type="dxa"/>
          </w:tcPr>
          <w:p w14:paraId="7AC2A4CB" w14:textId="77777777" w:rsidR="003A6BC1" w:rsidRDefault="00000000">
            <w:pPr>
              <w:spacing w:line="260" w:lineRule="exact"/>
              <w:ind w:right="-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Photograph</w:t>
            </w:r>
          </w:p>
        </w:tc>
        <w:tc>
          <w:tcPr>
            <w:tcW w:w="1777" w:type="dxa"/>
          </w:tcPr>
          <w:p w14:paraId="18390486" w14:textId="77777777" w:rsidR="00A877FF" w:rsidRDefault="00A877FF" w:rsidP="00C60BDF">
            <w:pPr>
              <w:spacing w:line="260" w:lineRule="exact"/>
              <w:ind w:right="-6"/>
              <w:rPr>
                <w:rFonts w:ascii="Segoe UI" w:hAnsi="Segoe UI" w:cs="Segoe UI"/>
                <w:sz w:val="20"/>
              </w:rPr>
            </w:pPr>
          </w:p>
        </w:tc>
      </w:tr>
    </w:tbl>
    <w:p w14:paraId="6BA024FF" w14:textId="77777777" w:rsidR="00C60BDF" w:rsidRDefault="00C60BDF" w:rsidP="00C60BDF">
      <w:pPr>
        <w:spacing w:line="260" w:lineRule="exact"/>
        <w:ind w:right="-6"/>
        <w:rPr>
          <w:rFonts w:ascii="Segoe UI" w:hAnsi="Segoe UI" w:cs="Segoe UI"/>
          <w:sz w:val="20"/>
        </w:rPr>
      </w:pPr>
    </w:p>
    <w:p w14:paraId="79B82FB6" w14:textId="77777777" w:rsidR="001C0DB1" w:rsidRDefault="001C0DB1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2410"/>
        <w:gridCol w:w="1134"/>
        <w:gridCol w:w="2687"/>
      </w:tblGrid>
      <w:tr w:rsidR="00827D10" w14:paraId="38D38A29" w14:textId="77777777" w:rsidTr="006C5870">
        <w:trPr>
          <w:trHeight w:val="699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0B5AAB" w14:textId="77777777" w:rsidR="003A6BC1" w:rsidRDefault="00000000">
            <w:pPr>
              <w:spacing w:line="260" w:lineRule="exact"/>
              <w:ind w:right="-6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6E049C">
              <w:rPr>
                <w:rFonts w:ascii="Segoe UI" w:hAnsi="Segoe UI" w:cs="Segoe UI"/>
                <w:b/>
                <w:bCs/>
                <w:sz w:val="28"/>
                <w:szCs w:val="28"/>
              </w:rPr>
              <w:lastRenderedPageBreak/>
              <w:t>Enclosure 1</w:t>
            </w:r>
          </w:p>
        </w:tc>
        <w:tc>
          <w:tcPr>
            <w:tcW w:w="623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A22E36" w14:textId="77777777" w:rsidR="003A6BC1" w:rsidRDefault="00000000">
            <w:pPr>
              <w:ind w:right="-6"/>
              <w:jc w:val="center"/>
              <w:rPr>
                <w:rFonts w:ascii="Segoe UI Semibold" w:hAnsi="Segoe UI Semibold" w:cs="Segoe UI Semibold"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sz w:val="28"/>
                <w:szCs w:val="28"/>
              </w:rPr>
              <w:t xml:space="preserve">Direct election proposal </w:t>
            </w:r>
            <w:r w:rsidR="00D8170F">
              <w:rPr>
                <w:rFonts w:ascii="Segoe UI Semibold" w:hAnsi="Segoe UI Semibold" w:cs="Segoe UI Semibold"/>
                <w:sz w:val="28"/>
                <w:szCs w:val="28"/>
              </w:rPr>
              <w:t>(general)</w:t>
            </w:r>
          </w:p>
        </w:tc>
      </w:tr>
      <w:tr w:rsidR="00030B07" w14:paraId="4503699B" w14:textId="77777777" w:rsidTr="006C5870">
        <w:trPr>
          <w:trHeight w:val="768"/>
        </w:trPr>
        <w:tc>
          <w:tcPr>
            <w:tcW w:w="9628" w:type="dxa"/>
            <w:gridSpan w:val="5"/>
            <w:tcBorders>
              <w:bottom w:val="nil"/>
            </w:tcBorders>
            <w:shd w:val="clear" w:color="auto" w:fill="FFFFFF" w:themeFill="background1"/>
          </w:tcPr>
          <w:p w14:paraId="266817BE" w14:textId="77777777" w:rsidR="003A6BC1" w:rsidRDefault="00000000">
            <w:pPr>
              <w:shd w:val="clear" w:color="auto" w:fill="D9D9D9" w:themeFill="background1" w:themeFillShade="D9"/>
              <w:spacing w:before="120" w:after="120" w:line="260" w:lineRule="exact"/>
              <w:ind w:right="-6"/>
              <w:rPr>
                <w:rFonts w:ascii="Segoe UI Semibold" w:hAnsi="Segoe UI Semibold" w:cs="Segoe UI Semibold"/>
                <w:sz w:val="20"/>
              </w:rPr>
            </w:pPr>
            <w:r>
              <w:rPr>
                <w:rFonts w:ascii="Segoe UI Semibold" w:hAnsi="Segoe UI Semibold" w:cs="Segoe UI Semibold"/>
                <w:sz w:val="20"/>
              </w:rPr>
              <w:t>Details of the person standing as a candidate:</w:t>
            </w:r>
          </w:p>
          <w:p w14:paraId="0263AD7E" w14:textId="77777777" w:rsidR="003A6BC1" w:rsidRDefault="00000000">
            <w:pPr>
              <w:spacing w:before="120" w:after="120" w:line="260" w:lineRule="exact"/>
              <w:ind w:right="-6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The following information is mandatory:</w:t>
            </w:r>
          </w:p>
        </w:tc>
      </w:tr>
      <w:tr w:rsidR="009A3D41" w14:paraId="64F9E480" w14:textId="77777777" w:rsidTr="006C5870">
        <w:trPr>
          <w:trHeight w:val="419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F726F2" w14:textId="77777777" w:rsidR="003A6BC1" w:rsidRDefault="00000000">
            <w:pPr>
              <w:spacing w:before="240" w:line="260" w:lineRule="exact"/>
              <w:ind w:right="-6"/>
              <w:rPr>
                <w:rFonts w:ascii="Segoe UI Semibold" w:hAnsi="Segoe UI Semibold" w:cs="Segoe UI Semibold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Name: </w:t>
            </w:r>
            <w:r>
              <w:rPr>
                <w:rFonts w:ascii="Segoe UI" w:hAnsi="Segoe UI" w:cs="Segoe UI"/>
                <w:sz w:val="20"/>
              </w:rPr>
              <w:tab/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9DCEE8" w14:textId="77777777" w:rsidR="009A3D41" w:rsidRDefault="009A3D41" w:rsidP="009A3D41">
            <w:pPr>
              <w:spacing w:before="240" w:line="276" w:lineRule="auto"/>
              <w:ind w:right="-6"/>
              <w:rPr>
                <w:rFonts w:ascii="Segoe UI" w:hAnsi="Segoe UI" w:cs="Segoe UI"/>
                <w:sz w:val="20"/>
              </w:rPr>
            </w:pPr>
          </w:p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176E93" w14:textId="77777777" w:rsidR="009A3D41" w:rsidRDefault="009A3D41" w:rsidP="009A3D41">
            <w:pPr>
              <w:spacing w:line="276" w:lineRule="auto"/>
              <w:ind w:right="-6"/>
              <w:rPr>
                <w:rFonts w:ascii="Segoe UI" w:hAnsi="Segoe UI" w:cs="Segoe UI"/>
                <w:sz w:val="20"/>
              </w:rPr>
            </w:pPr>
          </w:p>
        </w:tc>
      </w:tr>
      <w:tr w:rsidR="009A3D41" w14:paraId="01DBE2A2" w14:textId="77777777" w:rsidTr="006C5870">
        <w:trPr>
          <w:trHeight w:val="411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C0004E" w14:textId="77777777" w:rsidR="003A6BC1" w:rsidRDefault="00000000">
            <w:pPr>
              <w:spacing w:before="240" w:line="260" w:lineRule="exact"/>
              <w:ind w:right="-6"/>
              <w:rPr>
                <w:rFonts w:ascii="Segoe UI Semibold" w:hAnsi="Segoe UI Semibold" w:cs="Segoe UI Semibold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First name:</w:t>
            </w:r>
          </w:p>
        </w:tc>
        <w:tc>
          <w:tcPr>
            <w:tcW w:w="368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D88934" w14:textId="77777777" w:rsidR="009A3D41" w:rsidRDefault="009A3D41" w:rsidP="009A3D41">
            <w:pPr>
              <w:spacing w:before="240" w:line="276" w:lineRule="auto"/>
              <w:ind w:right="-6"/>
              <w:rPr>
                <w:rFonts w:ascii="Segoe UI" w:hAnsi="Segoe UI" w:cs="Segoe UI"/>
                <w:sz w:val="20"/>
              </w:rPr>
            </w:pPr>
          </w:p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1453B4" w14:textId="77777777" w:rsidR="009A3D41" w:rsidRDefault="009A3D41" w:rsidP="009A3D41">
            <w:pPr>
              <w:spacing w:line="276" w:lineRule="auto"/>
              <w:ind w:right="-6"/>
              <w:rPr>
                <w:rFonts w:ascii="Segoe UI" w:hAnsi="Segoe UI" w:cs="Segoe UI"/>
                <w:sz w:val="20"/>
              </w:rPr>
            </w:pPr>
          </w:p>
        </w:tc>
      </w:tr>
      <w:tr w:rsidR="009A3D41" w14:paraId="6F05ACCC" w14:textId="77777777" w:rsidTr="006C5870">
        <w:trPr>
          <w:trHeight w:val="403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9203D7" w14:textId="77777777" w:rsidR="003A6BC1" w:rsidRDefault="00000000">
            <w:pPr>
              <w:spacing w:before="240" w:line="260" w:lineRule="exact"/>
              <w:ind w:right="-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Study Subject:</w:t>
            </w:r>
          </w:p>
        </w:tc>
        <w:tc>
          <w:tcPr>
            <w:tcW w:w="481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AA48A4" w14:textId="77777777" w:rsidR="009A3D41" w:rsidRDefault="009A3D41" w:rsidP="009A3D41">
            <w:pPr>
              <w:spacing w:before="240" w:line="276" w:lineRule="auto"/>
              <w:ind w:right="-6"/>
              <w:rPr>
                <w:rFonts w:ascii="Segoe UI" w:hAnsi="Segoe UI" w:cs="Segoe UI"/>
                <w:sz w:val="2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B19DF6" w14:textId="77777777" w:rsidR="009A3D41" w:rsidRDefault="009A3D41" w:rsidP="009A3D41">
            <w:pPr>
              <w:spacing w:after="120" w:line="276" w:lineRule="auto"/>
              <w:ind w:right="-6"/>
              <w:rPr>
                <w:rFonts w:ascii="Segoe UI" w:hAnsi="Segoe UI" w:cs="Segoe UI"/>
                <w:sz w:val="20"/>
              </w:rPr>
            </w:pPr>
          </w:p>
        </w:tc>
      </w:tr>
      <w:tr w:rsidR="009A3D41" w14:paraId="1F8D75E2" w14:textId="77777777" w:rsidTr="006C5870">
        <w:trPr>
          <w:trHeight w:val="188"/>
        </w:trPr>
        <w:tc>
          <w:tcPr>
            <w:tcW w:w="9628" w:type="dxa"/>
            <w:gridSpan w:val="5"/>
            <w:tcBorders>
              <w:top w:val="nil"/>
            </w:tcBorders>
            <w:shd w:val="clear" w:color="auto" w:fill="FFFFFF" w:themeFill="background1"/>
            <w:vAlign w:val="center"/>
          </w:tcPr>
          <w:p w14:paraId="47C3046C" w14:textId="77777777" w:rsidR="009A3D41" w:rsidRDefault="009A3D41" w:rsidP="00AF3237">
            <w:pPr>
              <w:spacing w:after="120" w:line="276" w:lineRule="auto"/>
              <w:ind w:right="-6"/>
              <w:rPr>
                <w:rFonts w:ascii="Segoe UI" w:hAnsi="Segoe UI" w:cs="Segoe UI"/>
                <w:sz w:val="20"/>
              </w:rPr>
            </w:pPr>
          </w:p>
        </w:tc>
      </w:tr>
      <w:tr w:rsidR="005D6369" w14:paraId="08C3745A" w14:textId="77777777" w:rsidTr="006C5870">
        <w:tc>
          <w:tcPr>
            <w:tcW w:w="96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0F01FFE" w14:textId="77777777" w:rsidR="003A6BC1" w:rsidRDefault="00000000">
            <w:pPr>
              <w:shd w:val="clear" w:color="auto" w:fill="D9D9D9" w:themeFill="background1" w:themeFillShade="D9"/>
              <w:spacing w:before="120" w:after="120" w:line="260" w:lineRule="exact"/>
              <w:ind w:right="-6"/>
              <w:rPr>
                <w:rFonts w:ascii="Segoe UI Semibold" w:hAnsi="Segoe UI Semibold" w:cs="Segoe UI Semibold"/>
                <w:sz w:val="20"/>
              </w:rPr>
            </w:pPr>
            <w:r w:rsidRPr="00DF6BA8">
              <w:rPr>
                <w:rFonts w:ascii="Segoe UI Semibold" w:hAnsi="Segoe UI Semibold" w:cs="Segoe UI Semibold"/>
                <w:sz w:val="20"/>
              </w:rPr>
              <w:t>Affiliated constituency</w:t>
            </w:r>
          </w:p>
          <w:p w14:paraId="67081249" w14:textId="77777777" w:rsidR="003A6BC1" w:rsidRDefault="00000000">
            <w:pPr>
              <w:spacing w:before="120" w:after="120" w:line="260" w:lineRule="exact"/>
              <w:ind w:right="-6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Please tick the constituency to which you belong and in which you are standing as a direct candidate:</w:t>
            </w:r>
          </w:p>
          <w:p w14:paraId="3BB27182" w14:textId="77777777" w:rsidR="003A6BC1" w:rsidRDefault="00000000">
            <w:pPr>
              <w:spacing w:before="120" w:after="120" w:line="260" w:lineRule="exact"/>
              <w:ind w:right="-6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>
              <w:rPr>
                <w:rFonts w:ascii="Segoe UI" w:hAnsi="Segoe UI" w:cs="Segoe UI"/>
                <w:sz w:val="16"/>
                <w:szCs w:val="16"/>
              </w:rPr>
            </w:r>
            <w:r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0"/>
            <w:r>
              <w:rPr>
                <w:rFonts w:ascii="Segoe UI" w:hAnsi="Segoe UI" w:cs="Segoe UI"/>
                <w:sz w:val="16"/>
                <w:szCs w:val="16"/>
              </w:rPr>
              <w:t xml:space="preserve"> Faculty R and Department of Economics of the Faculty HW</w:t>
            </w:r>
          </w:p>
          <w:p w14:paraId="47B94CC9" w14:textId="77777777" w:rsidR="003A6BC1" w:rsidRDefault="00000000">
            <w:pPr>
              <w:spacing w:before="120" w:after="120" w:line="260" w:lineRule="exact"/>
              <w:ind w:right="-6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>
              <w:rPr>
                <w:rFonts w:ascii="Segoe UI" w:hAnsi="Segoe UI" w:cs="Segoe UI"/>
                <w:sz w:val="16"/>
                <w:szCs w:val="16"/>
              </w:rPr>
            </w:r>
            <w:r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1"/>
            <w:r>
              <w:rPr>
                <w:rFonts w:ascii="Segoe UI" w:hAnsi="Segoe UI" w:cs="Segoe UI"/>
                <w:sz w:val="16"/>
                <w:szCs w:val="16"/>
              </w:rPr>
              <w:t xml:space="preserve"> Faculty M</w:t>
            </w:r>
          </w:p>
          <w:p w14:paraId="2AC39C94" w14:textId="77777777" w:rsidR="003A6BC1" w:rsidRDefault="00000000">
            <w:pPr>
              <w:spacing w:before="120" w:after="120" w:line="260" w:lineRule="exact"/>
              <w:ind w:right="-6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>
              <w:rPr>
                <w:rFonts w:ascii="Segoe UI" w:hAnsi="Segoe UI" w:cs="Segoe UI"/>
                <w:sz w:val="16"/>
                <w:szCs w:val="16"/>
              </w:rPr>
            </w:r>
            <w:r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2"/>
            <w:r>
              <w:rPr>
                <w:rFonts w:ascii="Segoe UI" w:hAnsi="Segoe UI" w:cs="Segoe UI"/>
                <w:sz w:val="16"/>
                <w:szCs w:val="16"/>
              </w:rPr>
              <w:t xml:space="preserve"> Faculties P and HW except for the Department of Economic Sciences</w:t>
            </w:r>
          </w:p>
          <w:p w14:paraId="2D5AA046" w14:textId="77777777" w:rsidR="003A6BC1" w:rsidRDefault="00000000">
            <w:pPr>
              <w:spacing w:before="120" w:after="120" w:line="260" w:lineRule="exact"/>
              <w:ind w:right="-6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>
              <w:rPr>
                <w:rFonts w:ascii="Segoe UI" w:hAnsi="Segoe UI" w:cs="Segoe UI"/>
                <w:sz w:val="16"/>
                <w:szCs w:val="16"/>
              </w:rPr>
            </w:r>
            <w:r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3"/>
            <w:r>
              <w:rPr>
                <w:rFonts w:ascii="Segoe UI" w:hAnsi="Segoe UI" w:cs="Segoe UI"/>
                <w:sz w:val="16"/>
                <w:szCs w:val="16"/>
              </w:rPr>
              <w:t xml:space="preserve"> Faculty MI and Faculty NT and Studienkolleg</w:t>
            </w:r>
          </w:p>
        </w:tc>
      </w:tr>
      <w:tr w:rsidR="00364330" w14:paraId="1439DA89" w14:textId="77777777" w:rsidTr="006C5870">
        <w:trPr>
          <w:trHeight w:val="2547"/>
        </w:trPr>
        <w:tc>
          <w:tcPr>
            <w:tcW w:w="96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D5348C8" w14:textId="77777777" w:rsidR="003A6BC1" w:rsidRDefault="00000000">
            <w:pPr>
              <w:shd w:val="clear" w:color="auto" w:fill="D9D9D9" w:themeFill="background1" w:themeFillShade="D9"/>
              <w:spacing w:before="120" w:after="120" w:line="260" w:lineRule="exact"/>
              <w:ind w:right="-6"/>
              <w:rPr>
                <w:rFonts w:ascii="Segoe UI Semibold" w:hAnsi="Segoe UI Semibold" w:cs="Segoe UI Semibold"/>
                <w:sz w:val="20"/>
              </w:rPr>
            </w:pPr>
            <w:r>
              <w:rPr>
                <w:rFonts w:ascii="Segoe UI Semibold" w:hAnsi="Segoe UI Semibold" w:cs="Segoe UI Semibold"/>
                <w:sz w:val="20"/>
              </w:rPr>
              <w:t>List affiliation</w:t>
            </w:r>
          </w:p>
          <w:p w14:paraId="0F1C0151" w14:textId="77777777" w:rsidR="003A6BC1" w:rsidRDefault="00000000">
            <w:pPr>
              <w:spacing w:before="120" w:after="120" w:line="260" w:lineRule="exact"/>
              <w:ind w:right="-6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If you are standing for election to the </w:t>
            </w:r>
            <w:r w:rsidR="007F14CE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69th 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Student Parliament on a list, please state the name of the list </w:t>
            </w:r>
            <w:r w:rsidR="002B2231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on which 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you are standing:</w:t>
            </w:r>
          </w:p>
          <w:p w14:paraId="406B400A" w14:textId="77777777" w:rsidR="00EC1362" w:rsidRPr="00DE730E" w:rsidRDefault="00B2235B" w:rsidP="00561D11">
            <w:pPr>
              <w:spacing w:line="260" w:lineRule="exact"/>
              <w:ind w:right="-6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br/>
            </w:r>
          </w:p>
          <w:p w14:paraId="6D84A1A3" w14:textId="77777777" w:rsidR="003A6BC1" w:rsidRDefault="00000000">
            <w:pPr>
              <w:spacing w:after="120" w:line="260" w:lineRule="exact"/>
              <w:ind w:right="-6"/>
              <w:jc w:val="center"/>
              <w:rPr>
                <w:rFonts w:ascii="Segoe UI" w:hAnsi="Segoe UI" w:cs="Segoe UI"/>
                <w:i/>
                <w:i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_______________________________________________________</w:t>
            </w:r>
            <w:r>
              <w:rPr>
                <w:rFonts w:ascii="Segoe UI" w:hAnsi="Segoe UI" w:cs="Segoe UI"/>
                <w:i/>
                <w:iCs/>
                <w:sz w:val="20"/>
              </w:rPr>
              <w:br/>
            </w:r>
            <w:r w:rsidR="00FD01F5" w:rsidRPr="00561D11">
              <w:rPr>
                <w:rFonts w:ascii="Segoe UI" w:hAnsi="Segoe UI" w:cs="Segoe UI"/>
                <w:sz w:val="20"/>
              </w:rPr>
              <w:t>List designatio</w:t>
            </w:r>
            <w:r w:rsidR="00FD01F5" w:rsidRPr="0037013D">
              <w:rPr>
                <w:rFonts w:ascii="Segoe UI" w:hAnsi="Segoe UI" w:cs="Segoe UI"/>
                <w:i/>
                <w:iCs/>
                <w:sz w:val="20"/>
              </w:rPr>
              <w:t xml:space="preserve">n </w:t>
            </w:r>
          </w:p>
        </w:tc>
      </w:tr>
      <w:tr w:rsidR="005D6369" w14:paraId="30CBFD45" w14:textId="77777777" w:rsidTr="006C5870">
        <w:trPr>
          <w:trHeight w:val="4559"/>
        </w:trPr>
        <w:tc>
          <w:tcPr>
            <w:tcW w:w="9628" w:type="dxa"/>
            <w:gridSpan w:val="5"/>
            <w:tcBorders>
              <w:top w:val="single" w:sz="4" w:space="0" w:color="auto"/>
            </w:tcBorders>
          </w:tcPr>
          <w:p w14:paraId="0A81780A" w14:textId="77777777" w:rsidR="003A6BC1" w:rsidRDefault="00000000">
            <w:pPr>
              <w:shd w:val="clear" w:color="auto" w:fill="D9D9D9" w:themeFill="background1" w:themeFillShade="D9"/>
              <w:spacing w:before="120" w:line="260" w:lineRule="exact"/>
              <w:ind w:right="-6"/>
              <w:rPr>
                <w:rFonts w:ascii="Segoe UI Semibold" w:hAnsi="Segoe UI Semibold" w:cs="Segoe UI Semibold"/>
                <w:sz w:val="20"/>
              </w:rPr>
            </w:pPr>
            <w:r>
              <w:rPr>
                <w:rFonts w:ascii="Segoe UI Semibold" w:hAnsi="Segoe UI Semibold" w:cs="Segoe UI Semibold"/>
                <w:sz w:val="20"/>
              </w:rPr>
              <w:t>Membership in parties, organisations, offices held</w:t>
            </w:r>
          </w:p>
          <w:p w14:paraId="23E6C8F0" w14:textId="77777777" w:rsidR="003A6BC1" w:rsidRDefault="008838EA">
            <w:pPr>
              <w:spacing w:line="260" w:lineRule="exact"/>
              <w:ind w:right="-6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This information is voluntary.</w:t>
            </w:r>
          </w:p>
          <w:p w14:paraId="67B76698" w14:textId="77777777" w:rsidR="008838EA" w:rsidRDefault="008838EA" w:rsidP="00364330">
            <w:pPr>
              <w:spacing w:line="260" w:lineRule="exact"/>
              <w:ind w:right="-6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  <w:p w14:paraId="01E7B308" w14:textId="77777777" w:rsidR="00364330" w:rsidRPr="00564DEC" w:rsidRDefault="00364330" w:rsidP="00564DEC">
            <w:pPr>
              <w:spacing w:line="260" w:lineRule="exact"/>
              <w:ind w:right="-6"/>
              <w:rPr>
                <w:rFonts w:ascii="Segoe UI" w:hAnsi="Segoe UI" w:cs="Segoe UI"/>
                <w:sz w:val="20"/>
              </w:rPr>
            </w:pPr>
          </w:p>
        </w:tc>
      </w:tr>
    </w:tbl>
    <w:p w14:paraId="1CBFFEDC" w14:textId="77777777" w:rsidR="00A245D4" w:rsidRDefault="00A245D4"/>
    <w:p w14:paraId="0CA110A5" w14:textId="77777777" w:rsidR="00A245D4" w:rsidRDefault="00A245D4"/>
    <w:tbl>
      <w:tblPr>
        <w:tblStyle w:val="Tabellenraster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3398"/>
        <w:gridCol w:w="6230"/>
      </w:tblGrid>
      <w:tr w:rsidR="00A245D4" w:rsidRPr="00827D10" w14:paraId="704A4725" w14:textId="77777777" w:rsidTr="00BF4E89">
        <w:trPr>
          <w:trHeight w:val="699"/>
        </w:trPr>
        <w:tc>
          <w:tcPr>
            <w:tcW w:w="339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0851CD" w14:textId="77777777" w:rsidR="003A6BC1" w:rsidRDefault="00000000">
            <w:pPr>
              <w:spacing w:line="260" w:lineRule="exact"/>
              <w:ind w:right="-6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6E049C">
              <w:rPr>
                <w:rFonts w:ascii="Segoe UI" w:hAnsi="Segoe UI" w:cs="Segoe UI"/>
                <w:b/>
                <w:bCs/>
                <w:sz w:val="28"/>
                <w:szCs w:val="28"/>
              </w:rPr>
              <w:lastRenderedPageBreak/>
              <w:t>Enclosure 2</w:t>
            </w: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36E05E" w14:textId="77777777" w:rsidR="003A6BC1" w:rsidRDefault="00000000">
            <w:pPr>
              <w:ind w:right="-6"/>
              <w:jc w:val="center"/>
              <w:rPr>
                <w:rFonts w:ascii="Segoe UI Semibold" w:hAnsi="Segoe UI Semibold" w:cs="Segoe UI Semibold"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sz w:val="28"/>
                <w:szCs w:val="28"/>
              </w:rPr>
              <w:t>Personal election programme</w:t>
            </w:r>
          </w:p>
        </w:tc>
      </w:tr>
    </w:tbl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567"/>
        <w:gridCol w:w="4246"/>
      </w:tblGrid>
      <w:tr w:rsidR="003A4E61" w14:paraId="0EFF6129" w14:textId="77777777" w:rsidTr="001B1A10">
        <w:trPr>
          <w:trHeight w:val="520"/>
        </w:trPr>
        <w:tc>
          <w:tcPr>
            <w:tcW w:w="127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C983DD7" w14:textId="77777777" w:rsidR="003A6BC1" w:rsidRDefault="00000000">
            <w:pPr>
              <w:spacing w:before="120" w:line="260" w:lineRule="exact"/>
              <w:ind w:right="-6"/>
              <w:rPr>
                <w:rFonts w:ascii="Segoe UI Semibold" w:hAnsi="Segoe UI Semibold" w:cs="Segoe UI Semibold"/>
                <w:sz w:val="20"/>
              </w:rPr>
            </w:pPr>
            <w:r>
              <w:rPr>
                <w:rFonts w:ascii="Segoe UI Semibold" w:hAnsi="Segoe UI Semibold" w:cs="Segoe UI Semibold"/>
                <w:sz w:val="20"/>
              </w:rPr>
              <w:t>Name: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89546C" w14:textId="77777777" w:rsidR="003A4E61" w:rsidRPr="000551A4" w:rsidRDefault="003A4E61" w:rsidP="000551A4">
            <w:pPr>
              <w:spacing w:before="120" w:line="260" w:lineRule="exact"/>
              <w:ind w:right="-6"/>
              <w:rPr>
                <w:rFonts w:ascii="Segoe UI" w:hAnsi="Segoe UI" w:cs="Segoe U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14:paraId="5A787BB0" w14:textId="77777777" w:rsidR="003A4E61" w:rsidRDefault="003A4E61" w:rsidP="00AC5C1B">
            <w:pPr>
              <w:spacing w:before="120" w:line="260" w:lineRule="exact"/>
              <w:ind w:right="-6"/>
              <w:rPr>
                <w:rFonts w:ascii="Segoe UI Semibold" w:hAnsi="Segoe UI Semibold" w:cs="Segoe UI Semibold"/>
                <w:sz w:val="20"/>
              </w:rPr>
            </w:pP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nil"/>
            </w:tcBorders>
          </w:tcPr>
          <w:p w14:paraId="5B2E0194" w14:textId="77777777" w:rsidR="003A6BC1" w:rsidRDefault="00000000">
            <w:pPr>
              <w:spacing w:before="120" w:line="260" w:lineRule="exact"/>
              <w:ind w:right="-6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Your election proposal </w:t>
            </w:r>
            <w:r w:rsidRPr="003A4E61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 xml:space="preserve">may 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include a </w:t>
            </w:r>
            <w:r w:rsidRPr="006E13B1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 xml:space="preserve">personal 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election programme. The election programme will be published after the examination and acceptance of the election proposals by means of a notice in accordance with local practice and on the election website.</w:t>
            </w:r>
          </w:p>
        </w:tc>
      </w:tr>
      <w:tr w:rsidR="003A4E61" w14:paraId="75F13090" w14:textId="77777777" w:rsidTr="001B1A10">
        <w:trPr>
          <w:trHeight w:val="556"/>
        </w:trPr>
        <w:tc>
          <w:tcPr>
            <w:tcW w:w="1271" w:type="dxa"/>
            <w:tcBorders>
              <w:top w:val="nil"/>
              <w:bottom w:val="nil"/>
              <w:right w:val="nil"/>
            </w:tcBorders>
            <w:vAlign w:val="center"/>
          </w:tcPr>
          <w:p w14:paraId="763F25ED" w14:textId="77777777" w:rsidR="003A6BC1" w:rsidRDefault="00000000">
            <w:pPr>
              <w:spacing w:before="120" w:line="260" w:lineRule="exact"/>
              <w:ind w:right="-6"/>
              <w:rPr>
                <w:rFonts w:ascii="Segoe UI Semibold" w:hAnsi="Segoe UI Semibold" w:cs="Segoe UI Semibold"/>
                <w:sz w:val="20"/>
              </w:rPr>
            </w:pPr>
            <w:r>
              <w:rPr>
                <w:rFonts w:ascii="Segoe UI Semibold" w:hAnsi="Segoe UI Semibold" w:cs="Segoe UI Semibold"/>
                <w:sz w:val="20"/>
              </w:rPr>
              <w:t>First name:</w:t>
            </w: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14:paraId="6F9EF29A" w14:textId="77777777" w:rsidR="003A4E61" w:rsidRDefault="003A4E61" w:rsidP="000551A4">
            <w:pPr>
              <w:spacing w:before="120" w:line="260" w:lineRule="exact"/>
              <w:ind w:right="-6"/>
              <w:rPr>
                <w:rFonts w:ascii="Segoe UI Semibold" w:hAnsi="Segoe UI Semibold" w:cs="Segoe UI Semibold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FCDE160" w14:textId="77777777" w:rsidR="003A4E61" w:rsidRDefault="003A4E61" w:rsidP="00AC5C1B">
            <w:pPr>
              <w:spacing w:before="120" w:line="260" w:lineRule="exact"/>
              <w:ind w:right="-6"/>
              <w:rPr>
                <w:rFonts w:ascii="Segoe UI Semibold" w:hAnsi="Segoe UI Semibold" w:cs="Segoe UI Semibold"/>
                <w:sz w:val="20"/>
              </w:rPr>
            </w:pPr>
          </w:p>
        </w:tc>
        <w:tc>
          <w:tcPr>
            <w:tcW w:w="4246" w:type="dxa"/>
            <w:vMerge/>
            <w:tcBorders>
              <w:left w:val="nil"/>
            </w:tcBorders>
          </w:tcPr>
          <w:p w14:paraId="584BFB36" w14:textId="77777777" w:rsidR="003A4E61" w:rsidRDefault="003A4E61" w:rsidP="00AC5C1B">
            <w:pPr>
              <w:spacing w:before="120" w:line="260" w:lineRule="exact"/>
              <w:ind w:right="-6"/>
              <w:rPr>
                <w:rFonts w:ascii="Segoe UI Semibold" w:hAnsi="Segoe UI Semibold" w:cs="Segoe UI Semibold"/>
                <w:sz w:val="20"/>
              </w:rPr>
            </w:pPr>
          </w:p>
        </w:tc>
      </w:tr>
      <w:tr w:rsidR="003A4E61" w14:paraId="37216E69" w14:textId="77777777" w:rsidTr="001B1A10">
        <w:trPr>
          <w:trHeight w:val="285"/>
        </w:trPr>
        <w:tc>
          <w:tcPr>
            <w:tcW w:w="1271" w:type="dxa"/>
            <w:tcBorders>
              <w:top w:val="nil"/>
              <w:right w:val="nil"/>
            </w:tcBorders>
          </w:tcPr>
          <w:p w14:paraId="40E0FE5F" w14:textId="77777777" w:rsidR="003A4E61" w:rsidRDefault="003A4E61" w:rsidP="003A4E61">
            <w:pPr>
              <w:spacing w:line="260" w:lineRule="exact"/>
              <w:ind w:right="-6"/>
              <w:rPr>
                <w:rFonts w:ascii="Segoe UI Semibold" w:hAnsi="Segoe UI Semibold" w:cs="Segoe UI Semibold"/>
                <w:sz w:val="20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128B584F" w14:textId="77777777" w:rsidR="003A4E61" w:rsidRDefault="003A4E61" w:rsidP="00AC5C1B">
            <w:pPr>
              <w:spacing w:before="120" w:line="260" w:lineRule="exact"/>
              <w:ind w:right="-6"/>
              <w:rPr>
                <w:rFonts w:ascii="Segoe UI Semibold" w:hAnsi="Segoe UI Semibold" w:cs="Segoe UI Semibold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06C7815B" w14:textId="77777777" w:rsidR="003A4E61" w:rsidRDefault="003A4E61" w:rsidP="00AC5C1B">
            <w:pPr>
              <w:spacing w:before="120" w:line="260" w:lineRule="exact"/>
              <w:ind w:right="-6"/>
              <w:rPr>
                <w:rFonts w:ascii="Segoe UI Semibold" w:hAnsi="Segoe UI Semibold" w:cs="Segoe UI Semibold"/>
                <w:sz w:val="20"/>
              </w:rPr>
            </w:pPr>
          </w:p>
        </w:tc>
        <w:tc>
          <w:tcPr>
            <w:tcW w:w="4246" w:type="dxa"/>
            <w:vMerge/>
            <w:tcBorders>
              <w:left w:val="nil"/>
            </w:tcBorders>
          </w:tcPr>
          <w:p w14:paraId="2EBA2B72" w14:textId="77777777" w:rsidR="003A4E61" w:rsidRDefault="003A4E61" w:rsidP="00AC5C1B">
            <w:pPr>
              <w:spacing w:before="120" w:line="260" w:lineRule="exact"/>
              <w:ind w:right="-6"/>
              <w:rPr>
                <w:rFonts w:ascii="Segoe UI Semibold" w:hAnsi="Segoe UI Semibold" w:cs="Segoe UI Semibold"/>
                <w:sz w:val="20"/>
              </w:rPr>
            </w:pPr>
          </w:p>
        </w:tc>
      </w:tr>
      <w:tr w:rsidR="006E13B1" w14:paraId="72D9A4B1" w14:textId="77777777" w:rsidTr="003F2E9D">
        <w:trPr>
          <w:trHeight w:val="11924"/>
        </w:trPr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14:paraId="18957C40" w14:textId="77777777" w:rsidR="003A6BC1" w:rsidRDefault="00000000">
            <w:pPr>
              <w:spacing w:before="120" w:after="120" w:line="260" w:lineRule="exact"/>
              <w:ind w:right="-6"/>
              <w:rPr>
                <w:rFonts w:ascii="Segoe UI Semibold" w:hAnsi="Segoe UI Semibold" w:cs="Segoe UI Semibold"/>
                <w:sz w:val="20"/>
              </w:rPr>
            </w:pPr>
            <w:r>
              <w:rPr>
                <w:rFonts w:ascii="Segoe UI Semibold" w:hAnsi="Segoe UI Semibold" w:cs="Segoe UI Semibold"/>
                <w:sz w:val="20"/>
              </w:rPr>
              <w:t>My election programme:</w:t>
            </w:r>
          </w:p>
          <w:p w14:paraId="39CC6F61" w14:textId="77777777" w:rsidR="00EB2320" w:rsidRPr="00EB2320" w:rsidRDefault="00EB2320" w:rsidP="00AC5C1B">
            <w:pPr>
              <w:spacing w:before="120" w:line="260" w:lineRule="exact"/>
              <w:ind w:right="-6"/>
              <w:rPr>
                <w:rFonts w:ascii="Segoe UI" w:hAnsi="Segoe UI" w:cs="Segoe UI"/>
                <w:sz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563"/>
        <w:gridCol w:w="850"/>
        <w:gridCol w:w="1985"/>
        <w:gridCol w:w="851"/>
        <w:gridCol w:w="1271"/>
        <w:gridCol w:w="4108"/>
      </w:tblGrid>
      <w:tr w:rsidR="00E22115" w:rsidRPr="00827D10" w14:paraId="30067AB1" w14:textId="77777777" w:rsidTr="00E22115">
        <w:trPr>
          <w:trHeight w:val="699"/>
        </w:trPr>
        <w:tc>
          <w:tcPr>
            <w:tcW w:w="339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900CF1" w14:textId="77777777" w:rsidR="003A6BC1" w:rsidRDefault="00000000">
            <w:pPr>
              <w:spacing w:line="260" w:lineRule="exact"/>
              <w:ind w:right="-6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6E049C">
              <w:rPr>
                <w:rFonts w:ascii="Segoe UI" w:hAnsi="Segoe UI" w:cs="Segoe UI"/>
                <w:b/>
                <w:bCs/>
                <w:sz w:val="28"/>
                <w:szCs w:val="28"/>
              </w:rPr>
              <w:lastRenderedPageBreak/>
              <w:t xml:space="preserve">Enclosure </w:t>
            </w:r>
            <w:r w:rsidR="00C1458F">
              <w:rPr>
                <w:rFonts w:ascii="Segoe UI" w:hAnsi="Segoe UI" w:cs="Segoe U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3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4D5019" w14:textId="77777777" w:rsidR="003A6BC1" w:rsidRDefault="00000000">
            <w:pPr>
              <w:ind w:right="-6"/>
              <w:jc w:val="center"/>
              <w:rPr>
                <w:rFonts w:ascii="Segoe UI Semibold" w:hAnsi="Segoe UI Semibold" w:cs="Segoe UI Semibold"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sz w:val="28"/>
                <w:szCs w:val="28"/>
              </w:rPr>
              <w:t>Support list</w:t>
            </w:r>
          </w:p>
        </w:tc>
      </w:tr>
      <w:tr w:rsidR="00E22115" w14:paraId="51DD9B1A" w14:textId="77777777" w:rsidTr="00C63375">
        <w:trPr>
          <w:trHeight w:val="841"/>
        </w:trPr>
        <w:tc>
          <w:tcPr>
            <w:tcW w:w="9628" w:type="dxa"/>
            <w:gridSpan w:val="6"/>
            <w:tcBorders>
              <w:bottom w:val="single" w:sz="4" w:space="0" w:color="auto"/>
            </w:tcBorders>
          </w:tcPr>
          <w:p w14:paraId="039DA734" w14:textId="77777777" w:rsidR="003A6BC1" w:rsidRDefault="00000000">
            <w:pPr>
              <w:spacing w:before="120" w:line="260" w:lineRule="exact"/>
              <w:ind w:right="-6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To be accepted as a </w:t>
            </w:r>
            <w:r w:rsidR="005C09F5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direct candidate, 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you need the support of </w:t>
            </w:r>
            <w:r w:rsidRPr="006F2A90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 xml:space="preserve">at least </w:t>
            </w:r>
            <w:r w:rsidR="005C09F5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 xml:space="preserve">5 </w:t>
            </w:r>
            <w:r w:rsidRPr="005C09F5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 xml:space="preserve">eligible students </w:t>
            </w:r>
            <w:r w:rsidR="004E428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  <w:u w:val="single"/>
              </w:rPr>
              <w:t>from your constituency</w:t>
            </w:r>
            <w:r w:rsidR="006361ED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 xml:space="preserve">. 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All students enrolled at Saarland University in the summer semester </w:t>
            </w:r>
            <w:r w:rsidR="004350CF">
              <w:rPr>
                <w:rFonts w:ascii="Segoe UI" w:hAnsi="Segoe UI" w:cs="Segoe UI"/>
                <w:i/>
                <w:iCs/>
                <w:sz w:val="16"/>
                <w:szCs w:val="16"/>
              </w:rPr>
              <w:t>2023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are eligible to vote, with the exception of </w:t>
            </w:r>
            <w:r w:rsidR="0096102E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guest students, </w:t>
            </w:r>
            <w:r w:rsidR="00FB0706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second-year 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students, junior students and starter students. It is </w:t>
            </w:r>
            <w:r w:rsidR="00F6107B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 xml:space="preserve">not permitted </w:t>
            </w:r>
            <w:r w:rsidR="00F404CF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 xml:space="preserve">to </w:t>
            </w:r>
            <w:r w:rsidR="00F6107B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support oneself</w:t>
            </w:r>
            <w:r w:rsidR="00F6107B"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</w:p>
          <w:p w14:paraId="522433A1" w14:textId="77777777" w:rsidR="00E22115" w:rsidRDefault="00E22115" w:rsidP="00E22115">
            <w:pPr>
              <w:spacing w:line="260" w:lineRule="exact"/>
              <w:ind w:right="-6"/>
              <w:rPr>
                <w:rFonts w:ascii="Segoe UI" w:hAnsi="Segoe UI" w:cs="Segoe UI"/>
                <w:sz w:val="20"/>
              </w:rPr>
            </w:pPr>
          </w:p>
        </w:tc>
      </w:tr>
      <w:tr w:rsidR="004C092D" w14:paraId="735227FD" w14:textId="77777777" w:rsidTr="004C092D">
        <w:trPr>
          <w:trHeight w:val="426"/>
        </w:trPr>
        <w:tc>
          <w:tcPr>
            <w:tcW w:w="5520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D9418B3" w14:textId="77777777" w:rsidR="003A6BC1" w:rsidRDefault="00000000">
            <w:pPr>
              <w:spacing w:line="260" w:lineRule="exact"/>
              <w:ind w:right="-6"/>
              <w:rPr>
                <w:rFonts w:ascii="Segoe UI Semibold" w:hAnsi="Segoe UI Semibold" w:cs="Segoe UI Semibold"/>
                <w:sz w:val="20"/>
              </w:rPr>
            </w:pPr>
            <w:r w:rsidRPr="00BC0F49">
              <w:rPr>
                <w:rFonts w:ascii="Segoe UI Semibold" w:hAnsi="Segoe UI Semibold" w:cs="Segoe UI Semibold"/>
                <w:sz w:val="20"/>
              </w:rPr>
              <w:t>Candidate: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5846636" w14:textId="77777777" w:rsidR="004C092D" w:rsidRDefault="004C092D" w:rsidP="00BF7A56">
            <w:pPr>
              <w:spacing w:before="120" w:line="260" w:lineRule="exact"/>
              <w:ind w:right="-6"/>
              <w:rPr>
                <w:rFonts w:ascii="Segoe UI" w:hAnsi="Segoe UI" w:cs="Segoe UI"/>
                <w:sz w:val="20"/>
              </w:rPr>
            </w:pPr>
          </w:p>
        </w:tc>
      </w:tr>
      <w:tr w:rsidR="00BF7A56" w14:paraId="555B7CBC" w14:textId="77777777" w:rsidTr="007D2A6E">
        <w:trPr>
          <w:trHeight w:val="426"/>
        </w:trPr>
        <w:tc>
          <w:tcPr>
            <w:tcW w:w="14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1D51736" w14:textId="77777777" w:rsidR="003A6BC1" w:rsidRDefault="00000000">
            <w:pPr>
              <w:spacing w:before="120" w:after="120" w:line="260" w:lineRule="exact"/>
              <w:ind w:right="-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E847A9" w14:textId="77777777" w:rsidR="00BF7A56" w:rsidRPr="003D30FE" w:rsidRDefault="00BF7A56" w:rsidP="00BF7A56">
            <w:pPr>
              <w:spacing w:before="120" w:line="260" w:lineRule="exact"/>
              <w:ind w:right="-6"/>
              <w:rPr>
                <w:rFonts w:ascii="Segoe UI" w:hAnsi="Segoe UI" w:cs="Segoe UI"/>
                <w:sz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</w:tcBorders>
            <w:vAlign w:val="center"/>
          </w:tcPr>
          <w:p w14:paraId="2811FE74" w14:textId="77777777" w:rsidR="00BF7A56" w:rsidRDefault="00BF7A56" w:rsidP="00BF7A56">
            <w:pPr>
              <w:spacing w:before="120" w:line="260" w:lineRule="exact"/>
              <w:ind w:right="-6"/>
              <w:rPr>
                <w:rFonts w:ascii="Segoe UI" w:hAnsi="Segoe UI" w:cs="Segoe UI"/>
                <w:sz w:val="20"/>
              </w:rPr>
            </w:pPr>
          </w:p>
        </w:tc>
      </w:tr>
      <w:tr w:rsidR="00BF7A56" w14:paraId="163A85CA" w14:textId="77777777" w:rsidTr="007D2A6E">
        <w:trPr>
          <w:trHeight w:val="348"/>
        </w:trPr>
        <w:tc>
          <w:tcPr>
            <w:tcW w:w="14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1CD14E9" w14:textId="77777777" w:rsidR="003A6BC1" w:rsidRDefault="00000000">
            <w:pPr>
              <w:spacing w:before="120" w:after="120" w:line="260" w:lineRule="exact"/>
              <w:ind w:right="-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First name: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A7F59B" w14:textId="77777777" w:rsidR="00BF7A56" w:rsidRPr="003D30FE" w:rsidRDefault="00BF7A56" w:rsidP="00BF7A56">
            <w:pPr>
              <w:spacing w:before="120" w:line="260" w:lineRule="exact"/>
              <w:ind w:right="-6"/>
              <w:rPr>
                <w:rFonts w:ascii="Segoe UI" w:hAnsi="Segoe UI" w:cs="Segoe UI"/>
                <w:sz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</w:tcBorders>
            <w:vAlign w:val="center"/>
          </w:tcPr>
          <w:p w14:paraId="7D85EF4E" w14:textId="77777777" w:rsidR="00BF7A56" w:rsidRDefault="00BF7A56" w:rsidP="00BF7A56">
            <w:pPr>
              <w:spacing w:before="120" w:line="260" w:lineRule="exact"/>
              <w:ind w:right="-6"/>
              <w:rPr>
                <w:rFonts w:ascii="Segoe UI" w:hAnsi="Segoe UI" w:cs="Segoe UI"/>
                <w:sz w:val="20"/>
              </w:rPr>
            </w:pPr>
          </w:p>
        </w:tc>
      </w:tr>
      <w:tr w:rsidR="001B1A10" w14:paraId="3F1BFED1" w14:textId="77777777" w:rsidTr="007D2A6E">
        <w:tc>
          <w:tcPr>
            <w:tcW w:w="9628" w:type="dxa"/>
            <w:gridSpan w:val="6"/>
            <w:tcBorders>
              <w:top w:val="nil"/>
              <w:bottom w:val="nil"/>
            </w:tcBorders>
          </w:tcPr>
          <w:p w14:paraId="5E2B5300" w14:textId="77777777" w:rsidR="001B1A10" w:rsidRDefault="001B1A10" w:rsidP="007D2A6E">
            <w:pPr>
              <w:spacing w:line="260" w:lineRule="exact"/>
              <w:ind w:right="-6"/>
              <w:rPr>
                <w:rFonts w:ascii="Segoe UI" w:hAnsi="Segoe UI" w:cs="Segoe UI"/>
                <w:sz w:val="20"/>
              </w:rPr>
            </w:pPr>
          </w:p>
        </w:tc>
      </w:tr>
      <w:tr w:rsidR="00E22115" w14:paraId="416BC5A2" w14:textId="77777777" w:rsidTr="007D2A6E">
        <w:tc>
          <w:tcPr>
            <w:tcW w:w="9628" w:type="dxa"/>
            <w:gridSpan w:val="6"/>
            <w:tcBorders>
              <w:top w:val="nil"/>
            </w:tcBorders>
          </w:tcPr>
          <w:p w14:paraId="300B6D45" w14:textId="77777777" w:rsidR="003A6BC1" w:rsidRDefault="00000000">
            <w:pPr>
              <w:spacing w:before="120" w:after="120" w:line="260" w:lineRule="exact"/>
              <w:ind w:right="-6"/>
              <w:rPr>
                <w:rFonts w:ascii="Segoe UI" w:hAnsi="Segoe UI" w:cs="Segoe UI"/>
                <w:sz w:val="20"/>
              </w:rPr>
            </w:pPr>
            <w:r>
              <w:rPr>
                <w:rFonts w:ascii="Segoe UI Semibold" w:hAnsi="Segoe UI Semibold" w:cs="Segoe UI Semibold"/>
                <w:sz w:val="20"/>
              </w:rPr>
              <w:t xml:space="preserve">The following persons support </w:t>
            </w:r>
            <w:r w:rsidR="0001535C">
              <w:rPr>
                <w:rFonts w:ascii="Segoe UI Semibold" w:hAnsi="Segoe UI Semibold" w:cs="Segoe UI Semibold"/>
                <w:sz w:val="20"/>
              </w:rPr>
              <w:t xml:space="preserve">the direct candidacy of </w:t>
            </w:r>
            <w:r>
              <w:rPr>
                <w:rFonts w:ascii="Segoe UI Semibold" w:hAnsi="Segoe UI Semibold" w:cs="Segoe UI Semibold"/>
                <w:sz w:val="20"/>
              </w:rPr>
              <w:t xml:space="preserve">the above-mentioned list for the elections to the </w:t>
            </w:r>
            <w:r w:rsidR="000B7894">
              <w:rPr>
                <w:rFonts w:ascii="Segoe UI Semibold" w:hAnsi="Segoe UI Semibold" w:cs="Segoe UI Semibold"/>
                <w:sz w:val="20"/>
              </w:rPr>
              <w:t xml:space="preserve">69th </w:t>
            </w:r>
            <w:r>
              <w:rPr>
                <w:rFonts w:ascii="Segoe UI Semibold" w:hAnsi="Segoe UI Semibold" w:cs="Segoe UI Semibold"/>
                <w:sz w:val="20"/>
              </w:rPr>
              <w:t>Student Parliament of Saarland University:</w:t>
            </w:r>
          </w:p>
        </w:tc>
      </w:tr>
      <w:tr w:rsidR="00E22115" w:rsidRPr="00521D6C" w14:paraId="5EC08912" w14:textId="77777777" w:rsidTr="00E22115">
        <w:trPr>
          <w:trHeight w:val="680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5E89C253" w14:textId="77777777" w:rsidR="003A6BC1" w:rsidRDefault="00000000">
            <w:pPr>
              <w:spacing w:before="120" w:after="120"/>
              <w:ind w:right="-6"/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521D6C">
              <w:rPr>
                <w:rFonts w:ascii="Segoe UI" w:hAnsi="Segoe UI" w:cs="Segoe UI"/>
                <w:b/>
                <w:bCs/>
                <w:sz w:val="20"/>
              </w:rPr>
              <w:t xml:space="preserve">No. 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  <w:vAlign w:val="center"/>
          </w:tcPr>
          <w:p w14:paraId="65F0C843" w14:textId="77777777" w:rsidR="003A6BC1" w:rsidRDefault="00000000">
            <w:pPr>
              <w:spacing w:before="120" w:after="120"/>
              <w:ind w:right="-6"/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521D6C">
              <w:rPr>
                <w:rFonts w:ascii="Segoe UI" w:hAnsi="Segoe UI" w:cs="Segoe UI"/>
                <w:b/>
                <w:bCs/>
                <w:sz w:val="20"/>
              </w:rPr>
              <w:t>Matriculation number</w:t>
            </w:r>
          </w:p>
        </w:tc>
        <w:tc>
          <w:tcPr>
            <w:tcW w:w="5379" w:type="dxa"/>
            <w:gridSpan w:val="2"/>
            <w:shd w:val="clear" w:color="auto" w:fill="D9D9D9" w:themeFill="background1" w:themeFillShade="D9"/>
            <w:vAlign w:val="center"/>
          </w:tcPr>
          <w:p w14:paraId="613F9192" w14:textId="77777777" w:rsidR="003A6BC1" w:rsidRDefault="00000000">
            <w:pPr>
              <w:spacing w:line="260" w:lineRule="exact"/>
              <w:ind w:right="-6"/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521D6C">
              <w:rPr>
                <w:rFonts w:ascii="Segoe UI" w:hAnsi="Segoe UI" w:cs="Segoe UI"/>
                <w:b/>
                <w:bCs/>
                <w:sz w:val="20"/>
              </w:rPr>
              <w:t>Handwritten signature</w:t>
            </w:r>
          </w:p>
        </w:tc>
      </w:tr>
      <w:tr w:rsidR="00E22115" w14:paraId="622954DB" w14:textId="77777777" w:rsidTr="00E22115">
        <w:trPr>
          <w:trHeight w:val="680"/>
        </w:trPr>
        <w:tc>
          <w:tcPr>
            <w:tcW w:w="563" w:type="dxa"/>
            <w:vAlign w:val="center"/>
          </w:tcPr>
          <w:p w14:paraId="1B575B1F" w14:textId="77777777" w:rsidR="003A6BC1" w:rsidRDefault="00000000">
            <w:pPr>
              <w:spacing w:before="120" w:after="120"/>
              <w:ind w:right="-6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</w:t>
            </w:r>
          </w:p>
        </w:tc>
        <w:tc>
          <w:tcPr>
            <w:tcW w:w="3686" w:type="dxa"/>
            <w:gridSpan w:val="3"/>
            <w:vAlign w:val="center"/>
          </w:tcPr>
          <w:p w14:paraId="014F771A" w14:textId="77777777" w:rsidR="00E22115" w:rsidRDefault="00E22115" w:rsidP="00E22115">
            <w:pPr>
              <w:spacing w:before="120" w:after="120"/>
              <w:ind w:right="-6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5379" w:type="dxa"/>
            <w:gridSpan w:val="2"/>
          </w:tcPr>
          <w:p w14:paraId="6098D4D2" w14:textId="77777777" w:rsidR="00E22115" w:rsidRDefault="00E22115" w:rsidP="00E22115">
            <w:pPr>
              <w:spacing w:line="260" w:lineRule="exact"/>
              <w:ind w:right="-6"/>
              <w:rPr>
                <w:rFonts w:ascii="Segoe UI" w:hAnsi="Segoe UI" w:cs="Segoe UI"/>
                <w:sz w:val="20"/>
              </w:rPr>
            </w:pPr>
          </w:p>
        </w:tc>
      </w:tr>
      <w:tr w:rsidR="00E22115" w14:paraId="5A488863" w14:textId="77777777" w:rsidTr="00E22115">
        <w:trPr>
          <w:trHeight w:val="680"/>
        </w:trPr>
        <w:tc>
          <w:tcPr>
            <w:tcW w:w="563" w:type="dxa"/>
            <w:vAlign w:val="center"/>
          </w:tcPr>
          <w:p w14:paraId="66A92F52" w14:textId="77777777" w:rsidR="003A6BC1" w:rsidRDefault="00000000">
            <w:pPr>
              <w:spacing w:before="120" w:after="120"/>
              <w:ind w:right="-6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2</w:t>
            </w:r>
          </w:p>
        </w:tc>
        <w:tc>
          <w:tcPr>
            <w:tcW w:w="3686" w:type="dxa"/>
            <w:gridSpan w:val="3"/>
            <w:vAlign w:val="center"/>
          </w:tcPr>
          <w:p w14:paraId="03894DDC" w14:textId="77777777" w:rsidR="00E22115" w:rsidRDefault="00E22115" w:rsidP="00E22115">
            <w:pPr>
              <w:spacing w:before="120" w:after="120"/>
              <w:ind w:right="-6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5379" w:type="dxa"/>
            <w:gridSpan w:val="2"/>
          </w:tcPr>
          <w:p w14:paraId="457CA812" w14:textId="77777777" w:rsidR="00E22115" w:rsidRDefault="00E22115" w:rsidP="00E22115">
            <w:pPr>
              <w:spacing w:line="260" w:lineRule="exact"/>
              <w:ind w:right="-6"/>
              <w:rPr>
                <w:rFonts w:ascii="Segoe UI" w:hAnsi="Segoe UI" w:cs="Segoe UI"/>
                <w:sz w:val="20"/>
              </w:rPr>
            </w:pPr>
          </w:p>
        </w:tc>
      </w:tr>
      <w:tr w:rsidR="00E22115" w14:paraId="3961DDDA" w14:textId="77777777" w:rsidTr="00E22115">
        <w:trPr>
          <w:trHeight w:val="680"/>
        </w:trPr>
        <w:tc>
          <w:tcPr>
            <w:tcW w:w="563" w:type="dxa"/>
            <w:vAlign w:val="center"/>
          </w:tcPr>
          <w:p w14:paraId="2BA5339B" w14:textId="77777777" w:rsidR="003A6BC1" w:rsidRDefault="00000000">
            <w:pPr>
              <w:spacing w:before="120" w:after="120"/>
              <w:ind w:right="-6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3</w:t>
            </w:r>
          </w:p>
        </w:tc>
        <w:tc>
          <w:tcPr>
            <w:tcW w:w="3686" w:type="dxa"/>
            <w:gridSpan w:val="3"/>
            <w:vAlign w:val="center"/>
          </w:tcPr>
          <w:p w14:paraId="7BB97B86" w14:textId="77777777" w:rsidR="00E22115" w:rsidRDefault="00E22115" w:rsidP="00E22115">
            <w:pPr>
              <w:spacing w:before="120" w:after="120"/>
              <w:ind w:right="-6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5379" w:type="dxa"/>
            <w:gridSpan w:val="2"/>
          </w:tcPr>
          <w:p w14:paraId="15C4C90E" w14:textId="77777777" w:rsidR="00E22115" w:rsidRDefault="00E22115" w:rsidP="00E22115">
            <w:pPr>
              <w:spacing w:line="260" w:lineRule="exact"/>
              <w:ind w:right="-6"/>
              <w:rPr>
                <w:rFonts w:ascii="Segoe UI" w:hAnsi="Segoe UI" w:cs="Segoe UI"/>
                <w:sz w:val="20"/>
              </w:rPr>
            </w:pPr>
          </w:p>
        </w:tc>
      </w:tr>
      <w:tr w:rsidR="00E22115" w14:paraId="0D8E2DBA" w14:textId="77777777" w:rsidTr="00E22115">
        <w:trPr>
          <w:trHeight w:val="680"/>
        </w:trPr>
        <w:tc>
          <w:tcPr>
            <w:tcW w:w="563" w:type="dxa"/>
            <w:vAlign w:val="center"/>
          </w:tcPr>
          <w:p w14:paraId="7A88BDC6" w14:textId="77777777" w:rsidR="003A6BC1" w:rsidRDefault="00000000">
            <w:pPr>
              <w:spacing w:before="120" w:after="120"/>
              <w:ind w:right="-6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</w:t>
            </w:r>
          </w:p>
        </w:tc>
        <w:tc>
          <w:tcPr>
            <w:tcW w:w="3686" w:type="dxa"/>
            <w:gridSpan w:val="3"/>
            <w:vAlign w:val="center"/>
          </w:tcPr>
          <w:p w14:paraId="6AE53D01" w14:textId="77777777" w:rsidR="00E22115" w:rsidRDefault="00E22115" w:rsidP="00E22115">
            <w:pPr>
              <w:spacing w:before="120" w:after="120"/>
              <w:ind w:right="-6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5379" w:type="dxa"/>
            <w:gridSpan w:val="2"/>
          </w:tcPr>
          <w:p w14:paraId="776234BD" w14:textId="77777777" w:rsidR="00E22115" w:rsidRDefault="00E22115" w:rsidP="00E22115">
            <w:pPr>
              <w:spacing w:line="260" w:lineRule="exact"/>
              <w:ind w:right="-6"/>
              <w:rPr>
                <w:rFonts w:ascii="Segoe UI" w:hAnsi="Segoe UI" w:cs="Segoe UI"/>
                <w:sz w:val="20"/>
              </w:rPr>
            </w:pPr>
          </w:p>
        </w:tc>
      </w:tr>
      <w:tr w:rsidR="00E22115" w14:paraId="4647B14F" w14:textId="77777777" w:rsidTr="00E22115">
        <w:trPr>
          <w:trHeight w:val="680"/>
        </w:trPr>
        <w:tc>
          <w:tcPr>
            <w:tcW w:w="563" w:type="dxa"/>
            <w:vAlign w:val="center"/>
          </w:tcPr>
          <w:p w14:paraId="227CDDD0" w14:textId="77777777" w:rsidR="003A6BC1" w:rsidRDefault="00000000">
            <w:pPr>
              <w:spacing w:before="120" w:after="120"/>
              <w:ind w:right="-6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5</w:t>
            </w:r>
          </w:p>
        </w:tc>
        <w:tc>
          <w:tcPr>
            <w:tcW w:w="3686" w:type="dxa"/>
            <w:gridSpan w:val="3"/>
            <w:vAlign w:val="center"/>
          </w:tcPr>
          <w:p w14:paraId="2B56329B" w14:textId="77777777" w:rsidR="00E22115" w:rsidRDefault="00E22115" w:rsidP="00E22115">
            <w:pPr>
              <w:spacing w:before="120" w:after="120"/>
              <w:ind w:right="-6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5379" w:type="dxa"/>
            <w:gridSpan w:val="2"/>
          </w:tcPr>
          <w:p w14:paraId="24E02712" w14:textId="77777777" w:rsidR="00E22115" w:rsidRDefault="00E22115" w:rsidP="00E22115">
            <w:pPr>
              <w:spacing w:line="260" w:lineRule="exact"/>
              <w:ind w:right="-6"/>
              <w:rPr>
                <w:rFonts w:ascii="Segoe UI" w:hAnsi="Segoe UI" w:cs="Segoe UI"/>
                <w:sz w:val="20"/>
              </w:rPr>
            </w:pPr>
          </w:p>
        </w:tc>
      </w:tr>
      <w:tr w:rsidR="00E22115" w14:paraId="7764E6FF" w14:textId="77777777" w:rsidTr="00E22115">
        <w:trPr>
          <w:trHeight w:val="680"/>
        </w:trPr>
        <w:tc>
          <w:tcPr>
            <w:tcW w:w="563" w:type="dxa"/>
            <w:vAlign w:val="center"/>
          </w:tcPr>
          <w:p w14:paraId="476A0063" w14:textId="77777777" w:rsidR="003A6BC1" w:rsidRDefault="00000000">
            <w:pPr>
              <w:spacing w:before="120" w:after="120"/>
              <w:ind w:right="-6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6</w:t>
            </w:r>
          </w:p>
        </w:tc>
        <w:tc>
          <w:tcPr>
            <w:tcW w:w="3686" w:type="dxa"/>
            <w:gridSpan w:val="3"/>
            <w:vAlign w:val="center"/>
          </w:tcPr>
          <w:p w14:paraId="489DA3E4" w14:textId="77777777" w:rsidR="00E22115" w:rsidRDefault="00E22115" w:rsidP="00E22115">
            <w:pPr>
              <w:spacing w:before="120" w:after="120"/>
              <w:ind w:right="-6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5379" w:type="dxa"/>
            <w:gridSpan w:val="2"/>
          </w:tcPr>
          <w:p w14:paraId="62A53812" w14:textId="77777777" w:rsidR="00E22115" w:rsidRDefault="00E22115" w:rsidP="00E22115">
            <w:pPr>
              <w:spacing w:line="260" w:lineRule="exact"/>
              <w:ind w:right="-6"/>
              <w:rPr>
                <w:rFonts w:ascii="Segoe UI" w:hAnsi="Segoe UI" w:cs="Segoe UI"/>
                <w:sz w:val="20"/>
              </w:rPr>
            </w:pPr>
          </w:p>
        </w:tc>
      </w:tr>
      <w:tr w:rsidR="00E22115" w14:paraId="5C7C84A4" w14:textId="77777777" w:rsidTr="00E22115">
        <w:trPr>
          <w:trHeight w:val="680"/>
        </w:trPr>
        <w:tc>
          <w:tcPr>
            <w:tcW w:w="563" w:type="dxa"/>
            <w:vAlign w:val="center"/>
          </w:tcPr>
          <w:p w14:paraId="74FECA61" w14:textId="77777777" w:rsidR="003A6BC1" w:rsidRDefault="00000000">
            <w:pPr>
              <w:spacing w:before="120" w:after="120"/>
              <w:ind w:right="-6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7</w:t>
            </w:r>
          </w:p>
        </w:tc>
        <w:tc>
          <w:tcPr>
            <w:tcW w:w="3686" w:type="dxa"/>
            <w:gridSpan w:val="3"/>
            <w:vAlign w:val="center"/>
          </w:tcPr>
          <w:p w14:paraId="6DA6F448" w14:textId="77777777" w:rsidR="00E22115" w:rsidRDefault="00E22115" w:rsidP="00E22115">
            <w:pPr>
              <w:spacing w:before="120" w:after="120"/>
              <w:ind w:right="-6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5379" w:type="dxa"/>
            <w:gridSpan w:val="2"/>
          </w:tcPr>
          <w:p w14:paraId="38F6508A" w14:textId="77777777" w:rsidR="00E22115" w:rsidRDefault="00E22115" w:rsidP="00E22115">
            <w:pPr>
              <w:spacing w:line="260" w:lineRule="exact"/>
              <w:ind w:right="-6"/>
              <w:rPr>
                <w:rFonts w:ascii="Segoe UI" w:hAnsi="Segoe UI" w:cs="Segoe UI"/>
                <w:sz w:val="20"/>
              </w:rPr>
            </w:pPr>
          </w:p>
        </w:tc>
      </w:tr>
      <w:tr w:rsidR="00E22115" w14:paraId="68B882C8" w14:textId="77777777" w:rsidTr="00E22115">
        <w:trPr>
          <w:trHeight w:val="680"/>
        </w:trPr>
        <w:tc>
          <w:tcPr>
            <w:tcW w:w="563" w:type="dxa"/>
            <w:vAlign w:val="center"/>
          </w:tcPr>
          <w:p w14:paraId="2FF95E7F" w14:textId="77777777" w:rsidR="003A6BC1" w:rsidRDefault="00000000">
            <w:pPr>
              <w:spacing w:before="120" w:after="120"/>
              <w:ind w:right="-6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8</w:t>
            </w:r>
          </w:p>
        </w:tc>
        <w:tc>
          <w:tcPr>
            <w:tcW w:w="3686" w:type="dxa"/>
            <w:gridSpan w:val="3"/>
            <w:vAlign w:val="center"/>
          </w:tcPr>
          <w:p w14:paraId="0CAAFC97" w14:textId="77777777" w:rsidR="00E22115" w:rsidRDefault="00E22115" w:rsidP="00E22115">
            <w:pPr>
              <w:spacing w:before="120" w:after="120"/>
              <w:ind w:right="-6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5379" w:type="dxa"/>
            <w:gridSpan w:val="2"/>
          </w:tcPr>
          <w:p w14:paraId="16A8E727" w14:textId="77777777" w:rsidR="00E22115" w:rsidRDefault="00E22115" w:rsidP="00E22115">
            <w:pPr>
              <w:spacing w:line="260" w:lineRule="exact"/>
              <w:ind w:right="-6"/>
              <w:rPr>
                <w:rFonts w:ascii="Segoe UI" w:hAnsi="Segoe UI" w:cs="Segoe UI"/>
                <w:sz w:val="20"/>
              </w:rPr>
            </w:pPr>
          </w:p>
        </w:tc>
      </w:tr>
    </w:tbl>
    <w:p w14:paraId="097E14AB" w14:textId="77777777" w:rsidR="00AF6A3B" w:rsidRDefault="00AF6A3B"/>
    <w:p w14:paraId="44EB87B6" w14:textId="77777777" w:rsidR="00C60BDF" w:rsidRDefault="00C60BDF" w:rsidP="00C60BDF">
      <w:pPr>
        <w:spacing w:line="260" w:lineRule="exact"/>
        <w:ind w:right="-6"/>
        <w:rPr>
          <w:rFonts w:ascii="Segoe UI" w:hAnsi="Segoe UI" w:cs="Segoe UI"/>
          <w:sz w:val="20"/>
        </w:rPr>
      </w:pPr>
    </w:p>
    <w:p w14:paraId="1AC235AC" w14:textId="77777777" w:rsidR="00C60BDF" w:rsidRPr="00C047C9" w:rsidRDefault="00C60BDF" w:rsidP="00C60BDF">
      <w:pPr>
        <w:spacing w:line="260" w:lineRule="exact"/>
        <w:ind w:right="-6"/>
        <w:rPr>
          <w:rFonts w:ascii="Segoe UI" w:hAnsi="Segoe UI" w:cs="Segoe UI"/>
          <w:sz w:val="20"/>
        </w:rPr>
      </w:pPr>
    </w:p>
    <w:p w14:paraId="2791D82F" w14:textId="77777777" w:rsidR="00C60BDF" w:rsidRDefault="00C60BDF" w:rsidP="00511E4C">
      <w:pPr>
        <w:pStyle w:val="Gutachten"/>
      </w:pPr>
    </w:p>
    <w:p w14:paraId="211F4E9B" w14:textId="77777777" w:rsidR="00C60BDF" w:rsidRDefault="00C60BDF" w:rsidP="00511E4C">
      <w:pPr>
        <w:pStyle w:val="Gutachten"/>
      </w:pPr>
    </w:p>
    <w:p w14:paraId="49174761" w14:textId="77777777" w:rsidR="00C60BDF" w:rsidRPr="0062388F" w:rsidRDefault="00C60BDF" w:rsidP="00511E4C">
      <w:pPr>
        <w:pStyle w:val="Gutachten"/>
      </w:pPr>
    </w:p>
    <w:p w14:paraId="1D1A417C" w14:textId="77777777" w:rsidR="00AF6A3B" w:rsidRDefault="00CE13DF" w:rsidP="0062388F">
      <w:pPr>
        <w:pStyle w:val="Gutachten"/>
      </w:pPr>
      <w:r w:rsidRPr="00CE13DF">
        <w:t xml:space="preserve"> </w:t>
      </w:r>
    </w:p>
    <w:p w14:paraId="134F0572" w14:textId="77777777" w:rsidR="00AF6A3B" w:rsidRDefault="00AF6A3B">
      <w:pPr>
        <w:rPr>
          <w:rFonts w:ascii="Segoe UI" w:hAnsi="Segoe UI" w:cs="Segoe UI"/>
          <w:spacing w:val="-2"/>
          <w:kern w:val="22"/>
          <w:sz w:val="21"/>
          <w:szCs w:val="21"/>
        </w:rPr>
      </w:pPr>
      <w:r>
        <w:br w:type="page"/>
      </w:r>
    </w:p>
    <w:p w14:paraId="5990A042" w14:textId="77777777" w:rsidR="00DC1A90" w:rsidRDefault="00DC1A90">
      <w:pPr>
        <w:rPr>
          <w:rFonts w:ascii="Segoe UI" w:hAnsi="Segoe UI" w:cs="Segoe UI"/>
          <w:spacing w:val="-2"/>
          <w:kern w:val="22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1984"/>
        <w:gridCol w:w="4814"/>
      </w:tblGrid>
      <w:tr w:rsidR="00483AFB" w:rsidRPr="00827D10" w14:paraId="4C77DD98" w14:textId="77777777" w:rsidTr="00224E97">
        <w:trPr>
          <w:trHeight w:val="699"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60E682" w14:textId="77777777" w:rsidR="003A6BC1" w:rsidRDefault="00000000">
            <w:pPr>
              <w:ind w:right="-6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Personal data and </w:t>
            </w:r>
            <w:r w:rsidR="000320ED" w:rsidRPr="0081669A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declaration of consent </w:t>
            </w:r>
            <w:r w:rsidR="005306BF">
              <w:rPr>
                <w:rFonts w:ascii="Segoe UI" w:hAnsi="Segoe UI" w:cs="Segoe UI"/>
                <w:b/>
                <w:bCs/>
                <w:sz w:val="28"/>
                <w:szCs w:val="28"/>
              </w:rPr>
              <w:t>(</w:t>
            </w: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direct candidacy</w:t>
            </w:r>
            <w:r w:rsidR="005306BF">
              <w:rPr>
                <w:rFonts w:ascii="Segoe UI" w:hAnsi="Segoe UI" w:cs="Segoe UI"/>
                <w:b/>
                <w:bCs/>
                <w:sz w:val="28"/>
                <w:szCs w:val="28"/>
              </w:rPr>
              <w:t>)</w:t>
            </w:r>
          </w:p>
        </w:tc>
      </w:tr>
      <w:tr w:rsidR="00483AFB" w14:paraId="69531CA3" w14:textId="77777777" w:rsidTr="003E16E6">
        <w:trPr>
          <w:trHeight w:val="841"/>
        </w:trPr>
        <w:tc>
          <w:tcPr>
            <w:tcW w:w="9628" w:type="dxa"/>
            <w:gridSpan w:val="3"/>
            <w:tcBorders>
              <w:bottom w:val="nil"/>
            </w:tcBorders>
          </w:tcPr>
          <w:p w14:paraId="2D7CFE4A" w14:textId="77777777" w:rsidR="003A6BC1" w:rsidRDefault="00000000">
            <w:pPr>
              <w:spacing w:before="120" w:line="260" w:lineRule="exact"/>
              <w:ind w:right="-6"/>
              <w:rPr>
                <w:rFonts w:ascii="Segoe UI Semibold" w:hAnsi="Segoe UI Semibold" w:cs="Segoe UI Semibold"/>
                <w:sz w:val="20"/>
              </w:rPr>
            </w:pPr>
            <w:r>
              <w:rPr>
                <w:rFonts w:ascii="Segoe UI Semibold" w:hAnsi="Segoe UI Semibold" w:cs="Segoe UI Semibold"/>
                <w:sz w:val="20"/>
              </w:rPr>
              <w:t xml:space="preserve">Personal data and </w:t>
            </w:r>
            <w:r w:rsidR="00483AFB">
              <w:rPr>
                <w:rFonts w:ascii="Segoe UI Semibold" w:hAnsi="Segoe UI Semibold" w:cs="Segoe UI Semibold"/>
                <w:sz w:val="20"/>
              </w:rPr>
              <w:t xml:space="preserve">written declaration of consent to </w:t>
            </w:r>
            <w:r w:rsidR="001D352C">
              <w:rPr>
                <w:rFonts w:ascii="Segoe UI Semibold" w:hAnsi="Segoe UI Semibold" w:cs="Segoe UI Semibold"/>
                <w:sz w:val="20"/>
              </w:rPr>
              <w:t>direct candidacy</w:t>
            </w:r>
          </w:p>
          <w:p w14:paraId="2F343034" w14:textId="77777777" w:rsidR="003A6BC1" w:rsidRDefault="00000000">
            <w:pPr>
              <w:spacing w:line="260" w:lineRule="exact"/>
              <w:ind w:right="-6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We require the following personal data in order to contact you and assign you. </w:t>
            </w:r>
            <w:r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 xml:space="preserve">This data will only be used internally and will not be published. </w:t>
            </w:r>
            <w:r w:rsidR="00B56A3A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For data protection, please compare the data protection information for election proposals for the elections to the </w:t>
            </w:r>
            <w:r w:rsidR="00CE4766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69th </w:t>
            </w:r>
            <w:r w:rsidR="00B56A3A">
              <w:rPr>
                <w:rFonts w:ascii="Segoe UI" w:hAnsi="Segoe UI" w:cs="Segoe UI"/>
                <w:i/>
                <w:iCs/>
                <w:sz w:val="16"/>
                <w:szCs w:val="16"/>
              </w:rPr>
              <w:t>Student Parliament in the appendix to this proposal and on our election website at: www.uni-saarland.de/page/stupa-wahl.html.</w:t>
            </w:r>
          </w:p>
          <w:p w14:paraId="002A1422" w14:textId="77777777" w:rsidR="00483AFB" w:rsidRDefault="00483AFB" w:rsidP="003E16E6">
            <w:pPr>
              <w:spacing w:line="260" w:lineRule="exact"/>
              <w:ind w:right="-6"/>
              <w:rPr>
                <w:rFonts w:ascii="Segoe UI" w:hAnsi="Segoe UI" w:cs="Segoe UI"/>
                <w:sz w:val="20"/>
              </w:rPr>
            </w:pPr>
          </w:p>
        </w:tc>
      </w:tr>
      <w:tr w:rsidR="00483AFB" w14:paraId="76F04803" w14:textId="77777777" w:rsidTr="00F737FF">
        <w:tc>
          <w:tcPr>
            <w:tcW w:w="962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7E9393" w14:textId="77777777" w:rsidR="003A6BC1" w:rsidRDefault="00000000">
            <w:pPr>
              <w:spacing w:before="120" w:after="120" w:line="260" w:lineRule="exact"/>
              <w:ind w:right="-6"/>
              <w:rPr>
                <w:rFonts w:ascii="Segoe UI" w:hAnsi="Segoe UI" w:cs="Segoe UI"/>
                <w:sz w:val="20"/>
              </w:rPr>
            </w:pPr>
            <w:r>
              <w:rPr>
                <w:rFonts w:ascii="Segoe UI Semibold" w:hAnsi="Segoe UI Semibold" w:cs="Segoe UI Semibold"/>
                <w:sz w:val="20"/>
              </w:rPr>
              <w:t>Personal details</w:t>
            </w:r>
          </w:p>
        </w:tc>
      </w:tr>
      <w:tr w:rsidR="009B535F" w14:paraId="4A870426" w14:textId="77777777" w:rsidTr="00B7420D">
        <w:trPr>
          <w:trHeight w:val="567"/>
        </w:trPr>
        <w:tc>
          <w:tcPr>
            <w:tcW w:w="2830" w:type="dxa"/>
            <w:vAlign w:val="center"/>
          </w:tcPr>
          <w:p w14:paraId="7B07A494" w14:textId="77777777" w:rsidR="003A6BC1" w:rsidRDefault="00000000">
            <w:pPr>
              <w:spacing w:before="120" w:after="120"/>
              <w:ind w:right="-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</w:p>
        </w:tc>
        <w:tc>
          <w:tcPr>
            <w:tcW w:w="6798" w:type="dxa"/>
            <w:gridSpan w:val="2"/>
            <w:vAlign w:val="center"/>
          </w:tcPr>
          <w:p w14:paraId="6F41CDF4" w14:textId="77777777" w:rsidR="009B535F" w:rsidRDefault="009B535F" w:rsidP="00B7420D">
            <w:pPr>
              <w:spacing w:line="260" w:lineRule="exact"/>
              <w:ind w:right="-6"/>
              <w:rPr>
                <w:rFonts w:ascii="Segoe UI" w:hAnsi="Segoe UI" w:cs="Segoe UI"/>
                <w:sz w:val="20"/>
              </w:rPr>
            </w:pPr>
          </w:p>
        </w:tc>
      </w:tr>
      <w:tr w:rsidR="009B535F" w14:paraId="7B27C74C" w14:textId="77777777" w:rsidTr="00B7420D">
        <w:trPr>
          <w:trHeight w:val="567"/>
        </w:trPr>
        <w:tc>
          <w:tcPr>
            <w:tcW w:w="2830" w:type="dxa"/>
            <w:vAlign w:val="center"/>
          </w:tcPr>
          <w:p w14:paraId="38B6FF0C" w14:textId="77777777" w:rsidR="003A6BC1" w:rsidRDefault="00000000">
            <w:pPr>
              <w:spacing w:before="120" w:after="120"/>
              <w:ind w:right="-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First name:</w:t>
            </w:r>
          </w:p>
        </w:tc>
        <w:tc>
          <w:tcPr>
            <w:tcW w:w="6798" w:type="dxa"/>
            <w:gridSpan w:val="2"/>
            <w:vAlign w:val="center"/>
          </w:tcPr>
          <w:p w14:paraId="5F632FA5" w14:textId="77777777" w:rsidR="009B535F" w:rsidRDefault="009B535F" w:rsidP="00B7420D">
            <w:pPr>
              <w:spacing w:line="260" w:lineRule="exact"/>
              <w:ind w:right="-6"/>
              <w:rPr>
                <w:rFonts w:ascii="Segoe UI" w:hAnsi="Segoe UI" w:cs="Segoe UI"/>
                <w:sz w:val="20"/>
              </w:rPr>
            </w:pPr>
          </w:p>
        </w:tc>
      </w:tr>
      <w:tr w:rsidR="009B535F" w14:paraId="2677B582" w14:textId="77777777" w:rsidTr="00B7420D">
        <w:trPr>
          <w:trHeight w:val="567"/>
        </w:trPr>
        <w:tc>
          <w:tcPr>
            <w:tcW w:w="2830" w:type="dxa"/>
            <w:vAlign w:val="center"/>
          </w:tcPr>
          <w:p w14:paraId="4015A033" w14:textId="77777777" w:rsidR="003A6BC1" w:rsidRDefault="00000000">
            <w:pPr>
              <w:spacing w:before="120" w:after="120"/>
              <w:ind w:right="-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Date of birth:</w:t>
            </w:r>
          </w:p>
        </w:tc>
        <w:tc>
          <w:tcPr>
            <w:tcW w:w="6798" w:type="dxa"/>
            <w:gridSpan w:val="2"/>
            <w:vAlign w:val="center"/>
          </w:tcPr>
          <w:p w14:paraId="18AFAC75" w14:textId="77777777" w:rsidR="009B535F" w:rsidRDefault="009B535F" w:rsidP="00B7420D">
            <w:pPr>
              <w:spacing w:line="260" w:lineRule="exact"/>
              <w:ind w:right="-6"/>
              <w:rPr>
                <w:rFonts w:ascii="Segoe UI" w:hAnsi="Segoe UI" w:cs="Segoe UI"/>
                <w:sz w:val="20"/>
              </w:rPr>
            </w:pPr>
          </w:p>
        </w:tc>
      </w:tr>
      <w:tr w:rsidR="009B535F" w14:paraId="194A94D0" w14:textId="77777777" w:rsidTr="00B7420D">
        <w:trPr>
          <w:trHeight w:val="567"/>
        </w:trPr>
        <w:tc>
          <w:tcPr>
            <w:tcW w:w="2830" w:type="dxa"/>
            <w:vAlign w:val="center"/>
          </w:tcPr>
          <w:p w14:paraId="597B0E1F" w14:textId="77777777" w:rsidR="003A6BC1" w:rsidRDefault="00000000">
            <w:pPr>
              <w:spacing w:before="120" w:after="120"/>
              <w:ind w:right="-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Matriculation number:</w:t>
            </w:r>
          </w:p>
        </w:tc>
        <w:tc>
          <w:tcPr>
            <w:tcW w:w="6798" w:type="dxa"/>
            <w:gridSpan w:val="2"/>
            <w:vAlign w:val="center"/>
          </w:tcPr>
          <w:p w14:paraId="60D9A98E" w14:textId="77777777" w:rsidR="009B535F" w:rsidRDefault="009B535F" w:rsidP="00B7420D">
            <w:pPr>
              <w:spacing w:line="260" w:lineRule="exact"/>
              <w:ind w:right="-6"/>
              <w:rPr>
                <w:rFonts w:ascii="Segoe UI" w:hAnsi="Segoe UI" w:cs="Segoe UI"/>
                <w:sz w:val="20"/>
              </w:rPr>
            </w:pPr>
          </w:p>
        </w:tc>
      </w:tr>
      <w:tr w:rsidR="009B535F" w14:paraId="6EBA2AA8" w14:textId="77777777" w:rsidTr="00B7420D">
        <w:trPr>
          <w:trHeight w:val="567"/>
        </w:trPr>
        <w:tc>
          <w:tcPr>
            <w:tcW w:w="2830" w:type="dxa"/>
            <w:vAlign w:val="center"/>
          </w:tcPr>
          <w:p w14:paraId="5D3BBC70" w14:textId="77777777" w:rsidR="003A6BC1" w:rsidRDefault="00000000">
            <w:pPr>
              <w:spacing w:before="120" w:after="120"/>
              <w:ind w:right="-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Street and house number:</w:t>
            </w:r>
          </w:p>
        </w:tc>
        <w:tc>
          <w:tcPr>
            <w:tcW w:w="6798" w:type="dxa"/>
            <w:gridSpan w:val="2"/>
            <w:vAlign w:val="center"/>
          </w:tcPr>
          <w:p w14:paraId="57B8FC76" w14:textId="77777777" w:rsidR="009B535F" w:rsidRDefault="009B535F" w:rsidP="00B7420D">
            <w:pPr>
              <w:spacing w:line="260" w:lineRule="exact"/>
              <w:ind w:right="-6"/>
              <w:rPr>
                <w:rFonts w:ascii="Segoe UI" w:hAnsi="Segoe UI" w:cs="Segoe UI"/>
                <w:sz w:val="20"/>
              </w:rPr>
            </w:pPr>
          </w:p>
        </w:tc>
      </w:tr>
      <w:tr w:rsidR="009B535F" w14:paraId="3386B67E" w14:textId="77777777" w:rsidTr="00B7420D">
        <w:trPr>
          <w:trHeight w:val="567"/>
        </w:trPr>
        <w:tc>
          <w:tcPr>
            <w:tcW w:w="2830" w:type="dxa"/>
            <w:vAlign w:val="center"/>
          </w:tcPr>
          <w:p w14:paraId="77036F88" w14:textId="77777777" w:rsidR="003A6BC1" w:rsidRDefault="00000000">
            <w:pPr>
              <w:spacing w:before="120" w:after="120"/>
              <w:ind w:right="-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Address suffix:</w:t>
            </w:r>
          </w:p>
        </w:tc>
        <w:tc>
          <w:tcPr>
            <w:tcW w:w="6798" w:type="dxa"/>
            <w:gridSpan w:val="2"/>
            <w:vAlign w:val="center"/>
          </w:tcPr>
          <w:p w14:paraId="59DAA206" w14:textId="77777777" w:rsidR="009B535F" w:rsidRDefault="009B535F" w:rsidP="00B7420D">
            <w:pPr>
              <w:spacing w:line="260" w:lineRule="exact"/>
              <w:ind w:right="-6"/>
              <w:rPr>
                <w:rFonts w:ascii="Segoe UI" w:hAnsi="Segoe UI" w:cs="Segoe UI"/>
                <w:sz w:val="20"/>
              </w:rPr>
            </w:pPr>
          </w:p>
        </w:tc>
      </w:tr>
      <w:tr w:rsidR="009B535F" w14:paraId="138832C1" w14:textId="77777777" w:rsidTr="00B7420D">
        <w:trPr>
          <w:trHeight w:val="567"/>
        </w:trPr>
        <w:tc>
          <w:tcPr>
            <w:tcW w:w="2830" w:type="dxa"/>
            <w:vAlign w:val="center"/>
          </w:tcPr>
          <w:p w14:paraId="5213D258" w14:textId="77777777" w:rsidR="003A6BC1" w:rsidRDefault="00000000">
            <w:pPr>
              <w:spacing w:before="120" w:after="120"/>
              <w:ind w:right="-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Postcode:</w:t>
            </w:r>
          </w:p>
        </w:tc>
        <w:tc>
          <w:tcPr>
            <w:tcW w:w="6798" w:type="dxa"/>
            <w:gridSpan w:val="2"/>
            <w:vAlign w:val="center"/>
          </w:tcPr>
          <w:p w14:paraId="5D795A40" w14:textId="77777777" w:rsidR="009B535F" w:rsidRDefault="009B535F" w:rsidP="00B7420D">
            <w:pPr>
              <w:spacing w:line="260" w:lineRule="exact"/>
              <w:ind w:right="-6"/>
              <w:rPr>
                <w:rFonts w:ascii="Segoe UI" w:hAnsi="Segoe UI" w:cs="Segoe UI"/>
                <w:sz w:val="20"/>
              </w:rPr>
            </w:pPr>
          </w:p>
        </w:tc>
      </w:tr>
      <w:tr w:rsidR="009B535F" w14:paraId="44825D94" w14:textId="77777777" w:rsidTr="00B7420D">
        <w:trPr>
          <w:trHeight w:val="567"/>
        </w:trPr>
        <w:tc>
          <w:tcPr>
            <w:tcW w:w="2830" w:type="dxa"/>
            <w:vAlign w:val="center"/>
          </w:tcPr>
          <w:p w14:paraId="6B0FBFFF" w14:textId="77777777" w:rsidR="003A6BC1" w:rsidRDefault="00000000">
            <w:pPr>
              <w:spacing w:before="120" w:after="120"/>
              <w:ind w:right="-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Place:</w:t>
            </w:r>
          </w:p>
        </w:tc>
        <w:tc>
          <w:tcPr>
            <w:tcW w:w="6798" w:type="dxa"/>
            <w:gridSpan w:val="2"/>
            <w:vAlign w:val="center"/>
          </w:tcPr>
          <w:p w14:paraId="56458814" w14:textId="77777777" w:rsidR="009B535F" w:rsidRDefault="009B535F" w:rsidP="00B7420D">
            <w:pPr>
              <w:spacing w:line="260" w:lineRule="exact"/>
              <w:ind w:right="-6"/>
              <w:rPr>
                <w:rFonts w:ascii="Segoe UI" w:hAnsi="Segoe UI" w:cs="Segoe UI"/>
                <w:sz w:val="20"/>
              </w:rPr>
            </w:pPr>
          </w:p>
        </w:tc>
      </w:tr>
      <w:tr w:rsidR="0017481F" w14:paraId="421DA62E" w14:textId="77777777" w:rsidTr="00B7420D">
        <w:trPr>
          <w:trHeight w:val="567"/>
        </w:trPr>
        <w:tc>
          <w:tcPr>
            <w:tcW w:w="2830" w:type="dxa"/>
            <w:vAlign w:val="center"/>
          </w:tcPr>
          <w:p w14:paraId="584CC956" w14:textId="77777777" w:rsidR="003A6BC1" w:rsidRDefault="00000000">
            <w:pPr>
              <w:spacing w:before="120" w:after="120"/>
              <w:ind w:right="-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</w:p>
        </w:tc>
        <w:tc>
          <w:tcPr>
            <w:tcW w:w="6798" w:type="dxa"/>
            <w:gridSpan w:val="2"/>
            <w:vAlign w:val="center"/>
          </w:tcPr>
          <w:p w14:paraId="14D4C887" w14:textId="77777777" w:rsidR="0017481F" w:rsidRDefault="0017481F" w:rsidP="00B7420D">
            <w:pPr>
              <w:spacing w:line="260" w:lineRule="exact"/>
              <w:ind w:right="-6"/>
              <w:rPr>
                <w:rFonts w:ascii="Segoe UI" w:hAnsi="Segoe UI" w:cs="Segoe UI"/>
                <w:sz w:val="20"/>
              </w:rPr>
            </w:pPr>
          </w:p>
        </w:tc>
      </w:tr>
      <w:tr w:rsidR="009B535F" w14:paraId="04E75F74" w14:textId="77777777" w:rsidTr="00155F6D">
        <w:trPr>
          <w:trHeight w:val="680"/>
        </w:trPr>
        <w:tc>
          <w:tcPr>
            <w:tcW w:w="9628" w:type="dxa"/>
            <w:gridSpan w:val="3"/>
            <w:vAlign w:val="center"/>
          </w:tcPr>
          <w:p w14:paraId="067D02F7" w14:textId="77777777" w:rsidR="003A6BC1" w:rsidRDefault="00000000">
            <w:pPr>
              <w:spacing w:line="260" w:lineRule="exact"/>
              <w:ind w:right="-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With my </w:t>
            </w:r>
            <w:r w:rsidRPr="00313032">
              <w:rPr>
                <w:rFonts w:ascii="Segoe UI" w:hAnsi="Segoe UI" w:cs="Segoe UI"/>
                <w:b/>
                <w:bCs/>
                <w:sz w:val="20"/>
              </w:rPr>
              <w:t xml:space="preserve">signature, </w:t>
            </w:r>
            <w:r>
              <w:rPr>
                <w:rFonts w:ascii="Segoe UI" w:hAnsi="Segoe UI" w:cs="Segoe UI"/>
                <w:sz w:val="20"/>
              </w:rPr>
              <w:t xml:space="preserve">I declare my </w:t>
            </w:r>
            <w:r w:rsidR="00F8774E">
              <w:rPr>
                <w:rFonts w:ascii="Segoe UI" w:hAnsi="Segoe UI" w:cs="Segoe UI"/>
                <w:sz w:val="20"/>
              </w:rPr>
              <w:t xml:space="preserve">consent to my </w:t>
            </w:r>
            <w:r>
              <w:rPr>
                <w:rFonts w:ascii="Segoe UI" w:hAnsi="Segoe UI" w:cs="Segoe UI"/>
                <w:sz w:val="20"/>
              </w:rPr>
              <w:t xml:space="preserve">candidacy for </w:t>
            </w:r>
            <w:r w:rsidR="00364127">
              <w:rPr>
                <w:rFonts w:ascii="Segoe UI" w:hAnsi="Segoe UI" w:cs="Segoe UI"/>
                <w:sz w:val="20"/>
              </w:rPr>
              <w:t xml:space="preserve">the elections to the </w:t>
            </w:r>
            <w:r w:rsidR="006260DE">
              <w:rPr>
                <w:rFonts w:ascii="Segoe UI" w:hAnsi="Segoe UI" w:cs="Segoe UI"/>
                <w:sz w:val="20"/>
              </w:rPr>
              <w:t xml:space="preserve">69th </w:t>
            </w:r>
            <w:r w:rsidR="00364127">
              <w:rPr>
                <w:rFonts w:ascii="Segoe UI" w:hAnsi="Segoe UI" w:cs="Segoe UI"/>
                <w:sz w:val="20"/>
              </w:rPr>
              <w:t xml:space="preserve">Student Parliament. </w:t>
            </w:r>
            <w:r w:rsidR="00D63AD4">
              <w:rPr>
                <w:rFonts w:ascii="Segoe UI" w:hAnsi="Segoe UI" w:cs="Segoe UI"/>
                <w:sz w:val="20"/>
              </w:rPr>
              <w:t xml:space="preserve">With my signature, </w:t>
            </w:r>
            <w:r w:rsidR="00F8774E">
              <w:rPr>
                <w:rFonts w:ascii="Segoe UI" w:hAnsi="Segoe UI" w:cs="Segoe UI"/>
                <w:sz w:val="20"/>
              </w:rPr>
              <w:t xml:space="preserve">I also confirm </w:t>
            </w:r>
            <w:r w:rsidR="0005584C">
              <w:rPr>
                <w:rFonts w:ascii="Segoe UI" w:hAnsi="Segoe UI" w:cs="Segoe UI"/>
                <w:sz w:val="20"/>
              </w:rPr>
              <w:t xml:space="preserve">that I have </w:t>
            </w:r>
            <w:r w:rsidR="009451F1">
              <w:rPr>
                <w:rFonts w:ascii="Segoe UI" w:hAnsi="Segoe UI" w:cs="Segoe UI"/>
                <w:sz w:val="20"/>
              </w:rPr>
              <w:t xml:space="preserve">taken note of </w:t>
            </w:r>
            <w:r w:rsidR="00F8774E">
              <w:rPr>
                <w:rFonts w:ascii="Segoe UI" w:hAnsi="Segoe UI" w:cs="Segoe UI"/>
                <w:sz w:val="20"/>
              </w:rPr>
              <w:t xml:space="preserve">the </w:t>
            </w:r>
            <w:r w:rsidR="00D63AD4">
              <w:rPr>
                <w:rFonts w:ascii="Segoe UI" w:hAnsi="Segoe UI" w:cs="Segoe UI"/>
                <w:sz w:val="20"/>
              </w:rPr>
              <w:t xml:space="preserve">information </w:t>
            </w:r>
            <w:r w:rsidR="00F8774E">
              <w:rPr>
                <w:rFonts w:ascii="Segoe UI" w:hAnsi="Segoe UI" w:cs="Segoe UI"/>
                <w:sz w:val="20"/>
              </w:rPr>
              <w:t xml:space="preserve">enclosed with the form and available on the StuPa elections website in </w:t>
            </w:r>
            <w:r w:rsidR="00D63AD4">
              <w:rPr>
                <w:rFonts w:ascii="Segoe UI" w:hAnsi="Segoe UI" w:cs="Segoe UI"/>
                <w:sz w:val="20"/>
              </w:rPr>
              <w:t>accordance with Art. 13 DSGVO</w:t>
            </w:r>
            <w:r w:rsidR="00BA7D58">
              <w:rPr>
                <w:rFonts w:ascii="Segoe UI" w:hAnsi="Segoe UI" w:cs="Segoe UI"/>
                <w:sz w:val="20"/>
              </w:rPr>
              <w:t>.</w:t>
            </w:r>
          </w:p>
        </w:tc>
      </w:tr>
      <w:tr w:rsidR="004454AD" w14:paraId="767B8866" w14:textId="77777777" w:rsidTr="009D4247">
        <w:trPr>
          <w:trHeight w:val="920"/>
        </w:trPr>
        <w:tc>
          <w:tcPr>
            <w:tcW w:w="9628" w:type="dxa"/>
            <w:gridSpan w:val="3"/>
            <w:tcBorders>
              <w:bottom w:val="nil"/>
            </w:tcBorders>
            <w:vAlign w:val="center"/>
          </w:tcPr>
          <w:p w14:paraId="3B458E94" w14:textId="77777777" w:rsidR="004454AD" w:rsidRDefault="004454AD" w:rsidP="003E16E6">
            <w:pPr>
              <w:spacing w:line="260" w:lineRule="exact"/>
              <w:ind w:right="-6"/>
              <w:rPr>
                <w:rFonts w:ascii="Segoe UI" w:hAnsi="Segoe UI" w:cs="Segoe UI"/>
                <w:sz w:val="20"/>
              </w:rPr>
            </w:pPr>
          </w:p>
        </w:tc>
      </w:tr>
      <w:tr w:rsidR="00A27F2F" w14:paraId="3F1F9E31" w14:textId="77777777" w:rsidTr="00A27F2F">
        <w:trPr>
          <w:trHeight w:val="680"/>
        </w:trPr>
        <w:tc>
          <w:tcPr>
            <w:tcW w:w="4814" w:type="dxa"/>
            <w:gridSpan w:val="2"/>
            <w:tcBorders>
              <w:top w:val="nil"/>
              <w:right w:val="nil"/>
            </w:tcBorders>
            <w:vAlign w:val="center"/>
          </w:tcPr>
          <w:p w14:paraId="7C2C9994" w14:textId="77777777" w:rsidR="003A6BC1" w:rsidRDefault="00000000">
            <w:pPr>
              <w:spacing w:after="120" w:line="260" w:lineRule="exact"/>
              <w:ind w:right="-6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_______________________________________________ </w:t>
            </w:r>
            <w:r>
              <w:rPr>
                <w:rFonts w:ascii="Segoe UI" w:hAnsi="Segoe UI" w:cs="Segoe UI"/>
                <w:sz w:val="20"/>
              </w:rPr>
              <w:br/>
              <w:t>Date, Place</w:t>
            </w:r>
          </w:p>
        </w:tc>
        <w:tc>
          <w:tcPr>
            <w:tcW w:w="4814" w:type="dxa"/>
            <w:tcBorders>
              <w:top w:val="nil"/>
              <w:left w:val="nil"/>
            </w:tcBorders>
            <w:vAlign w:val="center"/>
          </w:tcPr>
          <w:p w14:paraId="560CAB97" w14:textId="77777777" w:rsidR="003A6BC1" w:rsidRDefault="00000000">
            <w:pPr>
              <w:spacing w:after="120" w:line="260" w:lineRule="exact"/>
              <w:ind w:right="-6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_______________________________________ </w:t>
            </w:r>
            <w:r>
              <w:rPr>
                <w:rFonts w:ascii="Segoe UI" w:hAnsi="Segoe UI" w:cs="Segoe UI"/>
                <w:sz w:val="20"/>
              </w:rPr>
              <w:br/>
              <w:t>Unterschrift</w:t>
            </w:r>
          </w:p>
        </w:tc>
      </w:tr>
    </w:tbl>
    <w:p w14:paraId="3B048B94" w14:textId="77777777" w:rsidR="002B2231" w:rsidRDefault="002B2231" w:rsidP="0062388F">
      <w:pPr>
        <w:pStyle w:val="Gutachten"/>
      </w:pPr>
    </w:p>
    <w:p w14:paraId="386B7512" w14:textId="77777777" w:rsidR="002B2231" w:rsidRDefault="002B2231">
      <w:pPr>
        <w:rPr>
          <w:rFonts w:ascii="Segoe UI" w:hAnsi="Segoe UI" w:cs="Segoe UI"/>
          <w:spacing w:val="-2"/>
          <w:kern w:val="22"/>
          <w:sz w:val="21"/>
          <w:szCs w:val="21"/>
        </w:rPr>
      </w:pPr>
      <w:r>
        <w:br w:type="page"/>
      </w:r>
    </w:p>
    <w:p w14:paraId="0D77183F" w14:textId="77777777" w:rsidR="003A6BC1" w:rsidRDefault="00000000">
      <w:pPr>
        <w:pStyle w:val="Gutachten"/>
        <w:spacing w:after="240"/>
        <w:jc w:val="center"/>
        <w:rPr>
          <w:sz w:val="20"/>
          <w:szCs w:val="20"/>
        </w:rPr>
      </w:pPr>
      <w:r w:rsidRPr="002B2231">
        <w:rPr>
          <w:sz w:val="20"/>
          <w:szCs w:val="20"/>
        </w:rPr>
        <w:lastRenderedPageBreak/>
        <w:t xml:space="preserve">Data protection information </w:t>
      </w:r>
      <w:r w:rsidR="00F8774E" w:rsidRPr="00841A63">
        <w:rPr>
          <w:sz w:val="20"/>
          <w:szCs w:val="20"/>
        </w:rPr>
        <w:t>pursuant to Art. 13 of the General Data Protection Regulation (DSGVO) for election proposals</w:t>
      </w:r>
    </w:p>
    <w:p w14:paraId="2CE9E129" w14:textId="77777777" w:rsidR="003A6BC1" w:rsidRDefault="00000000">
      <w:pPr>
        <w:pStyle w:val="Gutachten"/>
        <w:spacing w:after="240" w:line="240" w:lineRule="auto"/>
        <w:jc w:val="center"/>
        <w:rPr>
          <w:sz w:val="18"/>
          <w:szCs w:val="18"/>
        </w:rPr>
      </w:pPr>
      <w:r w:rsidRPr="003209F1">
        <w:rPr>
          <w:b/>
          <w:bCs/>
          <w:sz w:val="18"/>
          <w:szCs w:val="18"/>
        </w:rPr>
        <w:t xml:space="preserve">RESPONSIBLE FOR DATA PROCESSING: </w:t>
      </w:r>
      <w:r w:rsidR="002B2231" w:rsidRPr="002B2231">
        <w:rPr>
          <w:sz w:val="18"/>
          <w:szCs w:val="18"/>
        </w:rPr>
        <w:br/>
        <w:t>The Chief Electoral Officer</w:t>
      </w:r>
      <w:r w:rsidR="002B2231" w:rsidRPr="002B2231">
        <w:rPr>
          <w:sz w:val="18"/>
          <w:szCs w:val="18"/>
        </w:rPr>
        <w:br/>
      </w:r>
      <w:r w:rsidR="009A4462">
        <w:rPr>
          <w:sz w:val="18"/>
          <w:szCs w:val="18"/>
        </w:rPr>
        <w:t xml:space="preserve">Dipl.-Jur. Matthias M. Thielen </w:t>
      </w:r>
      <w:r w:rsidR="002B2231" w:rsidRPr="002B2231">
        <w:rPr>
          <w:sz w:val="18"/>
          <w:szCs w:val="18"/>
        </w:rPr>
        <w:br/>
        <w:t xml:space="preserve">E-mail: </w:t>
      </w:r>
      <w:r w:rsidR="009A4462">
        <w:rPr>
          <w:sz w:val="18"/>
          <w:szCs w:val="18"/>
        </w:rPr>
        <w:t xml:space="preserve">wahlleitung@stupa-wahl.de </w:t>
      </w:r>
      <w:r w:rsidR="002B2231" w:rsidRPr="002B2231">
        <w:rPr>
          <w:sz w:val="18"/>
          <w:szCs w:val="18"/>
        </w:rPr>
        <w:br/>
        <w:t xml:space="preserve">Postal address: </w:t>
      </w:r>
      <w:r w:rsidR="002B2231" w:rsidRPr="002B2231">
        <w:rPr>
          <w:sz w:val="18"/>
          <w:szCs w:val="18"/>
        </w:rPr>
        <w:br/>
        <w:t>Campus Saarland University</w:t>
      </w:r>
      <w:r w:rsidR="007828B0">
        <w:rPr>
          <w:sz w:val="18"/>
          <w:szCs w:val="18"/>
        </w:rPr>
        <w:t xml:space="preserve">, </w:t>
      </w:r>
      <w:r w:rsidR="002B2231" w:rsidRPr="002B2231">
        <w:rPr>
          <w:sz w:val="18"/>
          <w:szCs w:val="18"/>
        </w:rPr>
        <w:t xml:space="preserve">Building A 5.2. </w:t>
      </w:r>
      <w:r w:rsidR="002B2231" w:rsidRPr="002B2231">
        <w:rPr>
          <w:sz w:val="18"/>
          <w:szCs w:val="18"/>
        </w:rPr>
        <w:br/>
        <w:t>66123 Saarbrücken</w:t>
      </w:r>
      <w:r w:rsidR="002B2231" w:rsidRPr="002B2231">
        <w:rPr>
          <w:sz w:val="18"/>
          <w:szCs w:val="18"/>
        </w:rPr>
        <w:br/>
      </w:r>
      <w:r w:rsidR="002B2231" w:rsidRPr="002B2231">
        <w:rPr>
          <w:sz w:val="18"/>
          <w:szCs w:val="18"/>
        </w:rPr>
        <w:br/>
      </w:r>
      <w:r w:rsidR="009301B9" w:rsidRPr="003209F1">
        <w:rPr>
          <w:b/>
          <w:bCs/>
          <w:sz w:val="18"/>
          <w:szCs w:val="18"/>
        </w:rPr>
        <w:t>DATA PROTECTION OFFICER:</w:t>
      </w:r>
      <w:r w:rsidR="009301B9" w:rsidRPr="003209F1">
        <w:rPr>
          <w:sz w:val="18"/>
          <w:szCs w:val="18"/>
        </w:rPr>
        <w:br/>
      </w:r>
      <w:r w:rsidR="00A602D8">
        <w:rPr>
          <w:sz w:val="18"/>
          <w:szCs w:val="18"/>
        </w:rPr>
        <w:t xml:space="preserve">Ralf Lehmann </w:t>
      </w:r>
      <w:r w:rsidR="002B2231" w:rsidRPr="002B2231">
        <w:rPr>
          <w:sz w:val="18"/>
          <w:szCs w:val="18"/>
        </w:rPr>
        <w:br/>
        <w:t>E-mail: datenschutz@uni-saarland.de Postal address</w:t>
      </w:r>
      <w:r w:rsidR="002B2231" w:rsidRPr="002B2231">
        <w:rPr>
          <w:sz w:val="18"/>
          <w:szCs w:val="18"/>
        </w:rPr>
        <w:br/>
        <w:t xml:space="preserve">: Meerwiesertalweg </w:t>
      </w:r>
      <w:r w:rsidR="002B2231" w:rsidRPr="002B2231">
        <w:rPr>
          <w:sz w:val="18"/>
          <w:szCs w:val="18"/>
        </w:rPr>
        <w:br/>
        <w:t xml:space="preserve">location </w:t>
      </w:r>
      <w:r w:rsidR="002B2231" w:rsidRPr="002B2231">
        <w:rPr>
          <w:sz w:val="18"/>
          <w:szCs w:val="18"/>
        </w:rPr>
        <w:br/>
        <w:t xml:space="preserve">Postfach 15 11 50 </w:t>
      </w:r>
      <w:r w:rsidR="002B2231" w:rsidRPr="002B2231">
        <w:rPr>
          <w:sz w:val="18"/>
          <w:szCs w:val="18"/>
        </w:rPr>
        <w:br/>
        <w:t>66041 Saarbrücken</w:t>
      </w:r>
    </w:p>
    <w:p w14:paraId="236FA52F" w14:textId="77777777" w:rsidR="003A6BC1" w:rsidRDefault="00000000">
      <w:pPr>
        <w:pStyle w:val="Gutachten"/>
        <w:spacing w:after="240" w:line="240" w:lineRule="auto"/>
        <w:jc w:val="left"/>
        <w:rPr>
          <w:b/>
          <w:bCs/>
          <w:sz w:val="18"/>
          <w:szCs w:val="18"/>
        </w:rPr>
      </w:pPr>
      <w:r w:rsidRPr="003209F1">
        <w:rPr>
          <w:b/>
          <w:bCs/>
          <w:sz w:val="18"/>
          <w:szCs w:val="18"/>
        </w:rPr>
        <w:t xml:space="preserve">PURPOSES AND LEGAL BASIS OF DATA PROCESSING: </w:t>
      </w:r>
      <w:r w:rsidR="002B2231" w:rsidRPr="002B2231">
        <w:rPr>
          <w:sz w:val="18"/>
          <w:szCs w:val="18"/>
        </w:rPr>
        <w:br/>
        <w:t xml:space="preserve">Your data is collected in order to be </w:t>
      </w:r>
      <w:r w:rsidR="00FC609C" w:rsidRPr="003209F1">
        <w:rPr>
          <w:sz w:val="18"/>
          <w:szCs w:val="18"/>
        </w:rPr>
        <w:t xml:space="preserve">able to </w:t>
      </w:r>
      <w:r w:rsidR="00237B3E" w:rsidRPr="003209F1">
        <w:rPr>
          <w:sz w:val="18"/>
          <w:szCs w:val="18"/>
        </w:rPr>
        <w:t xml:space="preserve">check and </w:t>
      </w:r>
      <w:r w:rsidR="002B2231" w:rsidRPr="002B2231">
        <w:rPr>
          <w:sz w:val="18"/>
          <w:szCs w:val="18"/>
        </w:rPr>
        <w:t xml:space="preserve">process the </w:t>
      </w:r>
      <w:r w:rsidR="00C04293" w:rsidRPr="003209F1">
        <w:rPr>
          <w:sz w:val="18"/>
          <w:szCs w:val="18"/>
        </w:rPr>
        <w:t xml:space="preserve">election proposal </w:t>
      </w:r>
      <w:r w:rsidR="00D0178C" w:rsidRPr="003209F1">
        <w:rPr>
          <w:sz w:val="18"/>
          <w:szCs w:val="18"/>
        </w:rPr>
        <w:t xml:space="preserve">submitted by </w:t>
      </w:r>
      <w:r w:rsidR="002B2231" w:rsidRPr="002B2231">
        <w:rPr>
          <w:sz w:val="18"/>
          <w:szCs w:val="18"/>
        </w:rPr>
        <w:br/>
        <w:t xml:space="preserve">you with </w:t>
      </w:r>
      <w:r w:rsidR="00FC609C" w:rsidRPr="003209F1">
        <w:rPr>
          <w:sz w:val="18"/>
          <w:szCs w:val="18"/>
        </w:rPr>
        <w:t xml:space="preserve">regard to eligibility </w:t>
      </w:r>
      <w:r w:rsidR="00237B3E" w:rsidRPr="003209F1">
        <w:rPr>
          <w:sz w:val="18"/>
          <w:szCs w:val="18"/>
        </w:rPr>
        <w:t xml:space="preserve">and to </w:t>
      </w:r>
      <w:r w:rsidR="002B2231" w:rsidRPr="002B2231">
        <w:rPr>
          <w:sz w:val="18"/>
          <w:szCs w:val="18"/>
        </w:rPr>
        <w:t xml:space="preserve">ensure the proper conduct of the </w:t>
      </w:r>
      <w:r w:rsidR="00194D9F" w:rsidRPr="003209F1">
        <w:rPr>
          <w:sz w:val="18"/>
          <w:szCs w:val="18"/>
        </w:rPr>
        <w:t xml:space="preserve">election. </w:t>
      </w:r>
      <w:r w:rsidR="002B2231" w:rsidRPr="002B2231">
        <w:rPr>
          <w:sz w:val="18"/>
          <w:szCs w:val="18"/>
        </w:rPr>
        <w:t xml:space="preserve">Your data is collected on the basis of Art. 6 Para. 1 Sentence 1 e), Para. 3 Sentence 1 b) </w:t>
      </w:r>
      <w:r w:rsidR="00F175A8" w:rsidRPr="003209F1">
        <w:rPr>
          <w:sz w:val="18"/>
          <w:szCs w:val="18"/>
        </w:rPr>
        <w:t xml:space="preserve">Basic Data </w:t>
      </w:r>
      <w:r w:rsidR="002B2231" w:rsidRPr="002B2231">
        <w:rPr>
          <w:sz w:val="18"/>
          <w:szCs w:val="18"/>
        </w:rPr>
        <w:t xml:space="preserve">Protection </w:t>
      </w:r>
      <w:r w:rsidR="00F175A8" w:rsidRPr="003209F1">
        <w:rPr>
          <w:sz w:val="18"/>
          <w:szCs w:val="18"/>
        </w:rPr>
        <w:t xml:space="preserve">Regulation </w:t>
      </w:r>
      <w:r w:rsidR="002B2231" w:rsidRPr="002B2231">
        <w:rPr>
          <w:sz w:val="18"/>
          <w:szCs w:val="18"/>
        </w:rPr>
        <w:t>(DSGVO) and § 4 Saarland State Data Protection Act (SDSG).</w:t>
      </w:r>
    </w:p>
    <w:p w14:paraId="0D20B3E6" w14:textId="77777777" w:rsidR="003A6BC1" w:rsidRDefault="00000000">
      <w:pPr>
        <w:pStyle w:val="Gutachten"/>
        <w:spacing w:after="240" w:line="240" w:lineRule="auto"/>
        <w:jc w:val="left"/>
        <w:rPr>
          <w:b/>
          <w:bCs/>
          <w:sz w:val="18"/>
          <w:szCs w:val="18"/>
        </w:rPr>
      </w:pPr>
      <w:r w:rsidRPr="003209F1">
        <w:rPr>
          <w:b/>
          <w:bCs/>
          <w:sz w:val="18"/>
          <w:szCs w:val="18"/>
        </w:rPr>
        <w:t xml:space="preserve">DURATION OF STORAGE: </w:t>
      </w:r>
      <w:r w:rsidR="002B2231" w:rsidRPr="002B2231">
        <w:rPr>
          <w:sz w:val="18"/>
          <w:szCs w:val="18"/>
        </w:rPr>
        <w:br/>
        <w:t xml:space="preserve">Your data will be stored </w:t>
      </w:r>
      <w:r w:rsidR="002B2231" w:rsidRPr="002B2231">
        <w:rPr>
          <w:sz w:val="18"/>
          <w:szCs w:val="18"/>
        </w:rPr>
        <w:br/>
        <w:t xml:space="preserve">until 10 days after the election to the </w:t>
      </w:r>
      <w:r w:rsidR="00172557">
        <w:rPr>
          <w:sz w:val="18"/>
          <w:szCs w:val="18"/>
        </w:rPr>
        <w:t xml:space="preserve">69th </w:t>
      </w:r>
      <w:r w:rsidR="002B2231" w:rsidRPr="002B2231">
        <w:rPr>
          <w:sz w:val="18"/>
          <w:szCs w:val="18"/>
        </w:rPr>
        <w:t>Student Parliament of Saarland University.</w:t>
      </w:r>
    </w:p>
    <w:p w14:paraId="3AA23E65" w14:textId="77777777" w:rsidR="003A6BC1" w:rsidRDefault="00000000">
      <w:pPr>
        <w:pStyle w:val="Gutachten"/>
        <w:spacing w:line="240" w:lineRule="auto"/>
        <w:jc w:val="left"/>
        <w:rPr>
          <w:sz w:val="18"/>
          <w:szCs w:val="18"/>
        </w:rPr>
      </w:pPr>
      <w:r w:rsidRPr="003209F1">
        <w:rPr>
          <w:b/>
          <w:bCs/>
          <w:sz w:val="18"/>
          <w:szCs w:val="18"/>
        </w:rPr>
        <w:t xml:space="preserve">AFFECTED RIGHTS: </w:t>
      </w:r>
      <w:r w:rsidR="002B2231" w:rsidRPr="002B2231">
        <w:rPr>
          <w:sz w:val="18"/>
          <w:szCs w:val="18"/>
        </w:rPr>
        <w:br/>
        <w:t>You have the following rights under the General Data Protection Regulation:</w:t>
      </w:r>
    </w:p>
    <w:p w14:paraId="7D40793C" w14:textId="77777777" w:rsidR="003A6BC1" w:rsidRDefault="00000000">
      <w:pPr>
        <w:pStyle w:val="Gutachten"/>
        <w:numPr>
          <w:ilvl w:val="0"/>
          <w:numId w:val="28"/>
        </w:numPr>
        <w:jc w:val="left"/>
        <w:rPr>
          <w:sz w:val="18"/>
          <w:szCs w:val="18"/>
        </w:rPr>
      </w:pPr>
      <w:r w:rsidRPr="003209F1">
        <w:rPr>
          <w:b/>
          <w:bCs/>
          <w:sz w:val="18"/>
          <w:szCs w:val="18"/>
        </w:rPr>
        <w:t>Right to information</w:t>
      </w:r>
      <w:r w:rsidRPr="003209F1">
        <w:rPr>
          <w:sz w:val="18"/>
          <w:szCs w:val="18"/>
        </w:rPr>
        <w:br/>
      </w:r>
      <w:r w:rsidR="002B2231" w:rsidRPr="002B2231">
        <w:rPr>
          <w:sz w:val="18"/>
          <w:szCs w:val="18"/>
        </w:rPr>
        <w:t>If your personal data is processed, you have the right to receive information about the data stored about you (Art. 15 DSGVO).</w:t>
      </w:r>
    </w:p>
    <w:p w14:paraId="2D77FD1E" w14:textId="77777777" w:rsidR="003A6BC1" w:rsidRDefault="00000000">
      <w:pPr>
        <w:pStyle w:val="Gutachten"/>
        <w:numPr>
          <w:ilvl w:val="0"/>
          <w:numId w:val="28"/>
        </w:numPr>
        <w:jc w:val="left"/>
        <w:rPr>
          <w:sz w:val="18"/>
          <w:szCs w:val="18"/>
        </w:rPr>
      </w:pPr>
      <w:r w:rsidRPr="003209F1">
        <w:rPr>
          <w:b/>
          <w:bCs/>
          <w:sz w:val="18"/>
          <w:szCs w:val="18"/>
        </w:rPr>
        <w:t>Right to data correction</w:t>
      </w:r>
      <w:r w:rsidRPr="003209F1">
        <w:rPr>
          <w:sz w:val="18"/>
          <w:szCs w:val="18"/>
        </w:rPr>
        <w:br/>
      </w:r>
      <w:r w:rsidR="002B2231" w:rsidRPr="002B2231">
        <w:rPr>
          <w:sz w:val="18"/>
          <w:szCs w:val="18"/>
        </w:rPr>
        <w:t xml:space="preserve">If incorrect </w:t>
      </w:r>
      <w:r w:rsidR="008427AE" w:rsidRPr="003209F1">
        <w:rPr>
          <w:sz w:val="18"/>
          <w:szCs w:val="18"/>
        </w:rPr>
        <w:t xml:space="preserve">or incomplete </w:t>
      </w:r>
      <w:r w:rsidR="002B2231" w:rsidRPr="002B2231">
        <w:rPr>
          <w:sz w:val="18"/>
          <w:szCs w:val="18"/>
        </w:rPr>
        <w:t xml:space="preserve">personal data are processed, you have the right to rectification (Art. 16 DSGVO). </w:t>
      </w:r>
    </w:p>
    <w:p w14:paraId="6F36275C" w14:textId="77777777" w:rsidR="003A6BC1" w:rsidRDefault="00000000">
      <w:pPr>
        <w:pStyle w:val="Gutachten"/>
        <w:numPr>
          <w:ilvl w:val="0"/>
          <w:numId w:val="28"/>
        </w:numPr>
        <w:jc w:val="left"/>
        <w:rPr>
          <w:sz w:val="18"/>
          <w:szCs w:val="18"/>
        </w:rPr>
      </w:pPr>
      <w:r w:rsidRPr="003209F1">
        <w:rPr>
          <w:b/>
          <w:bCs/>
          <w:sz w:val="18"/>
          <w:szCs w:val="18"/>
        </w:rPr>
        <w:t>Right to erasure</w:t>
      </w:r>
      <w:r w:rsidRPr="003209F1">
        <w:rPr>
          <w:b/>
          <w:bCs/>
          <w:sz w:val="18"/>
          <w:szCs w:val="18"/>
        </w:rPr>
        <w:br/>
      </w:r>
      <w:r w:rsidR="002B2231" w:rsidRPr="002B2231">
        <w:rPr>
          <w:sz w:val="18"/>
          <w:szCs w:val="18"/>
        </w:rPr>
        <w:t>If the legal requirements are met, you may request the erasure or restriction of processing as well as object to processing (Art. 17, 18 and 21 DSGVO).</w:t>
      </w:r>
    </w:p>
    <w:p w14:paraId="0B90EEDC" w14:textId="77777777" w:rsidR="003A6BC1" w:rsidRDefault="00000000">
      <w:pPr>
        <w:pStyle w:val="Gutachten"/>
        <w:numPr>
          <w:ilvl w:val="0"/>
          <w:numId w:val="28"/>
        </w:numPr>
        <w:jc w:val="left"/>
        <w:rPr>
          <w:sz w:val="18"/>
          <w:szCs w:val="18"/>
        </w:rPr>
      </w:pPr>
      <w:r w:rsidRPr="003209F1">
        <w:rPr>
          <w:b/>
          <w:bCs/>
          <w:sz w:val="18"/>
          <w:szCs w:val="18"/>
        </w:rPr>
        <w:t>Right to data portability</w:t>
      </w:r>
      <w:r w:rsidR="008427AE" w:rsidRPr="003209F1">
        <w:rPr>
          <w:sz w:val="18"/>
          <w:szCs w:val="18"/>
        </w:rPr>
        <w:br/>
      </w:r>
      <w:r w:rsidR="002B2231" w:rsidRPr="002B2231">
        <w:rPr>
          <w:sz w:val="18"/>
          <w:szCs w:val="18"/>
        </w:rPr>
        <w:t>If you have consented to the data processing or if there is a contract for data processing and the data processing is carried out with the help of automated procedures, you may have a right to data portability (Art. 20 DSGVO).</w:t>
      </w:r>
    </w:p>
    <w:p w14:paraId="522819E7" w14:textId="77777777" w:rsidR="003A6BC1" w:rsidRDefault="00000000">
      <w:pPr>
        <w:pStyle w:val="Gutachten"/>
        <w:numPr>
          <w:ilvl w:val="0"/>
          <w:numId w:val="28"/>
        </w:numPr>
        <w:spacing w:after="240"/>
        <w:jc w:val="left"/>
        <w:rPr>
          <w:sz w:val="18"/>
          <w:szCs w:val="18"/>
        </w:rPr>
      </w:pPr>
      <w:r w:rsidRPr="003209F1">
        <w:rPr>
          <w:b/>
          <w:bCs/>
          <w:sz w:val="18"/>
          <w:szCs w:val="18"/>
        </w:rPr>
        <w:t>Right of complaint:</w:t>
      </w:r>
      <w:r w:rsidRPr="003209F1">
        <w:rPr>
          <w:b/>
          <w:bCs/>
          <w:sz w:val="18"/>
          <w:szCs w:val="18"/>
        </w:rPr>
        <w:tab/>
      </w:r>
      <w:r w:rsidRPr="003209F1">
        <w:rPr>
          <w:b/>
          <w:bCs/>
          <w:sz w:val="18"/>
          <w:szCs w:val="18"/>
        </w:rPr>
        <w:br/>
      </w:r>
      <w:r w:rsidR="00523F6D" w:rsidRPr="003209F1">
        <w:rPr>
          <w:sz w:val="18"/>
          <w:szCs w:val="18"/>
        </w:rPr>
        <w:t>Every data subject has the right to lodge a complaint with the competent supervisory authority if he or she considers that the personal data have been processed unlawfully (for contact details of the data protection officers, see above).</w:t>
      </w:r>
      <w:r w:rsidR="00811DFB" w:rsidRPr="003209F1">
        <w:rPr>
          <w:sz w:val="18"/>
          <w:szCs w:val="18"/>
        </w:rPr>
        <w:tab/>
      </w:r>
    </w:p>
    <w:p w14:paraId="6776A4A8" w14:textId="77777777" w:rsidR="003A6BC1" w:rsidRDefault="00000000">
      <w:pPr>
        <w:pStyle w:val="Gutachten"/>
        <w:jc w:val="left"/>
        <w:rPr>
          <w:sz w:val="18"/>
          <w:szCs w:val="18"/>
        </w:rPr>
      </w:pPr>
      <w:r w:rsidRPr="003209F1">
        <w:rPr>
          <w:b/>
          <w:bCs/>
          <w:sz w:val="18"/>
          <w:szCs w:val="18"/>
        </w:rPr>
        <w:t xml:space="preserve">DUTY TO PROVIDE DATA: </w:t>
      </w:r>
      <w:r w:rsidR="002B2231" w:rsidRPr="002B2231">
        <w:rPr>
          <w:sz w:val="18"/>
          <w:szCs w:val="18"/>
        </w:rPr>
        <w:br/>
        <w:t xml:space="preserve">According to §§ </w:t>
      </w:r>
      <w:r w:rsidR="006D4A0D">
        <w:rPr>
          <w:sz w:val="18"/>
          <w:szCs w:val="18"/>
        </w:rPr>
        <w:t>9</w:t>
      </w:r>
      <w:r w:rsidR="00464D63">
        <w:rPr>
          <w:sz w:val="18"/>
          <w:szCs w:val="18"/>
        </w:rPr>
        <w:t xml:space="preserve">, </w:t>
      </w:r>
      <w:r w:rsidR="006D4A0D">
        <w:rPr>
          <w:sz w:val="18"/>
          <w:szCs w:val="18"/>
        </w:rPr>
        <w:t>10</w:t>
      </w:r>
      <w:r w:rsidR="00464D63">
        <w:rPr>
          <w:sz w:val="18"/>
          <w:szCs w:val="18"/>
        </w:rPr>
        <w:t xml:space="preserve">, </w:t>
      </w:r>
      <w:r w:rsidR="00E17D8C">
        <w:rPr>
          <w:sz w:val="18"/>
          <w:szCs w:val="18"/>
        </w:rPr>
        <w:t xml:space="preserve">11 </w:t>
      </w:r>
      <w:r w:rsidR="00B505A2" w:rsidRPr="003209F1">
        <w:rPr>
          <w:sz w:val="18"/>
          <w:szCs w:val="18"/>
        </w:rPr>
        <w:t xml:space="preserve">WO-StuPa </w:t>
      </w:r>
      <w:r w:rsidR="002B2231" w:rsidRPr="002B2231">
        <w:rPr>
          <w:sz w:val="18"/>
          <w:szCs w:val="18"/>
        </w:rPr>
        <w:br/>
        <w:t xml:space="preserve">you are obliged to provide the following personal data when </w:t>
      </w:r>
      <w:r w:rsidR="00B505A2" w:rsidRPr="003209F1">
        <w:rPr>
          <w:sz w:val="18"/>
          <w:szCs w:val="18"/>
        </w:rPr>
        <w:t xml:space="preserve">running for direct election: </w:t>
      </w:r>
      <w:r w:rsidR="002B2231" w:rsidRPr="002B2231">
        <w:rPr>
          <w:sz w:val="18"/>
          <w:szCs w:val="18"/>
        </w:rPr>
        <w:t>Surname, first names, date of birth, matriculation number</w:t>
      </w:r>
      <w:r w:rsidR="00B505A2" w:rsidRPr="003209F1">
        <w:rPr>
          <w:sz w:val="18"/>
          <w:szCs w:val="18"/>
        </w:rPr>
        <w:t xml:space="preserve">, </w:t>
      </w:r>
      <w:r w:rsidR="002B2231" w:rsidRPr="002B2231">
        <w:rPr>
          <w:sz w:val="18"/>
          <w:szCs w:val="18"/>
        </w:rPr>
        <w:t xml:space="preserve">residential address (street, house number, postcode, town) </w:t>
      </w:r>
      <w:r w:rsidR="00B505A2" w:rsidRPr="003209F1">
        <w:rPr>
          <w:sz w:val="18"/>
          <w:szCs w:val="18"/>
        </w:rPr>
        <w:t xml:space="preserve">and your e-mail address. </w:t>
      </w:r>
      <w:r w:rsidR="002B2231" w:rsidRPr="002B2231">
        <w:rPr>
          <w:sz w:val="18"/>
          <w:szCs w:val="18"/>
        </w:rPr>
        <w:br/>
        <w:t xml:space="preserve">The contact data (e-mail address and postal address) will only be used for correspondence in the context of the </w:t>
      </w:r>
      <w:r w:rsidR="00071CDA" w:rsidRPr="003209F1">
        <w:rPr>
          <w:sz w:val="18"/>
          <w:szCs w:val="18"/>
        </w:rPr>
        <w:t>candidature</w:t>
      </w:r>
      <w:r w:rsidR="002B2231" w:rsidRPr="002B2231">
        <w:rPr>
          <w:sz w:val="18"/>
          <w:szCs w:val="18"/>
        </w:rPr>
        <w:t>. Your data will not be used for any other purpose or passed on to third parties.</w:t>
      </w:r>
    </w:p>
    <w:sectPr w:rsidR="003A6BC1" w:rsidSect="000C34A2">
      <w:headerReference w:type="default" r:id="rId11"/>
      <w:headerReference w:type="first" r:id="rId12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7C15" w14:textId="77777777" w:rsidR="008D0BA0" w:rsidRDefault="008D0BA0" w:rsidP="00FD48A6">
      <w:r>
        <w:separator/>
      </w:r>
    </w:p>
  </w:endnote>
  <w:endnote w:type="continuationSeparator" w:id="0">
    <w:p w14:paraId="1509B9A5" w14:textId="77777777" w:rsidR="008D0BA0" w:rsidRDefault="008D0BA0" w:rsidP="00FD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 Roman 10">
    <w:altName w:val="Calibri"/>
    <w:panose1 w:val="020B0604020202020204"/>
    <w:charset w:val="4D"/>
    <w:family w:val="auto"/>
    <w:notTrueType/>
    <w:pitch w:val="variable"/>
    <w:sig w:usb0="20000007" w:usb1="00000000" w:usb2="00000000" w:usb3="00000000" w:csb0="0000019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emibold">
    <w:altName w:val="Sylfaen"/>
    <w:panose1 w:val="020B0702040204020203"/>
    <w:charset w:val="00"/>
    <w:family w:val="swiss"/>
    <w:pitch w:val="variable"/>
    <w:sig w:usb0="E4002EFF" w:usb1="D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emilight">
    <w:altName w:val="Sylfaen"/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839C" w14:textId="77777777" w:rsidR="001368E3" w:rsidRDefault="001368E3" w:rsidP="001368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18D1" w14:textId="77777777" w:rsidR="001368E3" w:rsidRDefault="001368E3" w:rsidP="001368E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D1C5" w14:textId="77777777" w:rsidR="008D0BA0" w:rsidRDefault="008D0BA0" w:rsidP="00FD48A6">
      <w:r>
        <w:separator/>
      </w:r>
    </w:p>
  </w:footnote>
  <w:footnote w:type="continuationSeparator" w:id="0">
    <w:p w14:paraId="7D6397AE" w14:textId="77777777" w:rsidR="008D0BA0" w:rsidRDefault="008D0BA0" w:rsidP="00FD48A6">
      <w:r>
        <w:continuationSeparator/>
      </w:r>
    </w:p>
  </w:footnote>
  <w:footnote w:id="1">
    <w:p w14:paraId="4C2954A9" w14:textId="77777777" w:rsidR="003A6BC1" w:rsidRDefault="00000000">
      <w:pPr>
        <w:pStyle w:val="Funotentext"/>
        <w:rPr>
          <w:rFonts w:ascii="Segoe UI" w:hAnsi="Segoe UI" w:cs="Segoe UI"/>
          <w:sz w:val="16"/>
          <w:szCs w:val="16"/>
        </w:rPr>
      </w:pPr>
      <w:r w:rsidRPr="00795829">
        <w:rPr>
          <w:rStyle w:val="Funotenzeichen"/>
          <w:rFonts w:ascii="Segoe UI" w:hAnsi="Segoe UI" w:cs="Segoe UI"/>
          <w:sz w:val="16"/>
          <w:szCs w:val="16"/>
        </w:rPr>
        <w:footnoteRef/>
      </w:r>
      <w:r w:rsidRPr="00795829">
        <w:rPr>
          <w:rFonts w:ascii="Segoe UI" w:hAnsi="Segoe UI" w:cs="Segoe UI"/>
          <w:sz w:val="16"/>
          <w:szCs w:val="16"/>
        </w:rPr>
        <w:tab/>
        <w:t xml:space="preserve"> All students enrolled </w:t>
      </w:r>
      <w:r w:rsidRPr="00795829">
        <w:rPr>
          <w:rFonts w:ascii="Segoe UI" w:hAnsi="Segoe UI" w:cs="Segoe UI"/>
          <w:sz w:val="16"/>
          <w:szCs w:val="16"/>
        </w:rPr>
        <w:tab/>
        <w:t xml:space="preserve">at Saarland University in </w:t>
      </w:r>
      <w:r w:rsidRPr="00795829">
        <w:rPr>
          <w:rFonts w:ascii="Segoe UI" w:hAnsi="Segoe UI" w:cs="Segoe UI"/>
          <w:sz w:val="16"/>
          <w:szCs w:val="16"/>
        </w:rPr>
        <w:tab/>
        <w:t xml:space="preserve">the summer semester </w:t>
      </w:r>
      <w:r w:rsidR="00AC3284" w:rsidRPr="00795829">
        <w:rPr>
          <w:rFonts w:ascii="Segoe UI" w:hAnsi="Segoe UI" w:cs="Segoe UI"/>
          <w:sz w:val="16"/>
          <w:szCs w:val="16"/>
        </w:rPr>
        <w:t>2023</w:t>
      </w:r>
      <w:r w:rsidRPr="00795829">
        <w:rPr>
          <w:rFonts w:ascii="Segoe UI" w:hAnsi="Segoe UI" w:cs="Segoe UI"/>
          <w:sz w:val="16"/>
          <w:szCs w:val="16"/>
        </w:rPr>
        <w:tab/>
        <w:t xml:space="preserve"> are eligible to vote, with the exception of guest students, second-year students, junior students and starter students</w:t>
      </w:r>
      <w:r w:rsidR="00511AF3" w:rsidRPr="00795829">
        <w:rPr>
          <w:rFonts w:ascii="Segoe UI" w:hAnsi="Segoe UI" w:cs="Segoe UI"/>
          <w:sz w:val="16"/>
          <w:szCs w:val="16"/>
        </w:rPr>
        <w:t>.</w:t>
      </w:r>
    </w:p>
  </w:footnote>
  <w:footnote w:id="2">
    <w:p w14:paraId="68A1ADA3" w14:textId="36370C5A" w:rsidR="003A6BC1" w:rsidRDefault="00000000">
      <w:pPr>
        <w:pStyle w:val="Funotentext"/>
        <w:rPr>
          <w:rFonts w:ascii="Segoe UI" w:hAnsi="Segoe UI" w:cs="Segoe UI Semilight"/>
        </w:rPr>
      </w:pPr>
      <w:r w:rsidRPr="00795829">
        <w:rPr>
          <w:rStyle w:val="Funotenzeichen"/>
          <w:rFonts w:ascii="Segoe UI" w:hAnsi="Segoe UI" w:cs="Segoe UI"/>
          <w:sz w:val="16"/>
          <w:szCs w:val="16"/>
        </w:rPr>
        <w:footnoteRef/>
      </w:r>
      <w:r w:rsidR="000A35CE" w:rsidRPr="00795829">
        <w:rPr>
          <w:rFonts w:ascii="Segoe UI" w:hAnsi="Segoe UI" w:cs="Segoe UI"/>
          <w:sz w:val="16"/>
          <w:szCs w:val="16"/>
        </w:rPr>
        <w:t xml:space="preserve"> </w:t>
      </w:r>
      <w:r w:rsidR="0000203C">
        <w:rPr>
          <w:rFonts w:ascii="Segoe UI" w:hAnsi="Segoe UI" w:cs="Segoe UI"/>
          <w:sz w:val="16"/>
          <w:szCs w:val="16"/>
        </w:rPr>
        <w:tab/>
      </w:r>
      <w:r w:rsidR="000A35CE" w:rsidRPr="00795829">
        <w:rPr>
          <w:rFonts w:ascii="Segoe UI" w:hAnsi="Segoe UI" w:cs="Segoe UI"/>
          <w:sz w:val="16"/>
          <w:szCs w:val="16"/>
        </w:rPr>
        <w:t xml:space="preserve">A </w:t>
      </w:r>
      <w:r w:rsidR="00755EC7" w:rsidRPr="00795829">
        <w:rPr>
          <w:rFonts w:ascii="Segoe UI" w:hAnsi="Segoe UI" w:cs="Segoe UI"/>
          <w:sz w:val="16"/>
          <w:szCs w:val="16"/>
        </w:rPr>
        <w:t xml:space="preserve">separate </w:t>
      </w:r>
      <w:r w:rsidRPr="00795829">
        <w:rPr>
          <w:rFonts w:ascii="Segoe UI" w:hAnsi="Segoe UI" w:cs="Segoe UI"/>
          <w:sz w:val="16"/>
          <w:szCs w:val="16"/>
        </w:rPr>
        <w:t xml:space="preserve">form is </w:t>
      </w:r>
      <w:r w:rsidR="00755EC7" w:rsidRPr="00795829">
        <w:rPr>
          <w:rFonts w:ascii="Segoe UI" w:hAnsi="Segoe UI" w:cs="Segoe UI"/>
          <w:sz w:val="16"/>
          <w:szCs w:val="16"/>
        </w:rPr>
        <w:t xml:space="preserve">available </w:t>
      </w:r>
      <w:r w:rsidRPr="00795829">
        <w:rPr>
          <w:rFonts w:ascii="Segoe UI" w:hAnsi="Segoe UI" w:cs="Segoe UI"/>
          <w:sz w:val="16"/>
          <w:szCs w:val="16"/>
        </w:rPr>
        <w:tab/>
        <w:t xml:space="preserve">for </w:t>
      </w:r>
      <w:r w:rsidR="00755EC7" w:rsidRPr="00795829">
        <w:rPr>
          <w:rFonts w:ascii="Segoe UI" w:hAnsi="Segoe UI" w:cs="Segoe UI"/>
          <w:sz w:val="16"/>
          <w:szCs w:val="16"/>
        </w:rPr>
        <w:t>list candidature.</w:t>
      </w:r>
    </w:p>
  </w:footnote>
  <w:footnote w:id="3">
    <w:p w14:paraId="1D8F22AE" w14:textId="77777777" w:rsidR="003A6BC1" w:rsidRDefault="00000000">
      <w:pPr>
        <w:pStyle w:val="Funotentext"/>
        <w:rPr>
          <w:rFonts w:ascii="Segoe UI" w:hAnsi="Segoe UI"/>
        </w:rPr>
      </w:pPr>
      <w:r w:rsidRPr="00795829">
        <w:rPr>
          <w:rStyle w:val="Funotenzeichen"/>
          <w:rFonts w:ascii="Segoe UI" w:hAnsi="Segoe UI"/>
        </w:rPr>
        <w:footnoteRef/>
      </w:r>
      <w:r w:rsidRPr="00795829">
        <w:rPr>
          <w:rFonts w:ascii="Segoe UI" w:hAnsi="Segoe UI"/>
        </w:rPr>
        <w:tab/>
        <w:t xml:space="preserve"> A handwritten signature is not required if it is provided electronically and does not meet </w:t>
      </w:r>
      <w:r w:rsidRPr="00795829">
        <w:rPr>
          <w:rFonts w:ascii="Segoe UI" w:hAnsi="Segoe UI"/>
        </w:rPr>
        <w:tab/>
        <w:t xml:space="preserve">the requirements of a </w:t>
      </w:r>
      <w:r w:rsidR="00887C65">
        <w:rPr>
          <w:rFonts w:ascii="Segoe UI" w:hAnsi="Segoe UI"/>
        </w:rPr>
        <w:t xml:space="preserve">qualified </w:t>
      </w:r>
      <w:r w:rsidRPr="00795829">
        <w:rPr>
          <w:rFonts w:ascii="Segoe UI" w:hAnsi="Segoe UI"/>
        </w:rPr>
        <w:t>electronic signature.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0C34A2" w14:paraId="3A3F8599" w14:textId="77777777" w:rsidTr="000C34A2">
      <w:tc>
        <w:tcPr>
          <w:tcW w:w="4814" w:type="dxa"/>
        </w:tcPr>
        <w:p w14:paraId="154E0B10" w14:textId="77777777" w:rsidR="000C34A2" w:rsidRDefault="000C34A2">
          <w:pPr>
            <w:pStyle w:val="Kopfzeile"/>
          </w:pPr>
        </w:p>
      </w:tc>
      <w:tc>
        <w:tcPr>
          <w:tcW w:w="4814" w:type="dxa"/>
        </w:tcPr>
        <w:p w14:paraId="6E0B155D" w14:textId="77777777" w:rsidR="003A6BC1" w:rsidRDefault="00000000">
          <w:pPr>
            <w:pStyle w:val="Kopfzeile"/>
          </w:pPr>
          <w:r>
            <w:t>Elections to the 68th Student Parliament</w:t>
          </w:r>
        </w:p>
      </w:tc>
    </w:tr>
  </w:tbl>
  <w:p w14:paraId="31F51F51" w14:textId="77777777" w:rsidR="000C34A2" w:rsidRDefault="000C34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584E79" w:rsidRPr="0071524B" w14:paraId="78B8D5BE" w14:textId="77777777" w:rsidTr="003E16E6">
      <w:tc>
        <w:tcPr>
          <w:tcW w:w="4814" w:type="dxa"/>
        </w:tcPr>
        <w:p w14:paraId="2C2B3901" w14:textId="77777777" w:rsidR="003A6BC1" w:rsidRDefault="00000000">
          <w:pPr>
            <w:pStyle w:val="Kopfzeile"/>
            <w:spacing w:after="120"/>
            <w:rPr>
              <w:rFonts w:ascii="Segoe UI" w:hAnsi="Segoe UI" w:cs="Segoe UI"/>
              <w:sz w:val="20"/>
              <w:szCs w:val="15"/>
            </w:rPr>
          </w:pPr>
          <w:r w:rsidRPr="0071524B">
            <w:rPr>
              <w:rFonts w:ascii="Segoe UI" w:hAnsi="Segoe UI" w:cs="Segoe UI"/>
              <w:sz w:val="20"/>
              <w:szCs w:val="15"/>
            </w:rPr>
            <w:t xml:space="preserve">Election proposal for </w:t>
          </w:r>
          <w:r w:rsidR="001B22FF">
            <w:rPr>
              <w:rFonts w:ascii="Segoe UI" w:hAnsi="Segoe UI" w:cs="Segoe UI"/>
              <w:sz w:val="20"/>
              <w:szCs w:val="15"/>
            </w:rPr>
            <w:t>direct election</w:t>
          </w:r>
        </w:p>
      </w:tc>
      <w:tc>
        <w:tcPr>
          <w:tcW w:w="4814" w:type="dxa"/>
        </w:tcPr>
        <w:p w14:paraId="1136A732" w14:textId="77777777" w:rsidR="003A6BC1" w:rsidRDefault="00000000">
          <w:pPr>
            <w:pStyle w:val="Kopfzeile"/>
            <w:jc w:val="right"/>
            <w:rPr>
              <w:rFonts w:ascii="Segoe UI" w:hAnsi="Segoe UI" w:cs="Segoe UI"/>
              <w:sz w:val="20"/>
              <w:szCs w:val="15"/>
            </w:rPr>
          </w:pPr>
          <w:r w:rsidRPr="0071524B">
            <w:rPr>
              <w:rFonts w:ascii="Segoe UI" w:hAnsi="Segoe UI" w:cs="Segoe UI"/>
              <w:sz w:val="20"/>
              <w:szCs w:val="15"/>
            </w:rPr>
            <w:t xml:space="preserve">Elections to the </w:t>
          </w:r>
          <w:r w:rsidR="00FE44D0">
            <w:rPr>
              <w:rFonts w:ascii="Segoe UI" w:hAnsi="Segoe UI" w:cs="Segoe UI"/>
              <w:sz w:val="20"/>
              <w:szCs w:val="15"/>
            </w:rPr>
            <w:t xml:space="preserve">69th </w:t>
          </w:r>
          <w:r w:rsidRPr="0071524B">
            <w:rPr>
              <w:rFonts w:ascii="Segoe UI" w:hAnsi="Segoe UI" w:cs="Segoe UI"/>
              <w:sz w:val="20"/>
              <w:szCs w:val="15"/>
            </w:rPr>
            <w:t>Student Parliament</w:t>
          </w:r>
        </w:p>
      </w:tc>
    </w:tr>
  </w:tbl>
  <w:p w14:paraId="65ECDD25" w14:textId="77777777" w:rsidR="00584E79" w:rsidRPr="0071524B" w:rsidRDefault="00584E79">
    <w:pPr>
      <w:pStyle w:val="Kopfzeile"/>
      <w:rPr>
        <w:rFonts w:ascii="Segoe UI" w:hAnsi="Segoe UI" w:cs="Segoe UI"/>
        <w:sz w:val="20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97E3" w14:textId="77777777" w:rsidR="00584E79" w:rsidRDefault="00584E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276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7885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CCA6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36F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9666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26CD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C0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7C6D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8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8AA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106F3"/>
    <w:multiLevelType w:val="multilevel"/>
    <w:tmpl w:val="283874B6"/>
    <w:lvl w:ilvl="0">
      <w:start w:val="1"/>
      <w:numFmt w:val="ordinalText"/>
      <w:suff w:val="nothing"/>
      <w:lvlText w:val="%1r Teil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 "/>
      <w:lvlJc w:val="left"/>
      <w:pPr>
        <w:tabs>
          <w:tab w:val="num" w:pos="624"/>
        </w:tabs>
        <w:ind w:left="624" w:hanging="624"/>
      </w:pPr>
      <w:rPr>
        <w:rFonts w:hint="default"/>
        <w:lang w:val="de-CH"/>
      </w:rPr>
    </w:lvl>
    <w:lvl w:ilvl="2">
      <w:start w:val="1"/>
      <w:numFmt w:val="upperLetter"/>
      <w:lvlText w:val="%3. "/>
      <w:lvlJc w:val="left"/>
      <w:pPr>
        <w:tabs>
          <w:tab w:val="num" w:pos="624"/>
        </w:tabs>
        <w:ind w:left="624" w:hanging="624"/>
      </w:pPr>
      <w:rPr>
        <w:rFonts w:hint="default"/>
        <w:lang w:val="de-CH"/>
      </w:rPr>
    </w:lvl>
    <w:lvl w:ilvl="3">
      <w:start w:val="1"/>
      <w:numFmt w:val="upperRoman"/>
      <w:lvlText w:val="%4. "/>
      <w:lvlJc w:val="left"/>
      <w:pPr>
        <w:tabs>
          <w:tab w:val="num" w:pos="624"/>
        </w:tabs>
        <w:ind w:left="624" w:hanging="624"/>
      </w:pPr>
      <w:rPr>
        <w:rFonts w:hint="default"/>
        <w:lang w:val="de-CH"/>
      </w:rPr>
    </w:lvl>
    <w:lvl w:ilvl="4">
      <w:start w:val="1"/>
      <w:numFmt w:val="decimal"/>
      <w:lvlText w:val="%5. "/>
      <w:lvlJc w:val="left"/>
      <w:pPr>
        <w:tabs>
          <w:tab w:val="num" w:pos="624"/>
        </w:tabs>
        <w:ind w:left="624" w:hanging="624"/>
      </w:pPr>
      <w:rPr>
        <w:rFonts w:hint="default"/>
        <w:lang w:val="de-CH"/>
      </w:rPr>
    </w:lvl>
    <w:lvl w:ilvl="5">
      <w:start w:val="1"/>
      <w:numFmt w:val="lowerLetter"/>
      <w:lvlText w:val="%6) "/>
      <w:lvlJc w:val="left"/>
      <w:pPr>
        <w:tabs>
          <w:tab w:val="num" w:pos="624"/>
        </w:tabs>
        <w:ind w:left="624" w:hanging="624"/>
      </w:pPr>
      <w:rPr>
        <w:rFonts w:hint="default"/>
        <w:lang w:val="de-DE"/>
      </w:rPr>
    </w:lvl>
    <w:lvl w:ilvl="6">
      <w:start w:val="27"/>
      <w:numFmt w:val="lowerLetter"/>
      <w:lvlText w:val="%7) 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24"/>
        </w:tabs>
        <w:ind w:left="624" w:hanging="624"/>
      </w:pPr>
      <w:rPr>
        <w:rFonts w:hint="default"/>
      </w:rPr>
    </w:lvl>
  </w:abstractNum>
  <w:abstractNum w:abstractNumId="11" w15:restartNumberingAfterBreak="0">
    <w:nsid w:val="06191992"/>
    <w:multiLevelType w:val="hybridMultilevel"/>
    <w:tmpl w:val="5CDA89B0"/>
    <w:lvl w:ilvl="0" w:tplc="BD6437FE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ascii="LM Roman 10" w:hAnsi="LM Roman 10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2" w15:restartNumberingAfterBreak="0">
    <w:nsid w:val="0C6C39A6"/>
    <w:multiLevelType w:val="hybridMultilevel"/>
    <w:tmpl w:val="8FCABEA6"/>
    <w:lvl w:ilvl="0" w:tplc="5AF8374A">
      <w:start w:val="1"/>
      <w:numFmt w:val="bullet"/>
      <w:lvlText w:val="›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D0DA2"/>
    <w:multiLevelType w:val="hybridMultilevel"/>
    <w:tmpl w:val="E8B8996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egoe UI Semibold" w:eastAsia="Arial" w:hAnsi="Segoe UI Semibold" w:cs="Segoe UI Semibold" w:hint="default"/>
        <w:b w:val="0"/>
        <w:bCs w:val="0"/>
        <w:i w:val="0"/>
        <w:iCs w:val="0"/>
        <w:w w:val="100"/>
        <w:sz w:val="21"/>
        <w:szCs w:val="2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550A0"/>
    <w:multiLevelType w:val="multilevel"/>
    <w:tmpl w:val="CC4AB8BA"/>
    <w:lvl w:ilvl="0">
      <w:start w:val="1"/>
      <w:numFmt w:val="ordinalText"/>
      <w:suff w:val="nothing"/>
      <w:lvlText w:val="%1r Teil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Kapitel %2. "/>
      <w:lvlJc w:val="left"/>
      <w:pPr>
        <w:ind w:left="2552" w:hanging="2552"/>
      </w:pPr>
      <w:rPr>
        <w:rFonts w:hint="default"/>
        <w:lang w:val="de-CH"/>
      </w:rPr>
    </w:lvl>
    <w:lvl w:ilvl="2">
      <w:start w:val="1"/>
      <w:numFmt w:val="upperLetter"/>
      <w:lvlText w:val="%3. "/>
      <w:lvlJc w:val="left"/>
      <w:pPr>
        <w:tabs>
          <w:tab w:val="num" w:pos="624"/>
        </w:tabs>
        <w:ind w:left="624" w:hanging="624"/>
      </w:pPr>
      <w:rPr>
        <w:rFonts w:hint="default"/>
        <w:lang w:val="de-CH"/>
      </w:rPr>
    </w:lvl>
    <w:lvl w:ilvl="3">
      <w:start w:val="1"/>
      <w:numFmt w:val="upperRoman"/>
      <w:lvlText w:val="%4. "/>
      <w:lvlJc w:val="left"/>
      <w:pPr>
        <w:tabs>
          <w:tab w:val="num" w:pos="624"/>
        </w:tabs>
        <w:ind w:left="624" w:hanging="624"/>
      </w:pPr>
      <w:rPr>
        <w:rFonts w:hint="default"/>
        <w:lang w:val="de-CH"/>
      </w:rPr>
    </w:lvl>
    <w:lvl w:ilvl="4">
      <w:start w:val="1"/>
      <w:numFmt w:val="decimal"/>
      <w:lvlText w:val="%5. "/>
      <w:lvlJc w:val="left"/>
      <w:pPr>
        <w:tabs>
          <w:tab w:val="num" w:pos="624"/>
        </w:tabs>
        <w:ind w:left="624" w:hanging="624"/>
      </w:pPr>
      <w:rPr>
        <w:rFonts w:hint="default"/>
        <w:lang w:val="de-CH"/>
      </w:rPr>
    </w:lvl>
    <w:lvl w:ilvl="5">
      <w:start w:val="1"/>
      <w:numFmt w:val="lowerLetter"/>
      <w:lvlText w:val="%6) "/>
      <w:lvlJc w:val="left"/>
      <w:pPr>
        <w:tabs>
          <w:tab w:val="num" w:pos="624"/>
        </w:tabs>
        <w:ind w:left="624" w:hanging="624"/>
      </w:pPr>
      <w:rPr>
        <w:rFonts w:hint="default"/>
        <w:lang w:val="de-DE"/>
      </w:rPr>
    </w:lvl>
    <w:lvl w:ilvl="6">
      <w:start w:val="27"/>
      <w:numFmt w:val="lowerLetter"/>
      <w:lvlText w:val="%7) 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24"/>
        </w:tabs>
        <w:ind w:left="624" w:hanging="624"/>
      </w:pPr>
      <w:rPr>
        <w:rFonts w:hint="default"/>
      </w:rPr>
    </w:lvl>
  </w:abstractNum>
  <w:abstractNum w:abstractNumId="15" w15:restartNumberingAfterBreak="0">
    <w:nsid w:val="19C008CE"/>
    <w:multiLevelType w:val="multilevel"/>
    <w:tmpl w:val="3474923A"/>
    <w:lvl w:ilvl="0">
      <w:start w:val="1"/>
      <w:numFmt w:val="ordinalText"/>
      <w:pStyle w:val="berschrift1"/>
      <w:suff w:val="nothing"/>
      <w:lvlText w:val="%1r Teil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Kapitel %2. "/>
      <w:lvlJc w:val="left"/>
      <w:pPr>
        <w:ind w:left="1134" w:hanging="1134"/>
      </w:pPr>
      <w:rPr>
        <w:rFonts w:hint="default"/>
        <w:lang w:val="de-CH"/>
      </w:rPr>
    </w:lvl>
    <w:lvl w:ilvl="2">
      <w:start w:val="1"/>
      <w:numFmt w:val="upperLetter"/>
      <w:pStyle w:val="berschrift3"/>
      <w:lvlText w:val="%3. "/>
      <w:lvlJc w:val="left"/>
      <w:pPr>
        <w:tabs>
          <w:tab w:val="num" w:pos="624"/>
        </w:tabs>
        <w:ind w:left="624" w:hanging="624"/>
      </w:pPr>
      <w:rPr>
        <w:rFonts w:hint="default"/>
        <w:lang w:val="de-CH"/>
      </w:rPr>
    </w:lvl>
    <w:lvl w:ilvl="3">
      <w:start w:val="1"/>
      <w:numFmt w:val="upperRoman"/>
      <w:pStyle w:val="berschrift4"/>
      <w:lvlText w:val="%4. "/>
      <w:lvlJc w:val="left"/>
      <w:pPr>
        <w:tabs>
          <w:tab w:val="num" w:pos="624"/>
        </w:tabs>
        <w:ind w:left="624" w:hanging="624"/>
      </w:pPr>
      <w:rPr>
        <w:rFonts w:hint="default"/>
        <w:lang w:val="de-CH"/>
      </w:rPr>
    </w:lvl>
    <w:lvl w:ilvl="4">
      <w:start w:val="1"/>
      <w:numFmt w:val="decimal"/>
      <w:pStyle w:val="berschrift5"/>
      <w:lvlText w:val="%5. "/>
      <w:lvlJc w:val="left"/>
      <w:pPr>
        <w:tabs>
          <w:tab w:val="num" w:pos="624"/>
        </w:tabs>
        <w:ind w:left="624" w:hanging="624"/>
      </w:pPr>
      <w:rPr>
        <w:rFonts w:hint="default"/>
        <w:lang w:val="de-CH"/>
      </w:rPr>
    </w:lvl>
    <w:lvl w:ilvl="5">
      <w:start w:val="1"/>
      <w:numFmt w:val="lowerLetter"/>
      <w:pStyle w:val="berschrift6"/>
      <w:lvlText w:val="%6) "/>
      <w:lvlJc w:val="left"/>
      <w:pPr>
        <w:tabs>
          <w:tab w:val="num" w:pos="624"/>
        </w:tabs>
        <w:ind w:left="624" w:hanging="624"/>
      </w:pPr>
      <w:rPr>
        <w:rFonts w:hint="default"/>
        <w:lang w:val="de-DE"/>
      </w:rPr>
    </w:lvl>
    <w:lvl w:ilvl="6">
      <w:start w:val="27"/>
      <w:numFmt w:val="lowerLetter"/>
      <w:pStyle w:val="berschrift7"/>
      <w:lvlText w:val="%7) 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decimal"/>
      <w:pStyle w:val="berschrift8"/>
      <w:lvlText w:val="(%8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8">
      <w:start w:val="1"/>
      <w:numFmt w:val="lowerLetter"/>
      <w:pStyle w:val="berschrift9"/>
      <w:lvlText w:val="(%9)"/>
      <w:lvlJc w:val="left"/>
      <w:pPr>
        <w:tabs>
          <w:tab w:val="num" w:pos="624"/>
        </w:tabs>
        <w:ind w:left="624" w:hanging="624"/>
      </w:pPr>
      <w:rPr>
        <w:rFonts w:hint="default"/>
      </w:rPr>
    </w:lvl>
  </w:abstractNum>
  <w:abstractNum w:abstractNumId="16" w15:restartNumberingAfterBreak="0">
    <w:nsid w:val="2A89043B"/>
    <w:multiLevelType w:val="multilevel"/>
    <w:tmpl w:val="E3C20B4E"/>
    <w:lvl w:ilvl="0">
      <w:start w:val="1"/>
      <w:numFmt w:val="decimal"/>
      <w:lvlText w:val="%1"/>
      <w:lvlJc w:val="center"/>
      <w:pPr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D0B1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E0F058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4746820"/>
    <w:multiLevelType w:val="hybridMultilevel"/>
    <w:tmpl w:val="E8B89962"/>
    <w:lvl w:ilvl="0" w:tplc="EB3AC69C">
      <w:start w:val="1"/>
      <w:numFmt w:val="decimal"/>
      <w:lvlText w:val="%1."/>
      <w:lvlJc w:val="left"/>
      <w:pPr>
        <w:ind w:left="720" w:hanging="360"/>
      </w:pPr>
      <w:rPr>
        <w:rFonts w:ascii="Segoe UI Semibold" w:eastAsia="Arial" w:hAnsi="Segoe UI Semibold" w:cs="Segoe UI Semibold" w:hint="default"/>
        <w:b w:val="0"/>
        <w:bCs w:val="0"/>
        <w:i w:val="0"/>
        <w:iCs w:val="0"/>
        <w:w w:val="100"/>
        <w:sz w:val="21"/>
        <w:szCs w:val="2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87DE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4DB1136"/>
    <w:multiLevelType w:val="multilevel"/>
    <w:tmpl w:val="7CB24EE0"/>
    <w:lvl w:ilvl="0">
      <w:start w:val="1"/>
      <w:numFmt w:val="ordinalText"/>
      <w:suff w:val="nothing"/>
      <w:lvlText w:val="%1r Teil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Kapitel %2. "/>
      <w:lvlJc w:val="left"/>
      <w:pPr>
        <w:ind w:left="624" w:hanging="624"/>
      </w:pPr>
      <w:rPr>
        <w:rFonts w:hint="default"/>
        <w:lang w:val="de-CH"/>
      </w:rPr>
    </w:lvl>
    <w:lvl w:ilvl="2">
      <w:start w:val="1"/>
      <w:numFmt w:val="upperLetter"/>
      <w:lvlText w:val="%3. "/>
      <w:lvlJc w:val="left"/>
      <w:pPr>
        <w:tabs>
          <w:tab w:val="num" w:pos="624"/>
        </w:tabs>
        <w:ind w:left="624" w:hanging="624"/>
      </w:pPr>
      <w:rPr>
        <w:rFonts w:hint="default"/>
        <w:lang w:val="de-CH"/>
      </w:rPr>
    </w:lvl>
    <w:lvl w:ilvl="3">
      <w:start w:val="1"/>
      <w:numFmt w:val="upperRoman"/>
      <w:lvlText w:val="%4. "/>
      <w:lvlJc w:val="left"/>
      <w:pPr>
        <w:tabs>
          <w:tab w:val="num" w:pos="624"/>
        </w:tabs>
        <w:ind w:left="624" w:hanging="624"/>
      </w:pPr>
      <w:rPr>
        <w:rFonts w:hint="default"/>
        <w:lang w:val="de-CH"/>
      </w:rPr>
    </w:lvl>
    <w:lvl w:ilvl="4">
      <w:start w:val="1"/>
      <w:numFmt w:val="decimal"/>
      <w:lvlText w:val="%5. "/>
      <w:lvlJc w:val="left"/>
      <w:pPr>
        <w:tabs>
          <w:tab w:val="num" w:pos="624"/>
        </w:tabs>
        <w:ind w:left="624" w:hanging="624"/>
      </w:pPr>
      <w:rPr>
        <w:rFonts w:hint="default"/>
        <w:lang w:val="de-CH"/>
      </w:rPr>
    </w:lvl>
    <w:lvl w:ilvl="5">
      <w:start w:val="1"/>
      <w:numFmt w:val="lowerLetter"/>
      <w:lvlText w:val="%6) "/>
      <w:lvlJc w:val="left"/>
      <w:pPr>
        <w:tabs>
          <w:tab w:val="num" w:pos="624"/>
        </w:tabs>
        <w:ind w:left="624" w:hanging="624"/>
      </w:pPr>
      <w:rPr>
        <w:rFonts w:hint="default"/>
        <w:lang w:val="de-DE"/>
      </w:rPr>
    </w:lvl>
    <w:lvl w:ilvl="6">
      <w:start w:val="27"/>
      <w:numFmt w:val="lowerLetter"/>
      <w:lvlText w:val="%7) 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24"/>
        </w:tabs>
        <w:ind w:left="624" w:hanging="624"/>
      </w:pPr>
      <w:rPr>
        <w:rFonts w:hint="default"/>
      </w:rPr>
    </w:lvl>
  </w:abstractNum>
  <w:abstractNum w:abstractNumId="22" w15:restartNumberingAfterBreak="0">
    <w:nsid w:val="592E01B6"/>
    <w:multiLevelType w:val="multilevel"/>
    <w:tmpl w:val="CCAEE9F6"/>
    <w:lvl w:ilvl="0">
      <w:start w:val="1"/>
      <w:numFmt w:val="ordinalText"/>
      <w:suff w:val="nothing"/>
      <w:lvlText w:val="%1r Teil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Kapitel %2. "/>
      <w:lvlJc w:val="left"/>
      <w:pPr>
        <w:ind w:left="851" w:hanging="851"/>
      </w:pPr>
      <w:rPr>
        <w:rFonts w:hint="default"/>
        <w:lang w:val="de-CH"/>
      </w:rPr>
    </w:lvl>
    <w:lvl w:ilvl="2">
      <w:start w:val="1"/>
      <w:numFmt w:val="upperLetter"/>
      <w:lvlText w:val="%3. "/>
      <w:lvlJc w:val="left"/>
      <w:pPr>
        <w:tabs>
          <w:tab w:val="num" w:pos="624"/>
        </w:tabs>
        <w:ind w:left="624" w:hanging="624"/>
      </w:pPr>
      <w:rPr>
        <w:rFonts w:hint="default"/>
        <w:lang w:val="de-CH"/>
      </w:rPr>
    </w:lvl>
    <w:lvl w:ilvl="3">
      <w:start w:val="1"/>
      <w:numFmt w:val="upperRoman"/>
      <w:lvlText w:val="%4. "/>
      <w:lvlJc w:val="left"/>
      <w:pPr>
        <w:tabs>
          <w:tab w:val="num" w:pos="624"/>
        </w:tabs>
        <w:ind w:left="624" w:hanging="624"/>
      </w:pPr>
      <w:rPr>
        <w:rFonts w:hint="default"/>
        <w:lang w:val="de-CH"/>
      </w:rPr>
    </w:lvl>
    <w:lvl w:ilvl="4">
      <w:start w:val="1"/>
      <w:numFmt w:val="decimal"/>
      <w:lvlText w:val="%5. "/>
      <w:lvlJc w:val="left"/>
      <w:pPr>
        <w:tabs>
          <w:tab w:val="num" w:pos="624"/>
        </w:tabs>
        <w:ind w:left="624" w:hanging="624"/>
      </w:pPr>
      <w:rPr>
        <w:rFonts w:hint="default"/>
        <w:lang w:val="de-CH"/>
      </w:rPr>
    </w:lvl>
    <w:lvl w:ilvl="5">
      <w:start w:val="1"/>
      <w:numFmt w:val="lowerLetter"/>
      <w:lvlText w:val="%6) "/>
      <w:lvlJc w:val="left"/>
      <w:pPr>
        <w:tabs>
          <w:tab w:val="num" w:pos="624"/>
        </w:tabs>
        <w:ind w:left="624" w:hanging="624"/>
      </w:pPr>
      <w:rPr>
        <w:rFonts w:hint="default"/>
        <w:lang w:val="de-DE"/>
      </w:rPr>
    </w:lvl>
    <w:lvl w:ilvl="6">
      <w:start w:val="27"/>
      <w:numFmt w:val="lowerLetter"/>
      <w:lvlText w:val="%7) 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24"/>
        </w:tabs>
        <w:ind w:left="624" w:hanging="624"/>
      </w:pPr>
      <w:rPr>
        <w:rFonts w:hint="default"/>
      </w:rPr>
    </w:lvl>
  </w:abstractNum>
  <w:abstractNum w:abstractNumId="23" w15:restartNumberingAfterBreak="0">
    <w:nsid w:val="638778BD"/>
    <w:multiLevelType w:val="hybridMultilevel"/>
    <w:tmpl w:val="6938F5B0"/>
    <w:lvl w:ilvl="0" w:tplc="5AF8374A">
      <w:start w:val="1"/>
      <w:numFmt w:val="bullet"/>
      <w:lvlText w:val="›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7597C"/>
    <w:multiLevelType w:val="hybridMultilevel"/>
    <w:tmpl w:val="F87EC6B2"/>
    <w:lvl w:ilvl="0" w:tplc="CB9E172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10D7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F7B0CB0"/>
    <w:multiLevelType w:val="multilevel"/>
    <w:tmpl w:val="BB4E3FBE"/>
    <w:lvl w:ilvl="0">
      <w:start w:val="1"/>
      <w:numFmt w:val="ordinalText"/>
      <w:suff w:val="nothing"/>
      <w:lvlText w:val="%1r Teil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Kapitel %2. "/>
      <w:lvlJc w:val="left"/>
      <w:pPr>
        <w:ind w:left="624" w:hanging="624"/>
      </w:pPr>
      <w:rPr>
        <w:rFonts w:hint="default"/>
        <w:lang w:val="de-CH"/>
      </w:rPr>
    </w:lvl>
    <w:lvl w:ilvl="2">
      <w:start w:val="1"/>
      <w:numFmt w:val="upperLetter"/>
      <w:lvlText w:val="%3. "/>
      <w:lvlJc w:val="left"/>
      <w:pPr>
        <w:tabs>
          <w:tab w:val="num" w:pos="624"/>
        </w:tabs>
        <w:ind w:left="624" w:hanging="624"/>
      </w:pPr>
      <w:rPr>
        <w:rFonts w:hint="default"/>
        <w:lang w:val="de-CH"/>
      </w:rPr>
    </w:lvl>
    <w:lvl w:ilvl="3">
      <w:start w:val="1"/>
      <w:numFmt w:val="upperRoman"/>
      <w:lvlText w:val="%4. "/>
      <w:lvlJc w:val="left"/>
      <w:pPr>
        <w:tabs>
          <w:tab w:val="num" w:pos="624"/>
        </w:tabs>
        <w:ind w:left="624" w:hanging="624"/>
      </w:pPr>
      <w:rPr>
        <w:rFonts w:hint="default"/>
        <w:lang w:val="de-CH"/>
      </w:rPr>
    </w:lvl>
    <w:lvl w:ilvl="4">
      <w:start w:val="1"/>
      <w:numFmt w:val="decimal"/>
      <w:lvlText w:val="%5. "/>
      <w:lvlJc w:val="left"/>
      <w:pPr>
        <w:tabs>
          <w:tab w:val="num" w:pos="624"/>
        </w:tabs>
        <w:ind w:left="624" w:hanging="624"/>
      </w:pPr>
      <w:rPr>
        <w:rFonts w:hint="default"/>
        <w:lang w:val="de-CH"/>
      </w:rPr>
    </w:lvl>
    <w:lvl w:ilvl="5">
      <w:start w:val="1"/>
      <w:numFmt w:val="lowerLetter"/>
      <w:lvlText w:val="%6) "/>
      <w:lvlJc w:val="left"/>
      <w:pPr>
        <w:tabs>
          <w:tab w:val="num" w:pos="624"/>
        </w:tabs>
        <w:ind w:left="624" w:hanging="624"/>
      </w:pPr>
      <w:rPr>
        <w:rFonts w:hint="default"/>
        <w:lang w:val="de-DE"/>
      </w:rPr>
    </w:lvl>
    <w:lvl w:ilvl="6">
      <w:start w:val="27"/>
      <w:numFmt w:val="lowerLetter"/>
      <w:lvlText w:val="%7) 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24"/>
        </w:tabs>
        <w:ind w:left="624" w:hanging="624"/>
      </w:pPr>
      <w:rPr>
        <w:rFonts w:hint="default"/>
      </w:rPr>
    </w:lvl>
  </w:abstractNum>
  <w:abstractNum w:abstractNumId="27" w15:restartNumberingAfterBreak="0">
    <w:nsid w:val="6FCE0FF5"/>
    <w:multiLevelType w:val="hybridMultilevel"/>
    <w:tmpl w:val="F61049C2"/>
    <w:lvl w:ilvl="0" w:tplc="DB12CCA2">
      <w:start w:val="1"/>
      <w:numFmt w:val="decimal"/>
      <w:pStyle w:val="Randziffer"/>
      <w:lvlText w:val="%1"/>
      <w:lvlJc w:val="center"/>
      <w:pPr>
        <w:ind w:left="0" w:firstLine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068615">
    <w:abstractNumId w:val="15"/>
  </w:num>
  <w:num w:numId="2" w16cid:durableId="2028829552">
    <w:abstractNumId w:val="11"/>
  </w:num>
  <w:num w:numId="3" w16cid:durableId="474110009">
    <w:abstractNumId w:val="0"/>
  </w:num>
  <w:num w:numId="4" w16cid:durableId="1984003138">
    <w:abstractNumId w:val="1"/>
  </w:num>
  <w:num w:numId="5" w16cid:durableId="1300113516">
    <w:abstractNumId w:val="2"/>
  </w:num>
  <w:num w:numId="6" w16cid:durableId="1070737012">
    <w:abstractNumId w:val="3"/>
  </w:num>
  <w:num w:numId="7" w16cid:durableId="1404719967">
    <w:abstractNumId w:val="8"/>
  </w:num>
  <w:num w:numId="8" w16cid:durableId="1614096054">
    <w:abstractNumId w:val="4"/>
  </w:num>
  <w:num w:numId="9" w16cid:durableId="1664039897">
    <w:abstractNumId w:val="5"/>
  </w:num>
  <w:num w:numId="10" w16cid:durableId="182286471">
    <w:abstractNumId w:val="6"/>
  </w:num>
  <w:num w:numId="11" w16cid:durableId="114256293">
    <w:abstractNumId w:val="7"/>
  </w:num>
  <w:num w:numId="12" w16cid:durableId="1037127043">
    <w:abstractNumId w:val="9"/>
  </w:num>
  <w:num w:numId="13" w16cid:durableId="397941040">
    <w:abstractNumId w:val="10"/>
  </w:num>
  <w:num w:numId="14" w16cid:durableId="1740328665">
    <w:abstractNumId w:val="21"/>
  </w:num>
  <w:num w:numId="15" w16cid:durableId="906498402">
    <w:abstractNumId w:val="14"/>
  </w:num>
  <w:num w:numId="16" w16cid:durableId="913248273">
    <w:abstractNumId w:val="26"/>
  </w:num>
  <w:num w:numId="17" w16cid:durableId="437483290">
    <w:abstractNumId w:val="22"/>
  </w:num>
  <w:num w:numId="18" w16cid:durableId="42291857">
    <w:abstractNumId w:val="27"/>
  </w:num>
  <w:num w:numId="19" w16cid:durableId="1558588297">
    <w:abstractNumId w:val="18"/>
  </w:num>
  <w:num w:numId="20" w16cid:durableId="809129758">
    <w:abstractNumId w:val="17"/>
  </w:num>
  <w:num w:numId="21" w16cid:durableId="922689014">
    <w:abstractNumId w:val="20"/>
  </w:num>
  <w:num w:numId="22" w16cid:durableId="1076438811">
    <w:abstractNumId w:val="16"/>
  </w:num>
  <w:num w:numId="23" w16cid:durableId="2065055960">
    <w:abstractNumId w:val="25"/>
  </w:num>
  <w:num w:numId="24" w16cid:durableId="718477358">
    <w:abstractNumId w:val="23"/>
  </w:num>
  <w:num w:numId="25" w16cid:durableId="1907103454">
    <w:abstractNumId w:val="19"/>
  </w:num>
  <w:num w:numId="26" w16cid:durableId="356080195">
    <w:abstractNumId w:val="24"/>
  </w:num>
  <w:num w:numId="27" w16cid:durableId="598833476">
    <w:abstractNumId w:val="13"/>
  </w:num>
  <w:num w:numId="28" w16cid:durableId="3121014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DE"/>
    <w:rsid w:val="0000203C"/>
    <w:rsid w:val="0001535C"/>
    <w:rsid w:val="000155BB"/>
    <w:rsid w:val="00020525"/>
    <w:rsid w:val="000239C7"/>
    <w:rsid w:val="000275BC"/>
    <w:rsid w:val="0003084E"/>
    <w:rsid w:val="00030B07"/>
    <w:rsid w:val="00030EC2"/>
    <w:rsid w:val="000320ED"/>
    <w:rsid w:val="000342EB"/>
    <w:rsid w:val="0004405B"/>
    <w:rsid w:val="00047681"/>
    <w:rsid w:val="000511DD"/>
    <w:rsid w:val="00054D14"/>
    <w:rsid w:val="000551A4"/>
    <w:rsid w:val="000554B0"/>
    <w:rsid w:val="0005584C"/>
    <w:rsid w:val="00057B25"/>
    <w:rsid w:val="00061DAD"/>
    <w:rsid w:val="00062A23"/>
    <w:rsid w:val="00063DEB"/>
    <w:rsid w:val="000678F2"/>
    <w:rsid w:val="00071CDA"/>
    <w:rsid w:val="00072697"/>
    <w:rsid w:val="00081A25"/>
    <w:rsid w:val="00084680"/>
    <w:rsid w:val="00084FB5"/>
    <w:rsid w:val="00085DF4"/>
    <w:rsid w:val="00087E8C"/>
    <w:rsid w:val="00092475"/>
    <w:rsid w:val="00094A6E"/>
    <w:rsid w:val="0009721E"/>
    <w:rsid w:val="000A0354"/>
    <w:rsid w:val="000A35CE"/>
    <w:rsid w:val="000B2F80"/>
    <w:rsid w:val="000B55B4"/>
    <w:rsid w:val="000B7894"/>
    <w:rsid w:val="000C0924"/>
    <w:rsid w:val="000C34A2"/>
    <w:rsid w:val="000C4019"/>
    <w:rsid w:val="000C44A8"/>
    <w:rsid w:val="000D5683"/>
    <w:rsid w:val="000E2D81"/>
    <w:rsid w:val="000E6518"/>
    <w:rsid w:val="000E7351"/>
    <w:rsid w:val="000F0634"/>
    <w:rsid w:val="000F3788"/>
    <w:rsid w:val="000F76FC"/>
    <w:rsid w:val="001079C7"/>
    <w:rsid w:val="0011000E"/>
    <w:rsid w:val="00117760"/>
    <w:rsid w:val="00122258"/>
    <w:rsid w:val="00126161"/>
    <w:rsid w:val="0013134A"/>
    <w:rsid w:val="001368E3"/>
    <w:rsid w:val="00143678"/>
    <w:rsid w:val="001455D3"/>
    <w:rsid w:val="00145AB3"/>
    <w:rsid w:val="0015019E"/>
    <w:rsid w:val="00155E99"/>
    <w:rsid w:val="00170B2A"/>
    <w:rsid w:val="00171B41"/>
    <w:rsid w:val="00172557"/>
    <w:rsid w:val="00172852"/>
    <w:rsid w:val="0017481F"/>
    <w:rsid w:val="001764B3"/>
    <w:rsid w:val="001772B1"/>
    <w:rsid w:val="001816B5"/>
    <w:rsid w:val="00184DF5"/>
    <w:rsid w:val="00186228"/>
    <w:rsid w:val="001929AE"/>
    <w:rsid w:val="00194D9F"/>
    <w:rsid w:val="00195C31"/>
    <w:rsid w:val="001A32B4"/>
    <w:rsid w:val="001A6CB4"/>
    <w:rsid w:val="001B1A10"/>
    <w:rsid w:val="001B22FF"/>
    <w:rsid w:val="001C00D1"/>
    <w:rsid w:val="001C06D5"/>
    <w:rsid w:val="001C0992"/>
    <w:rsid w:val="001C0DB1"/>
    <w:rsid w:val="001C1A33"/>
    <w:rsid w:val="001C6271"/>
    <w:rsid w:val="001D01A9"/>
    <w:rsid w:val="001D28C4"/>
    <w:rsid w:val="001D352C"/>
    <w:rsid w:val="001E20B5"/>
    <w:rsid w:val="001F1B22"/>
    <w:rsid w:val="001F37F7"/>
    <w:rsid w:val="001F7306"/>
    <w:rsid w:val="002042F6"/>
    <w:rsid w:val="00210FA8"/>
    <w:rsid w:val="00231D69"/>
    <w:rsid w:val="0023223F"/>
    <w:rsid w:val="00237B3E"/>
    <w:rsid w:val="00244D96"/>
    <w:rsid w:val="002478B9"/>
    <w:rsid w:val="00251A0E"/>
    <w:rsid w:val="00261D1F"/>
    <w:rsid w:val="00264523"/>
    <w:rsid w:val="002661D1"/>
    <w:rsid w:val="002740A7"/>
    <w:rsid w:val="002753F2"/>
    <w:rsid w:val="00275CAD"/>
    <w:rsid w:val="00281B40"/>
    <w:rsid w:val="0028403C"/>
    <w:rsid w:val="0029045C"/>
    <w:rsid w:val="00290C51"/>
    <w:rsid w:val="002B2231"/>
    <w:rsid w:val="002C2C41"/>
    <w:rsid w:val="002C5806"/>
    <w:rsid w:val="002D0EEB"/>
    <w:rsid w:val="002D16EE"/>
    <w:rsid w:val="002D2713"/>
    <w:rsid w:val="002E3DAA"/>
    <w:rsid w:val="002F0ECE"/>
    <w:rsid w:val="002F5CFC"/>
    <w:rsid w:val="00300660"/>
    <w:rsid w:val="00304550"/>
    <w:rsid w:val="0030540A"/>
    <w:rsid w:val="00313032"/>
    <w:rsid w:val="00317917"/>
    <w:rsid w:val="003209F1"/>
    <w:rsid w:val="00321CA5"/>
    <w:rsid w:val="00331DAA"/>
    <w:rsid w:val="00332E1E"/>
    <w:rsid w:val="0033305F"/>
    <w:rsid w:val="00341395"/>
    <w:rsid w:val="00341466"/>
    <w:rsid w:val="00350586"/>
    <w:rsid w:val="003516BE"/>
    <w:rsid w:val="00351A5C"/>
    <w:rsid w:val="00353143"/>
    <w:rsid w:val="00355A81"/>
    <w:rsid w:val="00360DD8"/>
    <w:rsid w:val="00364127"/>
    <w:rsid w:val="00364330"/>
    <w:rsid w:val="0037013D"/>
    <w:rsid w:val="00384882"/>
    <w:rsid w:val="0038599B"/>
    <w:rsid w:val="00397C4C"/>
    <w:rsid w:val="003A4211"/>
    <w:rsid w:val="003A4B07"/>
    <w:rsid w:val="003A4E61"/>
    <w:rsid w:val="003A6BC1"/>
    <w:rsid w:val="003A7722"/>
    <w:rsid w:val="003B1A7E"/>
    <w:rsid w:val="003B4F44"/>
    <w:rsid w:val="003B5D79"/>
    <w:rsid w:val="003B7A66"/>
    <w:rsid w:val="003C0223"/>
    <w:rsid w:val="003C615F"/>
    <w:rsid w:val="003C76EB"/>
    <w:rsid w:val="003D2D5A"/>
    <w:rsid w:val="003D30FE"/>
    <w:rsid w:val="003D558F"/>
    <w:rsid w:val="003D6B91"/>
    <w:rsid w:val="003E2AC5"/>
    <w:rsid w:val="003E3741"/>
    <w:rsid w:val="003E6ACB"/>
    <w:rsid w:val="003F0ED2"/>
    <w:rsid w:val="003F2E9D"/>
    <w:rsid w:val="003F4CB5"/>
    <w:rsid w:val="00406561"/>
    <w:rsid w:val="00410F1A"/>
    <w:rsid w:val="004117FA"/>
    <w:rsid w:val="00416FF7"/>
    <w:rsid w:val="004211F2"/>
    <w:rsid w:val="00424895"/>
    <w:rsid w:val="00427A8D"/>
    <w:rsid w:val="00431B36"/>
    <w:rsid w:val="00432D44"/>
    <w:rsid w:val="004350CF"/>
    <w:rsid w:val="004448E4"/>
    <w:rsid w:val="004454AD"/>
    <w:rsid w:val="0045732B"/>
    <w:rsid w:val="00464040"/>
    <w:rsid w:val="00464D63"/>
    <w:rsid w:val="0047198D"/>
    <w:rsid w:val="0047233E"/>
    <w:rsid w:val="0047326C"/>
    <w:rsid w:val="00473513"/>
    <w:rsid w:val="004740A7"/>
    <w:rsid w:val="00474268"/>
    <w:rsid w:val="0047644A"/>
    <w:rsid w:val="00483AFB"/>
    <w:rsid w:val="00491C41"/>
    <w:rsid w:val="00494DBE"/>
    <w:rsid w:val="004B55F8"/>
    <w:rsid w:val="004B62A2"/>
    <w:rsid w:val="004C092D"/>
    <w:rsid w:val="004C4688"/>
    <w:rsid w:val="004C6420"/>
    <w:rsid w:val="004E3751"/>
    <w:rsid w:val="004E4282"/>
    <w:rsid w:val="004F4DF7"/>
    <w:rsid w:val="0050476D"/>
    <w:rsid w:val="00511AF3"/>
    <w:rsid w:val="00511E4C"/>
    <w:rsid w:val="005136B9"/>
    <w:rsid w:val="00520103"/>
    <w:rsid w:val="00521D6C"/>
    <w:rsid w:val="00523F6D"/>
    <w:rsid w:val="005257C7"/>
    <w:rsid w:val="005260F6"/>
    <w:rsid w:val="005306BF"/>
    <w:rsid w:val="0053107D"/>
    <w:rsid w:val="0053258C"/>
    <w:rsid w:val="00533BBC"/>
    <w:rsid w:val="005439DF"/>
    <w:rsid w:val="005505AB"/>
    <w:rsid w:val="00552941"/>
    <w:rsid w:val="00552D45"/>
    <w:rsid w:val="0055690D"/>
    <w:rsid w:val="00561D11"/>
    <w:rsid w:val="00564DEC"/>
    <w:rsid w:val="00565271"/>
    <w:rsid w:val="00571356"/>
    <w:rsid w:val="00584E79"/>
    <w:rsid w:val="005872BA"/>
    <w:rsid w:val="00595E1E"/>
    <w:rsid w:val="005A4780"/>
    <w:rsid w:val="005A4D20"/>
    <w:rsid w:val="005A759E"/>
    <w:rsid w:val="005B1579"/>
    <w:rsid w:val="005B1F89"/>
    <w:rsid w:val="005B60F1"/>
    <w:rsid w:val="005B65F0"/>
    <w:rsid w:val="005C09F5"/>
    <w:rsid w:val="005C274A"/>
    <w:rsid w:val="005D3B1E"/>
    <w:rsid w:val="005D6369"/>
    <w:rsid w:val="005F7549"/>
    <w:rsid w:val="00603DCC"/>
    <w:rsid w:val="00615F7C"/>
    <w:rsid w:val="00617720"/>
    <w:rsid w:val="006204B9"/>
    <w:rsid w:val="0062388F"/>
    <w:rsid w:val="00623F14"/>
    <w:rsid w:val="006260DE"/>
    <w:rsid w:val="006361ED"/>
    <w:rsid w:val="00655594"/>
    <w:rsid w:val="00660855"/>
    <w:rsid w:val="0066169C"/>
    <w:rsid w:val="006632C0"/>
    <w:rsid w:val="0066489E"/>
    <w:rsid w:val="0066737B"/>
    <w:rsid w:val="006731BB"/>
    <w:rsid w:val="00674C0E"/>
    <w:rsid w:val="00695BAD"/>
    <w:rsid w:val="00697234"/>
    <w:rsid w:val="006A06E4"/>
    <w:rsid w:val="006A122A"/>
    <w:rsid w:val="006A1918"/>
    <w:rsid w:val="006A5AD2"/>
    <w:rsid w:val="006A77D2"/>
    <w:rsid w:val="006B4849"/>
    <w:rsid w:val="006C3657"/>
    <w:rsid w:val="006C5870"/>
    <w:rsid w:val="006D4A0D"/>
    <w:rsid w:val="006E049C"/>
    <w:rsid w:val="006E13B1"/>
    <w:rsid w:val="006E2C53"/>
    <w:rsid w:val="006E3C75"/>
    <w:rsid w:val="006E69FF"/>
    <w:rsid w:val="006F2A90"/>
    <w:rsid w:val="006F2BD8"/>
    <w:rsid w:val="006F3E4D"/>
    <w:rsid w:val="006F47CD"/>
    <w:rsid w:val="006F4CA1"/>
    <w:rsid w:val="006F609F"/>
    <w:rsid w:val="00712CCB"/>
    <w:rsid w:val="0071524B"/>
    <w:rsid w:val="00716B3F"/>
    <w:rsid w:val="007227B7"/>
    <w:rsid w:val="00725992"/>
    <w:rsid w:val="00726FC7"/>
    <w:rsid w:val="00727D86"/>
    <w:rsid w:val="007404A8"/>
    <w:rsid w:val="007510EB"/>
    <w:rsid w:val="00755EC7"/>
    <w:rsid w:val="00761711"/>
    <w:rsid w:val="00763F55"/>
    <w:rsid w:val="00773D7E"/>
    <w:rsid w:val="007827C3"/>
    <w:rsid w:val="007828B0"/>
    <w:rsid w:val="00786045"/>
    <w:rsid w:val="00795829"/>
    <w:rsid w:val="007A29A5"/>
    <w:rsid w:val="007B7EC9"/>
    <w:rsid w:val="007C3B7B"/>
    <w:rsid w:val="007D2A6E"/>
    <w:rsid w:val="007D3480"/>
    <w:rsid w:val="007E62FE"/>
    <w:rsid w:val="007E673F"/>
    <w:rsid w:val="007F14CE"/>
    <w:rsid w:val="007F4107"/>
    <w:rsid w:val="007F5E0F"/>
    <w:rsid w:val="00811DFB"/>
    <w:rsid w:val="008154B5"/>
    <w:rsid w:val="0081669A"/>
    <w:rsid w:val="008267D9"/>
    <w:rsid w:val="00827D10"/>
    <w:rsid w:val="008333D7"/>
    <w:rsid w:val="00833BA8"/>
    <w:rsid w:val="00834D1A"/>
    <w:rsid w:val="00835A6B"/>
    <w:rsid w:val="008411CE"/>
    <w:rsid w:val="00841A63"/>
    <w:rsid w:val="008427AE"/>
    <w:rsid w:val="008536D9"/>
    <w:rsid w:val="00857546"/>
    <w:rsid w:val="00861220"/>
    <w:rsid w:val="00864523"/>
    <w:rsid w:val="008825F1"/>
    <w:rsid w:val="008838EA"/>
    <w:rsid w:val="00887C65"/>
    <w:rsid w:val="00892FAF"/>
    <w:rsid w:val="008B34B8"/>
    <w:rsid w:val="008B3C19"/>
    <w:rsid w:val="008B5904"/>
    <w:rsid w:val="008C35E6"/>
    <w:rsid w:val="008D0BA0"/>
    <w:rsid w:val="008D0BB3"/>
    <w:rsid w:val="008E194E"/>
    <w:rsid w:val="008E331A"/>
    <w:rsid w:val="008E4EFB"/>
    <w:rsid w:val="008F2AB9"/>
    <w:rsid w:val="008F4A2F"/>
    <w:rsid w:val="008F5791"/>
    <w:rsid w:val="008F601E"/>
    <w:rsid w:val="008F6EAC"/>
    <w:rsid w:val="0090671B"/>
    <w:rsid w:val="0091088D"/>
    <w:rsid w:val="00911D0A"/>
    <w:rsid w:val="00912271"/>
    <w:rsid w:val="00917811"/>
    <w:rsid w:val="009301B9"/>
    <w:rsid w:val="00940402"/>
    <w:rsid w:val="00943080"/>
    <w:rsid w:val="009451F1"/>
    <w:rsid w:val="0094554B"/>
    <w:rsid w:val="00954BFB"/>
    <w:rsid w:val="0096102E"/>
    <w:rsid w:val="00967196"/>
    <w:rsid w:val="00976A0C"/>
    <w:rsid w:val="00980D6F"/>
    <w:rsid w:val="009835D3"/>
    <w:rsid w:val="0099419B"/>
    <w:rsid w:val="009A0CBB"/>
    <w:rsid w:val="009A1217"/>
    <w:rsid w:val="009A3D41"/>
    <w:rsid w:val="009A4462"/>
    <w:rsid w:val="009A6BDD"/>
    <w:rsid w:val="009A7DDE"/>
    <w:rsid w:val="009B41F6"/>
    <w:rsid w:val="009B535F"/>
    <w:rsid w:val="009B6918"/>
    <w:rsid w:val="009C1BA2"/>
    <w:rsid w:val="009C69EA"/>
    <w:rsid w:val="009D24A6"/>
    <w:rsid w:val="009D3E5A"/>
    <w:rsid w:val="009D4247"/>
    <w:rsid w:val="009E03CD"/>
    <w:rsid w:val="00A001D3"/>
    <w:rsid w:val="00A12EC6"/>
    <w:rsid w:val="00A245D4"/>
    <w:rsid w:val="00A27F2F"/>
    <w:rsid w:val="00A32255"/>
    <w:rsid w:val="00A36EE0"/>
    <w:rsid w:val="00A43FE5"/>
    <w:rsid w:val="00A47BFA"/>
    <w:rsid w:val="00A551DC"/>
    <w:rsid w:val="00A57A31"/>
    <w:rsid w:val="00A602D8"/>
    <w:rsid w:val="00A610C2"/>
    <w:rsid w:val="00A621C8"/>
    <w:rsid w:val="00A64CEC"/>
    <w:rsid w:val="00A741D2"/>
    <w:rsid w:val="00A8117F"/>
    <w:rsid w:val="00A81E92"/>
    <w:rsid w:val="00A83E7A"/>
    <w:rsid w:val="00A83F79"/>
    <w:rsid w:val="00A84C8C"/>
    <w:rsid w:val="00A84D05"/>
    <w:rsid w:val="00A877FF"/>
    <w:rsid w:val="00A91850"/>
    <w:rsid w:val="00A93D40"/>
    <w:rsid w:val="00AA0468"/>
    <w:rsid w:val="00AA5AFC"/>
    <w:rsid w:val="00AB3C4E"/>
    <w:rsid w:val="00AB5F10"/>
    <w:rsid w:val="00AB6C1A"/>
    <w:rsid w:val="00AC3284"/>
    <w:rsid w:val="00AC5C1B"/>
    <w:rsid w:val="00AD1766"/>
    <w:rsid w:val="00AD28BB"/>
    <w:rsid w:val="00AD6280"/>
    <w:rsid w:val="00AD71B5"/>
    <w:rsid w:val="00AE6279"/>
    <w:rsid w:val="00AF048C"/>
    <w:rsid w:val="00AF3237"/>
    <w:rsid w:val="00AF66FA"/>
    <w:rsid w:val="00AF6A3B"/>
    <w:rsid w:val="00B042C8"/>
    <w:rsid w:val="00B07779"/>
    <w:rsid w:val="00B1054C"/>
    <w:rsid w:val="00B12B44"/>
    <w:rsid w:val="00B14EF4"/>
    <w:rsid w:val="00B164D9"/>
    <w:rsid w:val="00B2235B"/>
    <w:rsid w:val="00B2601D"/>
    <w:rsid w:val="00B26FBF"/>
    <w:rsid w:val="00B349E2"/>
    <w:rsid w:val="00B37CD7"/>
    <w:rsid w:val="00B40768"/>
    <w:rsid w:val="00B454DA"/>
    <w:rsid w:val="00B505A2"/>
    <w:rsid w:val="00B52549"/>
    <w:rsid w:val="00B55FEE"/>
    <w:rsid w:val="00B566EA"/>
    <w:rsid w:val="00B56A3A"/>
    <w:rsid w:val="00B641B8"/>
    <w:rsid w:val="00B650C0"/>
    <w:rsid w:val="00B7420D"/>
    <w:rsid w:val="00B77E30"/>
    <w:rsid w:val="00B874A2"/>
    <w:rsid w:val="00B94E0E"/>
    <w:rsid w:val="00BA4886"/>
    <w:rsid w:val="00BA63B1"/>
    <w:rsid w:val="00BA7D58"/>
    <w:rsid w:val="00BB0337"/>
    <w:rsid w:val="00BB3C56"/>
    <w:rsid w:val="00BB6E7A"/>
    <w:rsid w:val="00BC0F49"/>
    <w:rsid w:val="00BC3A37"/>
    <w:rsid w:val="00BD09A6"/>
    <w:rsid w:val="00BD3E26"/>
    <w:rsid w:val="00BD4157"/>
    <w:rsid w:val="00BD4397"/>
    <w:rsid w:val="00BD5853"/>
    <w:rsid w:val="00BE5C1E"/>
    <w:rsid w:val="00BF1ED1"/>
    <w:rsid w:val="00BF6320"/>
    <w:rsid w:val="00BF7A56"/>
    <w:rsid w:val="00C017C5"/>
    <w:rsid w:val="00C04293"/>
    <w:rsid w:val="00C07B7C"/>
    <w:rsid w:val="00C11AA0"/>
    <w:rsid w:val="00C1458F"/>
    <w:rsid w:val="00C2277C"/>
    <w:rsid w:val="00C23F73"/>
    <w:rsid w:val="00C24B48"/>
    <w:rsid w:val="00C320F6"/>
    <w:rsid w:val="00C321FC"/>
    <w:rsid w:val="00C3288B"/>
    <w:rsid w:val="00C3358C"/>
    <w:rsid w:val="00C41580"/>
    <w:rsid w:val="00C442C3"/>
    <w:rsid w:val="00C56FF7"/>
    <w:rsid w:val="00C60BDF"/>
    <w:rsid w:val="00C63375"/>
    <w:rsid w:val="00C63640"/>
    <w:rsid w:val="00C73287"/>
    <w:rsid w:val="00C76257"/>
    <w:rsid w:val="00C854EF"/>
    <w:rsid w:val="00C86A34"/>
    <w:rsid w:val="00CA09E3"/>
    <w:rsid w:val="00CA0E21"/>
    <w:rsid w:val="00CA112B"/>
    <w:rsid w:val="00CA2A08"/>
    <w:rsid w:val="00CB2DA5"/>
    <w:rsid w:val="00CB7763"/>
    <w:rsid w:val="00CC1B15"/>
    <w:rsid w:val="00CC5E62"/>
    <w:rsid w:val="00CC6E4B"/>
    <w:rsid w:val="00CD1D65"/>
    <w:rsid w:val="00CD5D49"/>
    <w:rsid w:val="00CD5E9B"/>
    <w:rsid w:val="00CE13DF"/>
    <w:rsid w:val="00CE1433"/>
    <w:rsid w:val="00CE4766"/>
    <w:rsid w:val="00CE50E6"/>
    <w:rsid w:val="00CE52F8"/>
    <w:rsid w:val="00CF2CFF"/>
    <w:rsid w:val="00CF5B66"/>
    <w:rsid w:val="00CF5F0B"/>
    <w:rsid w:val="00D0178C"/>
    <w:rsid w:val="00D05376"/>
    <w:rsid w:val="00D07527"/>
    <w:rsid w:val="00D10A09"/>
    <w:rsid w:val="00D12FF9"/>
    <w:rsid w:val="00D20994"/>
    <w:rsid w:val="00D229DA"/>
    <w:rsid w:val="00D27E53"/>
    <w:rsid w:val="00D3369F"/>
    <w:rsid w:val="00D413BD"/>
    <w:rsid w:val="00D43BE9"/>
    <w:rsid w:val="00D53862"/>
    <w:rsid w:val="00D552B2"/>
    <w:rsid w:val="00D56AF4"/>
    <w:rsid w:val="00D6068F"/>
    <w:rsid w:val="00D624E4"/>
    <w:rsid w:val="00D63AD4"/>
    <w:rsid w:val="00D64E8B"/>
    <w:rsid w:val="00D80957"/>
    <w:rsid w:val="00D8170F"/>
    <w:rsid w:val="00D8368D"/>
    <w:rsid w:val="00D83734"/>
    <w:rsid w:val="00D84C0F"/>
    <w:rsid w:val="00D9116A"/>
    <w:rsid w:val="00DC1A90"/>
    <w:rsid w:val="00DC26A6"/>
    <w:rsid w:val="00DC3910"/>
    <w:rsid w:val="00DC6215"/>
    <w:rsid w:val="00DD0BCD"/>
    <w:rsid w:val="00DD1DEA"/>
    <w:rsid w:val="00DD297A"/>
    <w:rsid w:val="00DE01DE"/>
    <w:rsid w:val="00DE5F10"/>
    <w:rsid w:val="00DE618F"/>
    <w:rsid w:val="00DE6BA8"/>
    <w:rsid w:val="00DE730E"/>
    <w:rsid w:val="00DF6BA8"/>
    <w:rsid w:val="00E0708E"/>
    <w:rsid w:val="00E10FCD"/>
    <w:rsid w:val="00E15A6F"/>
    <w:rsid w:val="00E16B63"/>
    <w:rsid w:val="00E17D8C"/>
    <w:rsid w:val="00E22115"/>
    <w:rsid w:val="00E27017"/>
    <w:rsid w:val="00E347C8"/>
    <w:rsid w:val="00E42701"/>
    <w:rsid w:val="00E451EA"/>
    <w:rsid w:val="00E463DD"/>
    <w:rsid w:val="00E4674E"/>
    <w:rsid w:val="00E46DAA"/>
    <w:rsid w:val="00E5372A"/>
    <w:rsid w:val="00E539FE"/>
    <w:rsid w:val="00E823AD"/>
    <w:rsid w:val="00E8392E"/>
    <w:rsid w:val="00E84867"/>
    <w:rsid w:val="00E84D89"/>
    <w:rsid w:val="00E85675"/>
    <w:rsid w:val="00E90CF1"/>
    <w:rsid w:val="00E943CA"/>
    <w:rsid w:val="00EA36FD"/>
    <w:rsid w:val="00EA6638"/>
    <w:rsid w:val="00EB2320"/>
    <w:rsid w:val="00EB2FE7"/>
    <w:rsid w:val="00EB46C2"/>
    <w:rsid w:val="00EB68E1"/>
    <w:rsid w:val="00EB7975"/>
    <w:rsid w:val="00EC0B3E"/>
    <w:rsid w:val="00EC0B67"/>
    <w:rsid w:val="00EC1362"/>
    <w:rsid w:val="00ED211D"/>
    <w:rsid w:val="00ED4218"/>
    <w:rsid w:val="00EE3371"/>
    <w:rsid w:val="00EF3B31"/>
    <w:rsid w:val="00EF42D3"/>
    <w:rsid w:val="00EF5561"/>
    <w:rsid w:val="00F00A50"/>
    <w:rsid w:val="00F0120C"/>
    <w:rsid w:val="00F0458F"/>
    <w:rsid w:val="00F05C8E"/>
    <w:rsid w:val="00F066C6"/>
    <w:rsid w:val="00F14A31"/>
    <w:rsid w:val="00F16C00"/>
    <w:rsid w:val="00F175A8"/>
    <w:rsid w:val="00F32FFD"/>
    <w:rsid w:val="00F359F1"/>
    <w:rsid w:val="00F35B1E"/>
    <w:rsid w:val="00F36A42"/>
    <w:rsid w:val="00F404CF"/>
    <w:rsid w:val="00F50A63"/>
    <w:rsid w:val="00F5204E"/>
    <w:rsid w:val="00F56879"/>
    <w:rsid w:val="00F57734"/>
    <w:rsid w:val="00F57764"/>
    <w:rsid w:val="00F6107B"/>
    <w:rsid w:val="00F65654"/>
    <w:rsid w:val="00F737FF"/>
    <w:rsid w:val="00F81D3E"/>
    <w:rsid w:val="00F8774E"/>
    <w:rsid w:val="00F87B4A"/>
    <w:rsid w:val="00F9381A"/>
    <w:rsid w:val="00F94226"/>
    <w:rsid w:val="00FA0944"/>
    <w:rsid w:val="00FA2289"/>
    <w:rsid w:val="00FA4353"/>
    <w:rsid w:val="00FA51E4"/>
    <w:rsid w:val="00FB0706"/>
    <w:rsid w:val="00FB1761"/>
    <w:rsid w:val="00FC609C"/>
    <w:rsid w:val="00FC7662"/>
    <w:rsid w:val="00FD01F5"/>
    <w:rsid w:val="00FD3E9C"/>
    <w:rsid w:val="00FD48A6"/>
    <w:rsid w:val="00FE05E0"/>
    <w:rsid w:val="00FE1E55"/>
    <w:rsid w:val="00FE44D0"/>
    <w:rsid w:val="00FF1CE1"/>
    <w:rsid w:val="00FF4A1B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CC2F8"/>
  <w15:chartTrackingRefBased/>
  <w15:docId w15:val="{25E1BEC0-4A31-5A41-A5D2-66E1A981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463DD"/>
    <w:rPr>
      <w:rFonts w:ascii="Times New Roman" w:eastAsia="Times New Roman" w:hAnsi="Times New Roman" w:cs="Times New Roman"/>
      <w:szCs w:val="20"/>
      <w:lang w:eastAsia="de-DE"/>
    </w:rPr>
  </w:style>
  <w:style w:type="paragraph" w:styleId="berschrift1">
    <w:name w:val="heading 1"/>
    <w:basedOn w:val="Standard"/>
    <w:next w:val="Gutachten"/>
    <w:link w:val="berschrift1Zchn"/>
    <w:rsid w:val="00B40768"/>
    <w:pPr>
      <w:numPr>
        <w:numId w:val="1"/>
      </w:numPr>
      <w:spacing w:before="2000" w:line="480" w:lineRule="exact"/>
      <w:ind w:right="397"/>
      <w:jc w:val="center"/>
      <w:outlineLvl w:val="0"/>
    </w:pPr>
    <w:rPr>
      <w:b/>
      <w:sz w:val="42"/>
    </w:rPr>
  </w:style>
  <w:style w:type="paragraph" w:styleId="berschrift2">
    <w:name w:val="heading 2"/>
    <w:basedOn w:val="Standard"/>
    <w:next w:val="Gutachten"/>
    <w:link w:val="berschrift2Zchn"/>
    <w:qFormat/>
    <w:rsid w:val="00B40768"/>
    <w:pPr>
      <w:pageBreakBefore/>
      <w:numPr>
        <w:ilvl w:val="1"/>
        <w:numId w:val="1"/>
      </w:numPr>
      <w:suppressAutoHyphens/>
      <w:spacing w:after="180" w:line="380" w:lineRule="exact"/>
      <w:outlineLvl w:val="1"/>
    </w:pPr>
    <w:rPr>
      <w:b/>
      <w:bCs/>
      <w:spacing w:val="-2"/>
      <w:kern w:val="22"/>
      <w:sz w:val="32"/>
      <w:szCs w:val="32"/>
    </w:rPr>
  </w:style>
  <w:style w:type="paragraph" w:styleId="berschrift3">
    <w:name w:val="heading 3"/>
    <w:basedOn w:val="Standard"/>
    <w:next w:val="Gutachten"/>
    <w:link w:val="berschrift3Zchn"/>
    <w:qFormat/>
    <w:rsid w:val="0062388F"/>
    <w:pPr>
      <w:keepNext/>
      <w:keepLines/>
      <w:numPr>
        <w:ilvl w:val="2"/>
        <w:numId w:val="1"/>
      </w:numPr>
      <w:spacing w:before="400" w:after="180" w:line="340" w:lineRule="exact"/>
      <w:outlineLvl w:val="2"/>
    </w:pPr>
    <w:rPr>
      <w:rFonts w:ascii="Segoe UI Semibold" w:hAnsi="Segoe UI Semibold" w:cs="Segoe UI Semibold"/>
      <w:b/>
      <w:bCs/>
      <w:szCs w:val="16"/>
    </w:rPr>
  </w:style>
  <w:style w:type="paragraph" w:styleId="berschrift4">
    <w:name w:val="heading 4"/>
    <w:basedOn w:val="Standard"/>
    <w:next w:val="Gutachten"/>
    <w:link w:val="berschrift4Zchn"/>
    <w:qFormat/>
    <w:rsid w:val="00B40768"/>
    <w:pPr>
      <w:keepNext/>
      <w:keepLines/>
      <w:numPr>
        <w:ilvl w:val="3"/>
        <w:numId w:val="1"/>
      </w:numPr>
      <w:spacing w:before="360" w:after="240" w:line="300" w:lineRule="exact"/>
      <w:outlineLvl w:val="3"/>
    </w:pPr>
    <w:rPr>
      <w:b/>
      <w:sz w:val="26"/>
      <w:szCs w:val="26"/>
    </w:rPr>
  </w:style>
  <w:style w:type="paragraph" w:styleId="berschrift5">
    <w:name w:val="heading 5"/>
    <w:basedOn w:val="Standard"/>
    <w:next w:val="Gutachten"/>
    <w:link w:val="berschrift5Zchn"/>
    <w:qFormat/>
    <w:rsid w:val="00B40768"/>
    <w:pPr>
      <w:keepNext/>
      <w:keepLines/>
      <w:numPr>
        <w:ilvl w:val="4"/>
        <w:numId w:val="1"/>
      </w:numPr>
      <w:spacing w:before="280" w:after="180" w:line="280" w:lineRule="exact"/>
      <w:outlineLvl w:val="4"/>
    </w:pPr>
    <w:rPr>
      <w:b/>
    </w:rPr>
  </w:style>
  <w:style w:type="paragraph" w:styleId="berschrift6">
    <w:name w:val="heading 6"/>
    <w:basedOn w:val="Standard"/>
    <w:next w:val="Gutachten"/>
    <w:link w:val="berschrift6Zchn"/>
    <w:qFormat/>
    <w:rsid w:val="00B40768"/>
    <w:pPr>
      <w:keepNext/>
      <w:keepLines/>
      <w:numPr>
        <w:ilvl w:val="5"/>
        <w:numId w:val="1"/>
      </w:numPr>
      <w:suppressAutoHyphens/>
      <w:spacing w:before="260" w:after="180" w:line="260" w:lineRule="exact"/>
      <w:outlineLvl w:val="5"/>
    </w:pPr>
    <w:rPr>
      <w:b/>
      <w:sz w:val="22"/>
    </w:rPr>
  </w:style>
  <w:style w:type="paragraph" w:styleId="berschrift7">
    <w:name w:val="heading 7"/>
    <w:basedOn w:val="Standard"/>
    <w:next w:val="Gutachten"/>
    <w:link w:val="berschrift7Zchn"/>
    <w:qFormat/>
    <w:rsid w:val="00B40768"/>
    <w:pPr>
      <w:keepNext/>
      <w:keepLines/>
      <w:numPr>
        <w:ilvl w:val="6"/>
        <w:numId w:val="1"/>
      </w:numPr>
      <w:suppressAutoHyphens/>
      <w:spacing w:before="260" w:after="180" w:line="260" w:lineRule="exact"/>
      <w:outlineLvl w:val="6"/>
    </w:pPr>
    <w:rPr>
      <w:i/>
      <w:sz w:val="22"/>
    </w:rPr>
  </w:style>
  <w:style w:type="paragraph" w:styleId="berschrift8">
    <w:name w:val="heading 8"/>
    <w:basedOn w:val="Standard"/>
    <w:next w:val="Gutachten"/>
    <w:link w:val="berschrift8Zchn"/>
    <w:qFormat/>
    <w:rsid w:val="00B40768"/>
    <w:pPr>
      <w:keepNext/>
      <w:keepLines/>
      <w:numPr>
        <w:ilvl w:val="7"/>
        <w:numId w:val="1"/>
      </w:numPr>
      <w:suppressAutoHyphens/>
      <w:spacing w:before="260" w:after="180" w:line="260" w:lineRule="exact"/>
      <w:outlineLvl w:val="7"/>
    </w:pPr>
    <w:rPr>
      <w:rFonts w:ascii="LM Roman 10" w:hAnsi="LM Roman 10"/>
    </w:rPr>
  </w:style>
  <w:style w:type="paragraph" w:styleId="berschrift9">
    <w:name w:val="heading 9"/>
    <w:basedOn w:val="Standard"/>
    <w:next w:val="Standard"/>
    <w:link w:val="berschrift9Zchn"/>
    <w:qFormat/>
    <w:rsid w:val="00B40768"/>
    <w:pPr>
      <w:widowControl w:val="0"/>
      <w:numPr>
        <w:ilvl w:val="8"/>
        <w:numId w:val="1"/>
      </w:numPr>
      <w:adjustRightInd w:val="0"/>
      <w:spacing w:before="240" w:after="60" w:line="360" w:lineRule="atLeast"/>
      <w:jc w:val="both"/>
      <w:textAlignment w:val="baseline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taberschrift">
    <w:name w:val="Metaüberschrift"/>
    <w:basedOn w:val="Standard"/>
    <w:rsid w:val="00CC6E4B"/>
    <w:pPr>
      <w:spacing w:after="240"/>
      <w:jc w:val="both"/>
    </w:pPr>
    <w:rPr>
      <w:b/>
      <w:bCs/>
      <w:sz w:val="36"/>
      <w:szCs w:val="36"/>
    </w:rPr>
  </w:style>
  <w:style w:type="paragraph" w:styleId="Kopfzeile">
    <w:name w:val="header"/>
    <w:basedOn w:val="Standard"/>
    <w:link w:val="KopfzeileZchn"/>
    <w:unhideWhenUsed/>
    <w:rsid w:val="00FD48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D48A6"/>
    <w:rPr>
      <w:rFonts w:ascii="Times New Roman" w:eastAsia="Times New Roman" w:hAnsi="Times New Roman" w:cs="Times New Roman"/>
      <w:szCs w:val="20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FD48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8A6"/>
    <w:rPr>
      <w:rFonts w:ascii="Times New Roman" w:eastAsia="Times New Roman" w:hAnsi="Times New Roman" w:cs="Times New Roman"/>
      <w:szCs w:val="20"/>
      <w:lang w:val="de-CH" w:eastAsia="de-DE"/>
    </w:rPr>
  </w:style>
  <w:style w:type="character" w:styleId="Seitenzahl">
    <w:name w:val="page number"/>
    <w:basedOn w:val="Absatz-Standardschriftart"/>
    <w:rsid w:val="00911D0A"/>
    <w:rPr>
      <w:sz w:val="22"/>
    </w:rPr>
  </w:style>
  <w:style w:type="character" w:customStyle="1" w:styleId="berschrift1Zchn">
    <w:name w:val="Überschrift 1 Zchn"/>
    <w:basedOn w:val="Absatz-Standardschriftart"/>
    <w:link w:val="berschrift1"/>
    <w:rsid w:val="00552941"/>
    <w:rPr>
      <w:rFonts w:ascii="Times New Roman" w:eastAsia="Times New Roman" w:hAnsi="Times New Roman" w:cs="Times New Roman"/>
      <w:b/>
      <w:sz w:val="42"/>
      <w:szCs w:val="20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rsid w:val="00CC6E4B"/>
    <w:rPr>
      <w:rFonts w:ascii="Times New Roman" w:eastAsia="Times New Roman" w:hAnsi="Times New Roman" w:cs="Times New Roman"/>
      <w:b/>
      <w:bCs/>
      <w:spacing w:val="-2"/>
      <w:kern w:val="22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2388F"/>
    <w:rPr>
      <w:rFonts w:ascii="Segoe UI Semibold" w:eastAsia="Times New Roman" w:hAnsi="Segoe UI Semibold" w:cs="Segoe UI Semibold"/>
      <w:b/>
      <w:bCs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40768"/>
    <w:rPr>
      <w:rFonts w:ascii="Times New Roman" w:eastAsia="Times New Roman" w:hAnsi="Times New Roman" w:cs="Times New Roman"/>
      <w:b/>
      <w:sz w:val="26"/>
      <w:szCs w:val="26"/>
      <w:lang w:val="de-CH" w:eastAsia="de-DE"/>
    </w:rPr>
  </w:style>
  <w:style w:type="character" w:customStyle="1" w:styleId="berschrift5Zchn">
    <w:name w:val="Überschrift 5 Zchn"/>
    <w:basedOn w:val="Absatz-Standardschriftart"/>
    <w:link w:val="berschrift5"/>
    <w:rsid w:val="00CC6E4B"/>
    <w:rPr>
      <w:rFonts w:ascii="Times New Roman" w:eastAsia="Times New Roman" w:hAnsi="Times New Roman" w:cs="Times New Roman"/>
      <w:b/>
      <w:szCs w:val="20"/>
      <w:lang w:val="de-CH" w:eastAsia="de-DE"/>
    </w:rPr>
  </w:style>
  <w:style w:type="character" w:customStyle="1" w:styleId="berschrift6Zchn">
    <w:name w:val="Überschrift 6 Zchn"/>
    <w:basedOn w:val="Absatz-Standardschriftart"/>
    <w:link w:val="berschrift6"/>
    <w:rsid w:val="00CC6E4B"/>
    <w:rPr>
      <w:rFonts w:ascii="Times New Roman" w:eastAsia="Times New Roman" w:hAnsi="Times New Roman" w:cs="Times New Roman"/>
      <w:b/>
      <w:sz w:val="22"/>
      <w:szCs w:val="20"/>
      <w:lang w:val="de-CH" w:eastAsia="de-DE"/>
    </w:rPr>
  </w:style>
  <w:style w:type="character" w:customStyle="1" w:styleId="berschrift7Zchn">
    <w:name w:val="Überschrift 7 Zchn"/>
    <w:basedOn w:val="Absatz-Standardschriftart"/>
    <w:link w:val="berschrift7"/>
    <w:rsid w:val="00CC6E4B"/>
    <w:rPr>
      <w:rFonts w:ascii="Times New Roman" w:eastAsia="Times New Roman" w:hAnsi="Times New Roman" w:cs="Times New Roman"/>
      <w:i/>
      <w:sz w:val="22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rsid w:val="00A84D05"/>
    <w:rPr>
      <w:rFonts w:ascii="LM Roman 10" w:eastAsia="Times New Roman" w:hAnsi="LM Roman 10" w:cs="Times New Roman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rsid w:val="00552941"/>
    <w:rPr>
      <w:rFonts w:ascii="Times New Roman" w:eastAsia="Times New Roman" w:hAnsi="Times New Roman" w:cs="Arial"/>
      <w:sz w:val="22"/>
      <w:szCs w:val="22"/>
      <w:lang w:eastAsia="de-DE"/>
    </w:rPr>
  </w:style>
  <w:style w:type="paragraph" w:customStyle="1" w:styleId="Gutachten">
    <w:name w:val="Gutachten"/>
    <w:basedOn w:val="Standard"/>
    <w:link w:val="GutachtenZchn"/>
    <w:qFormat/>
    <w:rsid w:val="0062388F"/>
    <w:pPr>
      <w:spacing w:after="120" w:line="276" w:lineRule="auto"/>
      <w:jc w:val="both"/>
    </w:pPr>
    <w:rPr>
      <w:rFonts w:ascii="Segoe UI" w:hAnsi="Segoe UI" w:cs="Segoe UI"/>
      <w:spacing w:val="-2"/>
      <w:kern w:val="22"/>
      <w:sz w:val="21"/>
      <w:szCs w:val="21"/>
    </w:rPr>
  </w:style>
  <w:style w:type="character" w:customStyle="1" w:styleId="GutachtenZchn">
    <w:name w:val="Gutachten Zchn"/>
    <w:basedOn w:val="Absatz-Standardschriftart"/>
    <w:link w:val="Gutachten"/>
    <w:rsid w:val="0062388F"/>
    <w:rPr>
      <w:rFonts w:ascii="Segoe UI" w:eastAsia="Times New Roman" w:hAnsi="Segoe UI" w:cs="Segoe UI"/>
      <w:spacing w:val="-2"/>
      <w:kern w:val="22"/>
      <w:sz w:val="21"/>
      <w:szCs w:val="21"/>
      <w:lang w:eastAsia="de-DE"/>
    </w:rPr>
  </w:style>
  <w:style w:type="paragraph" w:styleId="Funotentext">
    <w:name w:val="footnote text"/>
    <w:basedOn w:val="Standard"/>
    <w:link w:val="FunotentextZchn"/>
    <w:semiHidden/>
    <w:rsid w:val="00552941"/>
    <w:pPr>
      <w:tabs>
        <w:tab w:val="left" w:pos="480"/>
      </w:tabs>
      <w:spacing w:line="220" w:lineRule="exact"/>
      <w:ind w:left="482" w:hanging="482"/>
      <w:jc w:val="both"/>
    </w:pPr>
    <w:rPr>
      <w:kern w:val="20"/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552941"/>
    <w:rPr>
      <w:rFonts w:ascii="Times New Roman" w:eastAsia="Times New Roman" w:hAnsi="Times New Roman" w:cs="Times New Roman"/>
      <w:kern w:val="20"/>
      <w:sz w:val="18"/>
      <w:szCs w:val="20"/>
      <w:lang w:val="de-CH" w:eastAsia="de-DE"/>
    </w:rPr>
  </w:style>
  <w:style w:type="character" w:styleId="Funotenzeichen">
    <w:name w:val="footnote reference"/>
    <w:basedOn w:val="Absatz-Standardschriftart"/>
    <w:semiHidden/>
    <w:rsid w:val="00552941"/>
    <w:rPr>
      <w:vertAlign w:val="superscript"/>
    </w:rPr>
  </w:style>
  <w:style w:type="paragraph" w:customStyle="1" w:styleId="10GT">
    <w:name w:val="10 GT"/>
    <w:basedOn w:val="Standard"/>
    <w:link w:val="10GTChar"/>
    <w:qFormat/>
    <w:rsid w:val="00954BFB"/>
    <w:pPr>
      <w:spacing w:after="140" w:line="260" w:lineRule="exact"/>
      <w:jc w:val="both"/>
    </w:pPr>
    <w:rPr>
      <w:spacing w:val="-2"/>
      <w:kern w:val="22"/>
      <w:sz w:val="22"/>
      <w:szCs w:val="22"/>
    </w:rPr>
  </w:style>
  <w:style w:type="character" w:customStyle="1" w:styleId="10GTChar">
    <w:name w:val="10 GT Char"/>
    <w:basedOn w:val="Absatz-Standardschriftart"/>
    <w:link w:val="10GT"/>
    <w:rsid w:val="00954BFB"/>
    <w:rPr>
      <w:rFonts w:ascii="Times New Roman" w:eastAsia="Times New Roman" w:hAnsi="Times New Roman" w:cs="Times New Roman"/>
      <w:spacing w:val="-2"/>
      <w:kern w:val="22"/>
      <w:sz w:val="22"/>
      <w:szCs w:val="22"/>
      <w:lang w:eastAsia="de-DE"/>
    </w:rPr>
  </w:style>
  <w:style w:type="paragraph" w:customStyle="1" w:styleId="Randziffer">
    <w:name w:val="Randziffer"/>
    <w:basedOn w:val="Standard"/>
    <w:rsid w:val="00B40768"/>
    <w:pPr>
      <w:framePr w:h="737" w:hSpace="113" w:wrap="around" w:vAnchor="text" w:hAnchor="page" w:xAlign="outside" w:y="1"/>
      <w:numPr>
        <w:numId w:val="18"/>
      </w:numPr>
      <w:jc w:val="center"/>
    </w:pPr>
    <w:rPr>
      <w:b/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44A8"/>
    <w:pPr>
      <w:keepNext/>
      <w:keepLines/>
      <w:numPr>
        <w:numId w:val="0"/>
      </w:numPr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0C44A8"/>
    <w:pPr>
      <w:ind w:left="240"/>
    </w:pPr>
    <w:rPr>
      <w:rFonts w:asciiTheme="minorHAnsi" w:hAnsiTheme="minorHAnsi" w:cstheme="minorHAnsi"/>
      <w:smallCaps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0C44A8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0C44A8"/>
    <w:pPr>
      <w:ind w:left="480"/>
    </w:pPr>
    <w:rPr>
      <w:rFonts w:asciiTheme="minorHAnsi" w:hAnsiTheme="minorHAnsi" w:cstheme="minorHAnsi"/>
      <w:i/>
      <w:iCs/>
      <w:sz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C44A8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C44A8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C44A8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C44A8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C44A8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C44A8"/>
    <w:pPr>
      <w:ind w:left="1920"/>
    </w:pPr>
    <w:rPr>
      <w:rFonts w:asciiTheme="minorHAnsi" w:hAnsiTheme="minorHAnsi" w:cstheme="minorHAnsi"/>
      <w:sz w:val="18"/>
      <w:szCs w:val="18"/>
    </w:rPr>
  </w:style>
  <w:style w:type="table" w:styleId="Tabellenraster">
    <w:name w:val="Table Grid"/>
    <w:basedOn w:val="NormaleTabelle"/>
    <w:uiPriority w:val="39"/>
    <w:rsid w:val="007B7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F87B4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87B4A"/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F87B4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F6A3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6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mt/Library/Group%20Containers/UBF8T346G9.Office/User%20Content.localized/Templates.localized/Allg.%20Textdokumen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62BBC1-C34D-2B48-BD04-C3C199FEE34A}">
  <we:reference id="wa104381727" version="1.0.0.9" store="de-DE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F965CE-A18F-5D44-9A4C-4F83EC52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Allg. Textdokument.dotx</Template>
  <TotalTime>0</TotalTime>
  <Pages>8</Pages>
  <Words>1253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, docId:145EB2295D4A4FB9BAEEDE50590E9AA4</cp:keywords>
  <dc:description/>
  <cp:lastModifiedBy>Matthias Michael Thielen</cp:lastModifiedBy>
  <cp:revision>985</cp:revision>
  <cp:lastPrinted>2022-05-23T09:17:00Z</cp:lastPrinted>
  <dcterms:created xsi:type="dcterms:W3CDTF">2022-04-10T09:24:00Z</dcterms:created>
  <dcterms:modified xsi:type="dcterms:W3CDTF">2023-05-06T14:06:00Z</dcterms:modified>
</cp:coreProperties>
</file>