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56" w:rsidRDefault="00193656" w:rsidP="001936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</w:t>
      </w:r>
      <w:r w:rsidR="0028689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3656" w:rsidRDefault="00193656" w:rsidP="00193656">
      <w:pPr>
        <w:rPr>
          <w:rFonts w:ascii="Arial" w:hAnsi="Arial" w:cs="Arial"/>
          <w:b/>
          <w:bCs/>
          <w:sz w:val="20"/>
          <w:szCs w:val="20"/>
        </w:rPr>
      </w:pPr>
    </w:p>
    <w:p w:rsidR="00193656" w:rsidRDefault="00934366" w:rsidP="00193656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B5754" wp14:editId="4FA594C6">
                <wp:simplePos x="0" y="0"/>
                <wp:positionH relativeFrom="column">
                  <wp:posOffset>3784600</wp:posOffset>
                </wp:positionH>
                <wp:positionV relativeFrom="paragraph">
                  <wp:posOffset>51435</wp:posOffset>
                </wp:positionV>
                <wp:extent cx="2017395" cy="627380"/>
                <wp:effectExtent l="0" t="0" r="1905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B" w:rsidRPr="000E73DB" w:rsidRDefault="000E73DB" w:rsidP="000E73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FAX: 0681 / 9978-4549</w:t>
                            </w:r>
                          </w:p>
                          <w:p w:rsidR="000E73DB" w:rsidRPr="000E73DB" w:rsidRDefault="000E73DB" w:rsidP="000E73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E-Mail:</w:t>
                            </w:r>
                          </w:p>
                          <w:p w:rsidR="000E73DB" w:rsidRPr="000E73DB" w:rsidRDefault="006D7AB7" w:rsidP="000E73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tierversuche</w:t>
                            </w:r>
                            <w:r w:rsidR="000E73DB" w:rsidRPr="000E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@lav.saarland.de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BB57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8pt;margin-top:4.05pt;width:158.85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">
                <v:textbox>
                  <w:txbxContent>
                    <w:p w:rsidR="000E73DB" w:rsidRPr="000E73DB" w:rsidRDefault="000E73DB" w:rsidP="000E73D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E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FAX: 0681 / 9978-4549</w:t>
                      </w:r>
                    </w:p>
                    <w:p w:rsidR="000E73DB" w:rsidRPr="000E73DB" w:rsidRDefault="000E73DB" w:rsidP="000E73D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E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E-Mail:</w:t>
                      </w:r>
                    </w:p>
                    <w:p w:rsidR="000E73DB" w:rsidRPr="000E73DB" w:rsidRDefault="006D7AB7" w:rsidP="000E73D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tierversuche</w:t>
                      </w:r>
                      <w:r w:rsidR="000E73DB" w:rsidRPr="000E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@lav.saarland.de</w:t>
                      </w:r>
                    </w:p>
                  </w:txbxContent>
                </v:textbox>
              </v:shape>
            </w:pict>
          </mc:Fallback>
        </mc:AlternateContent>
      </w:r>
      <w:r w:rsidR="00331C0E">
        <w:rPr>
          <w:rFonts w:ascii="Arial" w:hAnsi="Arial" w:cs="Arial"/>
          <w:b/>
          <w:bCs/>
          <w:sz w:val="20"/>
          <w:szCs w:val="20"/>
        </w:rPr>
        <w:t xml:space="preserve">Landesamt für </w:t>
      </w:r>
      <w:r w:rsidR="00193656">
        <w:rPr>
          <w:rFonts w:ascii="Arial" w:hAnsi="Arial" w:cs="Arial"/>
          <w:b/>
          <w:bCs/>
          <w:sz w:val="20"/>
          <w:szCs w:val="20"/>
        </w:rPr>
        <w:t>Verbraucherschutz</w:t>
      </w:r>
    </w:p>
    <w:p w:rsidR="00193656" w:rsidRDefault="00331C0E" w:rsidP="00193656">
      <w:pPr>
        <w:pStyle w:val="berschrift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GB </w:t>
      </w:r>
      <w:r w:rsidR="00B9173C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BF61B9">
        <w:rPr>
          <w:sz w:val="20"/>
          <w:szCs w:val="20"/>
        </w:rPr>
        <w:t>„</w:t>
      </w:r>
      <w:r>
        <w:rPr>
          <w:sz w:val="20"/>
          <w:szCs w:val="20"/>
        </w:rPr>
        <w:t>Amtstierärztlicher Dienst</w:t>
      </w:r>
      <w:r w:rsidR="00BF61B9">
        <w:rPr>
          <w:sz w:val="20"/>
          <w:szCs w:val="20"/>
        </w:rPr>
        <w:t>“</w:t>
      </w:r>
    </w:p>
    <w:p w:rsidR="00451DAC" w:rsidRPr="00451DAC" w:rsidRDefault="00451DAC" w:rsidP="00451DAC">
      <w:pPr>
        <w:rPr>
          <w:rFonts w:ascii="Arial" w:hAnsi="Arial" w:cs="Arial"/>
          <w:b/>
          <w:sz w:val="20"/>
          <w:szCs w:val="20"/>
        </w:rPr>
      </w:pPr>
      <w:r w:rsidRPr="00451DAC">
        <w:rPr>
          <w:rFonts w:ascii="Arial" w:hAnsi="Arial" w:cs="Arial"/>
          <w:b/>
          <w:sz w:val="20"/>
          <w:szCs w:val="20"/>
        </w:rPr>
        <w:t>Fachbereich 4.2 Gewerblicher Tierschutz</w:t>
      </w:r>
    </w:p>
    <w:p w:rsidR="00193656" w:rsidRDefault="00D21B41" w:rsidP="001936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Konrad-Zuse-Straße 11</w:t>
      </w:r>
    </w:p>
    <w:p w:rsidR="00193656" w:rsidRDefault="00193656" w:rsidP="00193656">
      <w:pPr>
        <w:pStyle w:val="bersch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66115 Saarbrücken</w:t>
      </w:r>
    </w:p>
    <w:p w:rsidR="00BF61B9" w:rsidRDefault="00BF61B9" w:rsidP="00BF61B9"/>
    <w:p w:rsidR="00BF61B9" w:rsidRPr="005808EB" w:rsidRDefault="00BF61B9" w:rsidP="00BF61B9">
      <w:pPr>
        <w:rPr>
          <w:rFonts w:ascii="Arial" w:hAnsi="Arial" w:cs="Arial"/>
          <w:b/>
          <w:bCs/>
          <w:sz w:val="20"/>
          <w:szCs w:val="20"/>
        </w:rPr>
      </w:pPr>
      <w:r w:rsidRPr="005808EB">
        <w:rPr>
          <w:rFonts w:ascii="Arial" w:hAnsi="Arial" w:cs="Arial"/>
          <w:b/>
          <w:bCs/>
          <w:sz w:val="20"/>
          <w:szCs w:val="20"/>
        </w:rPr>
        <w:t>über</w:t>
      </w:r>
    </w:p>
    <w:p w:rsidR="00BF61B9" w:rsidRPr="005808EB" w:rsidRDefault="00BF61B9" w:rsidP="00BF61B9">
      <w:pPr>
        <w:rPr>
          <w:rFonts w:ascii="Arial" w:hAnsi="Arial" w:cs="Arial"/>
          <w:b/>
          <w:bCs/>
          <w:sz w:val="20"/>
          <w:szCs w:val="20"/>
        </w:rPr>
      </w:pPr>
    </w:p>
    <w:p w:rsidR="00BF61B9" w:rsidRPr="005808EB" w:rsidRDefault="00BF61B9" w:rsidP="00BF61B9">
      <w:pPr>
        <w:rPr>
          <w:rFonts w:ascii="Arial" w:hAnsi="Arial" w:cs="Arial"/>
          <w:b/>
          <w:bCs/>
          <w:sz w:val="20"/>
          <w:szCs w:val="20"/>
        </w:rPr>
      </w:pPr>
      <w:r w:rsidRPr="005808EB">
        <w:rPr>
          <w:rFonts w:ascii="Arial" w:hAnsi="Arial" w:cs="Arial"/>
          <w:b/>
          <w:bCs/>
          <w:sz w:val="20"/>
          <w:szCs w:val="20"/>
        </w:rPr>
        <w:t>die Tierschutzbeauftragte</w:t>
      </w:r>
    </w:p>
    <w:p w:rsidR="00BF61B9" w:rsidRPr="005808EB" w:rsidRDefault="00BF61B9" w:rsidP="00BF61B9">
      <w:pPr>
        <w:rPr>
          <w:rFonts w:ascii="Arial" w:hAnsi="Arial" w:cs="Arial"/>
          <w:b/>
          <w:bCs/>
          <w:sz w:val="20"/>
          <w:szCs w:val="20"/>
        </w:rPr>
      </w:pPr>
      <w:r w:rsidRPr="005808EB">
        <w:rPr>
          <w:rFonts w:ascii="Arial" w:hAnsi="Arial" w:cs="Arial"/>
          <w:b/>
          <w:bCs/>
          <w:sz w:val="20"/>
          <w:szCs w:val="20"/>
        </w:rPr>
        <w:t>der Universität des Saarlandes</w:t>
      </w:r>
    </w:p>
    <w:p w:rsidR="00193656" w:rsidRDefault="00193656" w:rsidP="00193656">
      <w:pPr>
        <w:rPr>
          <w:rFonts w:ascii="Arial" w:hAnsi="Arial" w:cs="Arial"/>
          <w:b/>
          <w:bCs/>
          <w:sz w:val="20"/>
          <w:szCs w:val="20"/>
        </w:rPr>
      </w:pPr>
    </w:p>
    <w:p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</w:rPr>
      </w:pPr>
    </w:p>
    <w:p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Antrag auf Erteilung einer Erlaubnis nach § 11 Abs.1 Nr.1 Tierschutzgesetz (TierSchG)</w:t>
      </w:r>
    </w:p>
    <w:p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Zucht / Haltung</w:t>
      </w:r>
      <w:r w:rsidR="00451DAC">
        <w:rPr>
          <w:rFonts w:ascii="Arial" w:hAnsi="Arial" w:cs="Arial"/>
          <w:b/>
          <w:bCs/>
          <w:sz w:val="20"/>
          <w:szCs w:val="20"/>
        </w:rPr>
        <w:t xml:space="preserve"> / Verwendung</w:t>
      </w:r>
      <w:r>
        <w:rPr>
          <w:rFonts w:ascii="Arial" w:hAnsi="Arial" w:cs="Arial"/>
          <w:b/>
          <w:bCs/>
          <w:sz w:val="20"/>
          <w:szCs w:val="20"/>
        </w:rPr>
        <w:t xml:space="preserve"> von Wirbeltieren zu Versuchszwecken -</w:t>
      </w:r>
    </w:p>
    <w:p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</w:rPr>
      </w:pPr>
    </w:p>
    <w:p w:rsidR="00193656" w:rsidRDefault="00193656" w:rsidP="00443996">
      <w:pPr>
        <w:rPr>
          <w:rFonts w:ascii="Arial" w:hAnsi="Arial" w:cs="Arial"/>
          <w:b/>
          <w:bCs/>
          <w:sz w:val="20"/>
          <w:szCs w:val="20"/>
        </w:rPr>
      </w:pPr>
    </w:p>
    <w:p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Antragsteller:</w:t>
      </w:r>
    </w:p>
    <w:p w:rsidR="00193656" w:rsidRDefault="00193656" w:rsidP="00193656">
      <w:pPr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:rsidR="00193656" w:rsidRDefault="00193656" w:rsidP="00193656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Titel:</w:t>
      </w:r>
      <w:bookmarkStart w:id="0" w:name="Text1"/>
      <w:r w:rsidR="00F058DB">
        <w:rPr>
          <w:rFonts w:ascii="Arial" w:hAnsi="Arial" w:cs="Arial"/>
          <w:bCs/>
          <w:sz w:val="20"/>
          <w:szCs w:val="20"/>
        </w:rPr>
        <w:t xml:space="preserve">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>
        <w:rPr>
          <w:rFonts w:ascii="Arial" w:hAnsi="Arial" w:cs="Arial"/>
          <w:bCs/>
          <w:noProof/>
          <w:sz w:val="20"/>
          <w:szCs w:val="20"/>
        </w:rPr>
        <w:t>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Cs/>
          <w:sz w:val="20"/>
          <w:szCs w:val="20"/>
        </w:rPr>
        <w:tab/>
        <w:t>Name:</w:t>
      </w:r>
      <w:r>
        <w:rPr>
          <w:rFonts w:ascii="Arial" w:hAnsi="Arial" w:cs="Arial"/>
          <w:bCs/>
          <w:sz w:val="20"/>
          <w:szCs w:val="20"/>
        </w:rPr>
        <w:tab/>
      </w:r>
      <w:bookmarkStart w:id="1" w:name="Text2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>
        <w:rPr>
          <w:rFonts w:ascii="Arial" w:hAnsi="Arial" w:cs="Arial"/>
          <w:noProof/>
          <w:sz w:val="20"/>
          <w:szCs w:val="20"/>
        </w:rPr>
        <w:t>_______________________</w:t>
      </w:r>
      <w:r w:rsidR="00F058DB">
        <w:rPr>
          <w:rFonts w:ascii="Arial" w:hAnsi="Arial" w:cs="Arial"/>
          <w:sz w:val="20"/>
          <w:szCs w:val="20"/>
        </w:rPr>
        <w:fldChar w:fldCharType="end"/>
      </w:r>
      <w:bookmarkEnd w:id="1"/>
      <w:r w:rsidR="00F058DB"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 xml:space="preserve">Vorname: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>
        <w:rPr>
          <w:rFonts w:ascii="Arial" w:hAnsi="Arial" w:cs="Arial"/>
          <w:bCs/>
          <w:noProof/>
          <w:sz w:val="20"/>
          <w:szCs w:val="20"/>
        </w:rPr>
        <w:t>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:rsidR="00193656" w:rsidRDefault="00193656" w:rsidP="00193656">
      <w:pPr>
        <w:ind w:left="900" w:hanging="900"/>
        <w:rPr>
          <w:rFonts w:ascii="Arial" w:hAnsi="Arial" w:cs="Arial"/>
          <w:bCs/>
          <w:sz w:val="20"/>
          <w:szCs w:val="20"/>
        </w:rPr>
      </w:pPr>
    </w:p>
    <w:p w:rsidR="00193656" w:rsidRDefault="00193656" w:rsidP="00193656">
      <w:pPr>
        <w:ind w:left="900" w:hanging="900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Dienstliche Anschrift:</w:t>
      </w:r>
    </w:p>
    <w:p w:rsidR="00F058DB" w:rsidRDefault="00443996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 w:rsidR="00A84322">
        <w:rPr>
          <w:rFonts w:ascii="Arial" w:hAnsi="Arial" w:cs="Arial"/>
          <w:bCs/>
          <w:sz w:val="20"/>
          <w:szCs w:val="20"/>
        </w:rPr>
        <w:tab/>
      </w:r>
      <w:r w:rsidR="00A84322">
        <w:rPr>
          <w:rFonts w:ascii="Arial" w:hAnsi="Arial" w:cs="Arial"/>
          <w:bCs/>
          <w:sz w:val="20"/>
          <w:szCs w:val="20"/>
        </w:rPr>
        <w:tab/>
      </w:r>
      <w:r w:rsidR="00A84322">
        <w:rPr>
          <w:rFonts w:ascii="Arial" w:hAnsi="Arial" w:cs="Arial"/>
          <w:bCs/>
          <w:sz w:val="20"/>
          <w:szCs w:val="20"/>
        </w:rPr>
        <w:tab/>
      </w:r>
      <w:bookmarkStart w:id="3" w:name="Text4"/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193656" w:rsidRDefault="00F058DB" w:rsidP="00F058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F058DB" w:rsidRDefault="00193656" w:rsidP="00F058DB">
      <w:pPr>
        <w:ind w:left="900" w:hanging="9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</w:t>
      </w:r>
      <w:r w:rsidR="00443996">
        <w:rPr>
          <w:rFonts w:ascii="Arial" w:hAnsi="Arial" w:cs="Arial"/>
          <w:bCs/>
          <w:sz w:val="20"/>
          <w:szCs w:val="20"/>
        </w:rPr>
        <w:t>mer (Gebäude):</w:t>
      </w:r>
      <w:r w:rsidR="00A84322">
        <w:rPr>
          <w:rFonts w:ascii="Arial" w:hAnsi="Arial" w:cs="Arial"/>
          <w:bCs/>
          <w:sz w:val="20"/>
          <w:szCs w:val="20"/>
        </w:rPr>
        <w:tab/>
      </w:r>
      <w:bookmarkStart w:id="4" w:name="Text5"/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193656" w:rsidRDefault="00F058DB" w:rsidP="00F058DB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F058DB" w:rsidRPr="00A27423" w:rsidRDefault="00443996" w:rsidP="00193656">
      <w:pPr>
        <w:rPr>
          <w:rFonts w:ascii="Arial" w:hAnsi="Arial" w:cs="Arial"/>
          <w:noProof/>
          <w:sz w:val="20"/>
          <w:szCs w:val="20"/>
          <w:lang w:val="en-US"/>
        </w:rPr>
      </w:pPr>
      <w:r w:rsidRPr="00A27423">
        <w:rPr>
          <w:rFonts w:ascii="Arial" w:hAnsi="Arial" w:cs="Arial"/>
          <w:sz w:val="20"/>
          <w:szCs w:val="20"/>
          <w:lang w:val="en-US"/>
        </w:rPr>
        <w:t>PLZ, Ort:</w:t>
      </w:r>
      <w:r w:rsidRPr="00A27423">
        <w:rPr>
          <w:rFonts w:ascii="Arial" w:hAnsi="Arial" w:cs="Arial"/>
          <w:sz w:val="20"/>
          <w:szCs w:val="20"/>
          <w:lang w:val="en-US"/>
        </w:rPr>
        <w:tab/>
      </w:r>
      <w:r w:rsidR="00A84322" w:rsidRPr="00A27423">
        <w:rPr>
          <w:rFonts w:ascii="Arial" w:hAnsi="Arial" w:cs="Arial"/>
          <w:sz w:val="20"/>
          <w:szCs w:val="20"/>
          <w:lang w:val="en-US"/>
        </w:rPr>
        <w:tab/>
      </w:r>
      <w:r w:rsidR="00A84322" w:rsidRPr="00A27423">
        <w:rPr>
          <w:rFonts w:ascii="Arial" w:hAnsi="Arial" w:cs="Arial"/>
          <w:sz w:val="20"/>
          <w:szCs w:val="20"/>
          <w:lang w:val="en-US"/>
        </w:rPr>
        <w:tab/>
      </w:r>
      <w:r w:rsidR="00A84322" w:rsidRPr="00A27423">
        <w:rPr>
          <w:rFonts w:ascii="Arial" w:hAnsi="Arial" w:cs="Arial"/>
          <w:sz w:val="20"/>
          <w:szCs w:val="20"/>
          <w:lang w:val="en-US"/>
        </w:rPr>
        <w:tab/>
      </w:r>
      <w:bookmarkStart w:id="5" w:name="Text6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058DB" w:rsidRPr="00A27423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A27423">
        <w:rPr>
          <w:rFonts w:ascii="Arial" w:hAnsi="Arial" w:cs="Arial"/>
          <w:noProof/>
          <w:sz w:val="20"/>
          <w:szCs w:val="20"/>
          <w:lang w:val="en-US"/>
        </w:rPr>
        <w:t>_________________________________________________</w:t>
      </w:r>
    </w:p>
    <w:p w:rsidR="00193656" w:rsidRPr="00A27423" w:rsidRDefault="00F058DB" w:rsidP="001936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193656" w:rsidRPr="00E07F06" w:rsidRDefault="00443996" w:rsidP="00193656">
      <w:pPr>
        <w:rPr>
          <w:rFonts w:ascii="Arial" w:hAnsi="Arial" w:cs="Arial"/>
          <w:sz w:val="20"/>
          <w:szCs w:val="20"/>
          <w:lang w:val="en-US"/>
        </w:rPr>
      </w:pPr>
      <w:r w:rsidRPr="00E07F06">
        <w:rPr>
          <w:rFonts w:ascii="Arial" w:hAnsi="Arial" w:cs="Arial"/>
          <w:sz w:val="20"/>
          <w:szCs w:val="20"/>
          <w:lang w:val="en-US"/>
        </w:rPr>
        <w:t>Tel. / Fax:</w:t>
      </w:r>
      <w:r w:rsidR="00BF601F" w:rsidRPr="00E07F06">
        <w:rPr>
          <w:rFonts w:ascii="Arial" w:hAnsi="Arial" w:cs="Arial"/>
          <w:sz w:val="20"/>
          <w:szCs w:val="20"/>
          <w:lang w:val="en-US"/>
        </w:rPr>
        <w:tab/>
      </w:r>
      <w:r w:rsidR="00A84322" w:rsidRPr="00E07F06">
        <w:rPr>
          <w:rFonts w:ascii="Arial" w:hAnsi="Arial" w:cs="Arial"/>
          <w:sz w:val="20"/>
          <w:szCs w:val="20"/>
          <w:lang w:val="en-US"/>
        </w:rPr>
        <w:tab/>
      </w:r>
      <w:r w:rsidR="00A84322" w:rsidRPr="00E07F06">
        <w:rPr>
          <w:rFonts w:ascii="Arial" w:hAnsi="Arial" w:cs="Arial"/>
          <w:sz w:val="20"/>
          <w:szCs w:val="20"/>
          <w:lang w:val="en-US"/>
        </w:rPr>
        <w:tab/>
      </w:r>
      <w:r w:rsidR="00A84322" w:rsidRPr="00E07F06">
        <w:rPr>
          <w:rFonts w:ascii="Arial" w:hAnsi="Arial" w:cs="Arial"/>
          <w:sz w:val="20"/>
          <w:szCs w:val="20"/>
          <w:lang w:val="en-US"/>
        </w:rPr>
        <w:tab/>
      </w:r>
      <w:bookmarkStart w:id="6" w:name="Text7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058DB" w:rsidRPr="00E07F06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E07F06">
        <w:rPr>
          <w:rFonts w:ascii="Arial" w:hAnsi="Arial" w:cs="Arial"/>
          <w:noProof/>
          <w:sz w:val="20"/>
          <w:szCs w:val="20"/>
          <w:lang w:val="en-US"/>
        </w:rPr>
        <w:t>________________________ / ________________________</w:t>
      </w:r>
      <w:r w:rsidR="00F058DB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193656" w:rsidRPr="00E07F06" w:rsidRDefault="00193656" w:rsidP="00193656">
      <w:pPr>
        <w:rPr>
          <w:rFonts w:ascii="Arial" w:hAnsi="Arial" w:cs="Arial"/>
          <w:sz w:val="20"/>
          <w:szCs w:val="20"/>
          <w:lang w:val="en-US"/>
        </w:rPr>
      </w:pPr>
    </w:p>
    <w:p w:rsidR="00F058DB" w:rsidRPr="00E07F06" w:rsidRDefault="00443996" w:rsidP="00193656">
      <w:pPr>
        <w:rPr>
          <w:rFonts w:ascii="Arial" w:hAnsi="Arial" w:cs="Arial"/>
          <w:noProof/>
          <w:sz w:val="20"/>
          <w:szCs w:val="20"/>
          <w:lang w:val="en-US"/>
        </w:rPr>
      </w:pPr>
      <w:r w:rsidRPr="00E07F06">
        <w:rPr>
          <w:rFonts w:ascii="Arial" w:hAnsi="Arial" w:cs="Arial"/>
          <w:sz w:val="20"/>
          <w:szCs w:val="20"/>
          <w:lang w:val="en-US"/>
        </w:rPr>
        <w:t>Email:</w:t>
      </w:r>
      <w:r w:rsidRPr="00E07F06">
        <w:rPr>
          <w:rFonts w:ascii="Arial" w:hAnsi="Arial" w:cs="Arial"/>
          <w:sz w:val="20"/>
          <w:szCs w:val="20"/>
          <w:lang w:val="en-US"/>
        </w:rPr>
        <w:tab/>
      </w:r>
      <w:r w:rsidR="00BF601F" w:rsidRPr="00E07F06">
        <w:rPr>
          <w:rFonts w:ascii="Arial" w:hAnsi="Arial" w:cs="Arial"/>
          <w:sz w:val="20"/>
          <w:szCs w:val="20"/>
          <w:lang w:val="en-US"/>
        </w:rPr>
        <w:tab/>
      </w:r>
      <w:r w:rsidR="00A84322" w:rsidRPr="00E07F06">
        <w:rPr>
          <w:rFonts w:ascii="Arial" w:hAnsi="Arial" w:cs="Arial"/>
          <w:sz w:val="20"/>
          <w:szCs w:val="20"/>
          <w:lang w:val="en-US"/>
        </w:rPr>
        <w:tab/>
      </w:r>
      <w:r w:rsidR="00A84322" w:rsidRPr="00E07F06">
        <w:rPr>
          <w:rFonts w:ascii="Arial" w:hAnsi="Arial" w:cs="Arial"/>
          <w:sz w:val="20"/>
          <w:szCs w:val="20"/>
          <w:lang w:val="en-US"/>
        </w:rPr>
        <w:tab/>
      </w:r>
      <w:r w:rsidR="00A84322" w:rsidRPr="00E07F06">
        <w:rPr>
          <w:rFonts w:ascii="Arial" w:hAnsi="Arial" w:cs="Arial"/>
          <w:sz w:val="20"/>
          <w:szCs w:val="20"/>
          <w:lang w:val="en-US"/>
        </w:rPr>
        <w:tab/>
      </w:r>
      <w:bookmarkStart w:id="7" w:name="Text8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58DB" w:rsidRPr="00E07F06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E07F06">
        <w:rPr>
          <w:rFonts w:ascii="Arial" w:hAnsi="Arial" w:cs="Arial"/>
          <w:noProof/>
          <w:sz w:val="20"/>
          <w:szCs w:val="20"/>
          <w:lang w:val="en-US"/>
        </w:rPr>
        <w:t>_________________________________________________</w:t>
      </w:r>
    </w:p>
    <w:p w:rsidR="00193656" w:rsidRPr="00E07F06" w:rsidRDefault="00F058DB" w:rsidP="001936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193656" w:rsidRPr="00E07F06" w:rsidRDefault="00193656" w:rsidP="00193656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3656" w:rsidRDefault="00193656" w:rsidP="00BF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43996">
        <w:rPr>
          <w:rFonts w:ascii="Arial" w:hAnsi="Arial" w:cs="Arial"/>
          <w:b/>
          <w:bCs/>
          <w:sz w:val="20"/>
          <w:szCs w:val="20"/>
        </w:rPr>
        <w:t>I</w:t>
      </w:r>
      <w:r w:rsidR="00BF601F" w:rsidRPr="00443996">
        <w:rPr>
          <w:rFonts w:ascii="Arial" w:hAnsi="Arial" w:cs="Arial"/>
          <w:b/>
          <w:bCs/>
          <w:sz w:val="20"/>
          <w:szCs w:val="20"/>
        </w:rPr>
        <w:t>I.</w:t>
      </w:r>
      <w:r w:rsidR="00BF601F" w:rsidRPr="00443996">
        <w:rPr>
          <w:rFonts w:ascii="Arial" w:hAnsi="Arial" w:cs="Arial"/>
          <w:b/>
          <w:bCs/>
          <w:sz w:val="20"/>
          <w:szCs w:val="20"/>
        </w:rPr>
        <w:tab/>
      </w:r>
      <w:r w:rsidRPr="00443996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ch beantrage die Erteilung der o. g. Erlaubnis gemäß §11 Abs.1 Nr.1 TierSchG zum:</w:t>
      </w:r>
    </w:p>
    <w:p w:rsidR="00193656" w:rsidRDefault="00193656" w:rsidP="00193656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Bitte ankreuzen:</w:t>
      </w:r>
    </w:p>
    <w:bookmarkStart w:id="8" w:name="Kontrollkästchen26"/>
    <w:p w:rsidR="00193656" w:rsidRDefault="00193656" w:rsidP="00443996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fldChar w:fldCharType="end"/>
      </w:r>
      <w:bookmarkEnd w:id="8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Züchten </w:t>
      </w:r>
      <w:r>
        <w:rPr>
          <w:rFonts w:ascii="Arial" w:hAnsi="Arial" w:cs="Arial"/>
          <w:b/>
          <w:bCs/>
          <w:sz w:val="20"/>
          <w:szCs w:val="20"/>
          <w:u w:val="single"/>
        </w:rPr>
        <w:t>und</w:t>
      </w:r>
      <w:r>
        <w:rPr>
          <w:rFonts w:ascii="Arial" w:hAnsi="Arial" w:cs="Arial"/>
          <w:b/>
          <w:bCs/>
          <w:sz w:val="20"/>
          <w:szCs w:val="20"/>
        </w:rPr>
        <w:t xml:space="preserve"> Halten von Wirbeltieren zu Versuchszwecken</w:t>
      </w:r>
    </w:p>
    <w:p w:rsidR="00193656" w:rsidRPr="00443996" w:rsidRDefault="00443996" w:rsidP="0019365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oder</w:t>
      </w:r>
    </w:p>
    <w:bookmarkStart w:id="9" w:name="Kontrollkästchen27"/>
    <w:p w:rsidR="00193656" w:rsidRDefault="00193656" w:rsidP="00443996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Halten von Wirbeltieren zu Versuchszwecken</w:t>
      </w:r>
    </w:p>
    <w:p w:rsidR="00EF2A70" w:rsidRDefault="00EF2A70" w:rsidP="00EF2A7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2A70" w:rsidRDefault="00EF2A70" w:rsidP="00EF2A7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und/oder</w:t>
      </w:r>
    </w:p>
    <w:p w:rsidR="00EF2A70" w:rsidRPr="00443996" w:rsidRDefault="00EF2A70" w:rsidP="00EF2A7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2A70" w:rsidRDefault="00EF2A70" w:rsidP="00EF2A70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Verwenden von Wirbeltieren zu Versuchszwecken</w:t>
      </w:r>
    </w:p>
    <w:p w:rsidR="00EF2A70" w:rsidRDefault="00EF2A70" w:rsidP="00EF2A70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93656" w:rsidRDefault="00193656" w:rsidP="00193656">
      <w:pPr>
        <w:jc w:val="both"/>
        <w:rPr>
          <w:rFonts w:ascii="Arial" w:hAnsi="Arial" w:cs="Arial"/>
          <w:bCs/>
          <w:sz w:val="20"/>
          <w:szCs w:val="20"/>
        </w:rPr>
      </w:pPr>
    </w:p>
    <w:p w:rsidR="00193656" w:rsidRDefault="00193656" w:rsidP="0019365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für die</w:t>
      </w:r>
    </w:p>
    <w:bookmarkStart w:id="10" w:name="Kontrollkästchen31"/>
    <w:p w:rsidR="00BF601F" w:rsidRDefault="00193656" w:rsidP="00BF601F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  <w:t xml:space="preserve">Tierart: </w:t>
      </w:r>
      <w:bookmarkStart w:id="11" w:name="Text10"/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bookmarkEnd w:id="11"/>
      <w:r w:rsidR="00BF601F">
        <w:rPr>
          <w:rFonts w:ascii="Arial" w:hAnsi="Arial" w:cs="Arial"/>
          <w:bCs/>
          <w:sz w:val="20"/>
          <w:szCs w:val="20"/>
        </w:rPr>
        <w:tab/>
      </w:r>
      <w:r w:rsidR="00BF601F">
        <w:rPr>
          <w:rFonts w:ascii="Arial" w:hAnsi="Arial" w:cs="Arial"/>
          <w:bCs/>
          <w:sz w:val="20"/>
          <w:szCs w:val="20"/>
        </w:rPr>
        <w:tab/>
        <w:t>Anzahl:</w:t>
      </w:r>
      <w:r w:rsidR="00BF601F">
        <w:rPr>
          <w:rFonts w:ascii="Arial" w:hAnsi="Arial" w:cs="Arial"/>
          <w:bCs/>
          <w:sz w:val="20"/>
          <w:szCs w:val="20"/>
        </w:rPr>
        <w:tab/>
      </w:r>
      <w:bookmarkStart w:id="12" w:name="Text9"/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bookmarkEnd w:id="12"/>
    </w:p>
    <w:p w:rsidR="00193656" w:rsidRDefault="00F57A22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zeitgleich</w:t>
      </w:r>
      <w:r w:rsidR="00A27423">
        <w:rPr>
          <w:rFonts w:ascii="Arial" w:hAnsi="Arial" w:cs="Arial"/>
          <w:bCs/>
          <w:sz w:val="20"/>
          <w:szCs w:val="20"/>
        </w:rPr>
        <w:t>e Haltung</w:t>
      </w:r>
      <w:r>
        <w:rPr>
          <w:rFonts w:ascii="Arial" w:hAnsi="Arial" w:cs="Arial"/>
          <w:bCs/>
          <w:sz w:val="20"/>
          <w:szCs w:val="20"/>
        </w:rPr>
        <w:t xml:space="preserve"> (Bestand)</w:t>
      </w:r>
    </w:p>
    <w:p w:rsidR="00BF601F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Anzahl:</w:t>
      </w:r>
      <w:r>
        <w:rPr>
          <w:rFonts w:ascii="Arial" w:hAnsi="Arial" w:cs="Arial"/>
          <w:bCs/>
          <w:sz w:val="20"/>
          <w:szCs w:val="20"/>
        </w:rPr>
        <w:tab/>
      </w:r>
      <w:bookmarkStart w:id="13" w:name="Text11"/>
      <w:r w:rsidR="00F058DB">
        <w:rPr>
          <w:rFonts w:ascii="Arial" w:hAnsi="Arial" w:cs="Arial"/>
          <w:bCs/>
          <w:noProof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noProof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noProof/>
          <w:sz w:val="20"/>
          <w:szCs w:val="20"/>
        </w:rPr>
      </w:r>
      <w:r w:rsidR="00F058DB">
        <w:rPr>
          <w:rFonts w:ascii="Arial" w:hAnsi="Arial" w:cs="Arial"/>
          <w:bCs/>
          <w:noProof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noProof/>
          <w:sz w:val="20"/>
          <w:szCs w:val="20"/>
        </w:rPr>
        <w:fldChar w:fldCharType="end"/>
      </w:r>
      <w:bookmarkEnd w:id="13"/>
    </w:p>
    <w:p w:rsidR="00BF601F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max. Zucht pro Jahr</w:t>
      </w:r>
    </w:p>
    <w:p w:rsidR="00193656" w:rsidRDefault="00193656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193656" w:rsidRDefault="00193656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 xml:space="preserve">Tierart: </w:t>
      </w:r>
      <w:r w:rsidR="00F058DB">
        <w:rPr>
          <w:rFonts w:ascii="Arial" w:hAnsi="Arial" w:cs="Arial"/>
          <w:bCs/>
          <w:sz w:val="20"/>
          <w:szCs w:val="20"/>
        </w:rPr>
        <w:t xml:space="preserve">: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r w:rsidR="00BF601F">
        <w:rPr>
          <w:rFonts w:ascii="Arial" w:hAnsi="Arial" w:cs="Arial"/>
          <w:bCs/>
          <w:sz w:val="20"/>
          <w:szCs w:val="20"/>
        </w:rPr>
        <w:tab/>
      </w:r>
      <w:r w:rsidR="00BF601F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:rsidR="00193656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57A22">
        <w:rPr>
          <w:rFonts w:ascii="Arial" w:hAnsi="Arial" w:cs="Arial"/>
          <w:bCs/>
          <w:sz w:val="20"/>
          <w:szCs w:val="20"/>
        </w:rPr>
        <w:tab/>
        <w:t xml:space="preserve">  zeitgleiche Haltung (Bestand)</w:t>
      </w:r>
    </w:p>
    <w:p w:rsidR="00193656" w:rsidRDefault="00BF601F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:rsidR="00BF601F" w:rsidRDefault="00BF601F" w:rsidP="00286894">
      <w:pPr>
        <w:pStyle w:val="berschrift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Pr="0096085F">
        <w:rPr>
          <w:rFonts w:ascii="Arial" w:hAnsi="Arial" w:cs="Arial"/>
          <w:bCs/>
          <w:color w:val="auto"/>
          <w:sz w:val="20"/>
          <w:szCs w:val="20"/>
        </w:rPr>
        <w:t>max. Zucht pro Jahr</w:t>
      </w:r>
    </w:p>
    <w:p w:rsidR="00BF601F" w:rsidRDefault="00BF601F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193656" w:rsidRDefault="00193656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 xml:space="preserve">Tierart: </w:t>
      </w:r>
      <w:r w:rsidR="00F058DB">
        <w:rPr>
          <w:rFonts w:ascii="Arial" w:hAnsi="Arial" w:cs="Arial"/>
          <w:bCs/>
          <w:sz w:val="20"/>
          <w:szCs w:val="20"/>
        </w:rPr>
        <w:t xml:space="preserve">: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r w:rsidR="00BF601F">
        <w:rPr>
          <w:rFonts w:ascii="Arial" w:hAnsi="Arial" w:cs="Arial"/>
          <w:bCs/>
          <w:sz w:val="20"/>
          <w:szCs w:val="20"/>
        </w:rPr>
        <w:tab/>
      </w:r>
      <w:r w:rsidR="00BF601F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:rsidR="00193656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  <w:t xml:space="preserve">  </w:t>
      </w:r>
      <w:r w:rsidR="00F57A22">
        <w:rPr>
          <w:rFonts w:ascii="Arial" w:hAnsi="Arial" w:cs="Arial"/>
          <w:bCs/>
          <w:sz w:val="20"/>
          <w:szCs w:val="20"/>
        </w:rPr>
        <w:t>zeitgleiche Haltung (Bestand)</w:t>
      </w:r>
    </w:p>
    <w:p w:rsidR="00BF601F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:rsidR="00BF601F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max. Zucht pro Jahr</w:t>
      </w:r>
    </w:p>
    <w:p w:rsidR="00193656" w:rsidRDefault="00193656" w:rsidP="00193656">
      <w:pPr>
        <w:jc w:val="both"/>
        <w:rPr>
          <w:rFonts w:ascii="Arial" w:hAnsi="Arial" w:cs="Arial"/>
          <w:bCs/>
          <w:sz w:val="20"/>
          <w:szCs w:val="20"/>
        </w:rPr>
      </w:pPr>
    </w:p>
    <w:p w:rsidR="00193656" w:rsidRDefault="00193656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 xml:space="preserve">Tierart: </w:t>
      </w:r>
      <w:r w:rsidR="00F058DB">
        <w:rPr>
          <w:rFonts w:ascii="Arial" w:hAnsi="Arial" w:cs="Arial"/>
          <w:bCs/>
          <w:sz w:val="20"/>
          <w:szCs w:val="20"/>
        </w:rPr>
        <w:t xml:space="preserve">: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r w:rsidR="00443996">
        <w:rPr>
          <w:rFonts w:ascii="Arial" w:hAnsi="Arial" w:cs="Arial"/>
          <w:bCs/>
          <w:sz w:val="20"/>
          <w:szCs w:val="20"/>
        </w:rPr>
        <w:tab/>
      </w:r>
      <w:r w:rsidR="00443996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:rsidR="00193656" w:rsidRDefault="00443996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  <w:t xml:space="preserve">  </w:t>
      </w:r>
      <w:r w:rsidR="00F57A22">
        <w:rPr>
          <w:rFonts w:ascii="Arial" w:hAnsi="Arial" w:cs="Arial"/>
          <w:bCs/>
          <w:sz w:val="20"/>
          <w:szCs w:val="20"/>
        </w:rPr>
        <w:t xml:space="preserve">zeitgleiche Haltung </w:t>
      </w:r>
      <w:r w:rsidR="00A27423">
        <w:rPr>
          <w:rFonts w:ascii="Arial" w:hAnsi="Arial" w:cs="Arial"/>
          <w:bCs/>
          <w:sz w:val="20"/>
          <w:szCs w:val="20"/>
        </w:rPr>
        <w:t>(</w:t>
      </w:r>
      <w:r w:rsidR="00F57A22">
        <w:rPr>
          <w:rFonts w:ascii="Arial" w:hAnsi="Arial" w:cs="Arial"/>
          <w:bCs/>
          <w:sz w:val="20"/>
          <w:szCs w:val="20"/>
        </w:rPr>
        <w:t>Bestand)</w:t>
      </w:r>
    </w:p>
    <w:p w:rsidR="00443996" w:rsidRDefault="00443996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:rsidR="00443996" w:rsidRDefault="00443996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max. Zucht pro Jahr</w:t>
      </w:r>
    </w:p>
    <w:p w:rsidR="00193656" w:rsidRDefault="00193656" w:rsidP="00193656">
      <w:pPr>
        <w:jc w:val="both"/>
        <w:rPr>
          <w:rFonts w:ascii="Arial" w:hAnsi="Arial" w:cs="Arial"/>
          <w:bCs/>
          <w:sz w:val="20"/>
          <w:szCs w:val="20"/>
        </w:rPr>
      </w:pPr>
    </w:p>
    <w:p w:rsidR="00A84322" w:rsidRDefault="00193656" w:rsidP="00443996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Anmerkung</w:t>
      </w:r>
      <w:r>
        <w:rPr>
          <w:rFonts w:ascii="Arial" w:hAnsi="Arial" w:cs="Arial"/>
          <w:bCs/>
          <w:i/>
          <w:sz w:val="20"/>
          <w:szCs w:val="20"/>
        </w:rPr>
        <w:t>:</w:t>
      </w:r>
      <w:r w:rsidR="0044399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84322" w:rsidRDefault="00193656" w:rsidP="00443996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Werden Versuchstiere gezüchtet </w:t>
      </w:r>
      <w:r>
        <w:rPr>
          <w:rFonts w:ascii="Arial" w:hAnsi="Arial" w:cs="Arial"/>
          <w:bCs/>
          <w:i/>
          <w:sz w:val="20"/>
          <w:szCs w:val="20"/>
          <w:u w:val="single"/>
        </w:rPr>
        <w:t>und</w:t>
      </w:r>
      <w:r>
        <w:rPr>
          <w:rFonts w:ascii="Arial" w:hAnsi="Arial" w:cs="Arial"/>
          <w:bCs/>
          <w:i/>
          <w:sz w:val="20"/>
          <w:szCs w:val="20"/>
        </w:rPr>
        <w:t xml:space="preserve"> gehalten, so sind jeweils die Höchstzahl der jährlich gezüchteten Tiere sowie die Höchstzahl (Bestand) der Tiere, die gehalten werden sollen, anzugeben.</w:t>
      </w:r>
    </w:p>
    <w:p w:rsidR="00A84322" w:rsidRDefault="00A84322" w:rsidP="00443996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443996" w:rsidRPr="00443996" w:rsidRDefault="00443996" w:rsidP="00443996">
      <w:pPr>
        <w:jc w:val="both"/>
        <w:rPr>
          <w:rFonts w:ascii="Arial" w:hAnsi="Arial" w:cs="Arial"/>
          <w:bCs/>
          <w:sz w:val="20"/>
          <w:szCs w:val="20"/>
        </w:rPr>
      </w:pPr>
    </w:p>
    <w:p w:rsidR="00443996" w:rsidRDefault="00443996" w:rsidP="0044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b/>
          <w:sz w:val="20"/>
          <w:szCs w:val="20"/>
        </w:rPr>
        <w:tab/>
        <w:t xml:space="preserve">Name und dienstliche Anschrift der für die Tätigkeit </w:t>
      </w:r>
      <w:r>
        <w:rPr>
          <w:rFonts w:ascii="Arial" w:hAnsi="Arial" w:cs="Arial"/>
          <w:b/>
          <w:sz w:val="20"/>
          <w:szCs w:val="20"/>
          <w:u w:val="single"/>
        </w:rPr>
        <w:t>verantwortlichen Person</w:t>
      </w:r>
      <w:r w:rsidR="00322D0E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22D0E" w:rsidRPr="00322D0E">
        <w:rPr>
          <w:rFonts w:ascii="Arial" w:hAnsi="Arial" w:cs="Arial"/>
          <w:b/>
          <w:sz w:val="20"/>
          <w:szCs w:val="20"/>
        </w:rPr>
        <w:t>berufliche Qualifikation</w:t>
      </w:r>
      <w:r w:rsidRPr="00322D0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(einschl. Erreichbarkeit per Telefon oder Email)</w:t>
      </w:r>
      <w:r>
        <w:rPr>
          <w:rFonts w:ascii="Arial" w:hAnsi="Arial" w:cs="Arial"/>
          <w:b/>
          <w:sz w:val="20"/>
          <w:szCs w:val="20"/>
        </w:rPr>
        <w:t>:</w:t>
      </w:r>
    </w:p>
    <w:p w:rsidR="00443996" w:rsidRDefault="00443996" w:rsidP="00443996">
      <w:pPr>
        <w:rPr>
          <w:rFonts w:ascii="Arial" w:hAnsi="Arial" w:cs="Arial"/>
          <w:b/>
          <w:sz w:val="20"/>
          <w:szCs w:val="20"/>
        </w:rPr>
      </w:pPr>
    </w:p>
    <w:p w:rsidR="00F058DB" w:rsidRDefault="00F058DB" w:rsidP="00F058DB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Titel: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Name: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Vorname: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443996" w:rsidRDefault="00443996" w:rsidP="00443996">
      <w:pPr>
        <w:ind w:left="900" w:hanging="900"/>
        <w:rPr>
          <w:rFonts w:ascii="Arial" w:hAnsi="Arial" w:cs="Arial"/>
          <w:bCs/>
          <w:sz w:val="20"/>
          <w:szCs w:val="20"/>
        </w:rPr>
      </w:pPr>
    </w:p>
    <w:p w:rsidR="00443996" w:rsidRDefault="00443996" w:rsidP="00443996">
      <w:pPr>
        <w:ind w:left="900" w:hanging="900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Dienstliche Anschrift:</w:t>
      </w:r>
    </w:p>
    <w:p w:rsidR="00F058DB" w:rsidRDefault="00F058DB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F058DB" w:rsidRDefault="00F058DB" w:rsidP="00F058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F058DB" w:rsidRDefault="00F058DB" w:rsidP="00F058DB">
      <w:pPr>
        <w:ind w:left="900" w:hanging="9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Hausnummer (Gebäude):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F058DB" w:rsidRDefault="00F058DB" w:rsidP="00F058DB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F058DB" w:rsidRPr="00F058DB" w:rsidRDefault="00F058DB" w:rsidP="00F058DB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PLZ, Ort: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Tel. / Fax: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 / 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</w:p>
    <w:p w:rsidR="00F058DB" w:rsidRPr="00322D0E" w:rsidRDefault="00F058DB" w:rsidP="00F058DB">
      <w:pPr>
        <w:rPr>
          <w:rFonts w:ascii="Arial" w:hAnsi="Arial" w:cs="Arial"/>
          <w:noProof/>
          <w:sz w:val="20"/>
          <w:szCs w:val="20"/>
        </w:rPr>
      </w:pPr>
      <w:r w:rsidRPr="00F058DB">
        <w:rPr>
          <w:rFonts w:ascii="Arial" w:hAnsi="Arial" w:cs="Arial"/>
          <w:sz w:val="20"/>
          <w:szCs w:val="20"/>
          <w:lang w:val="en-GB"/>
        </w:rPr>
        <w:t>Email: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322D0E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22D0E">
        <w:rPr>
          <w:rFonts w:ascii="Arial" w:hAnsi="Arial" w:cs="Arial"/>
          <w:sz w:val="20"/>
          <w:szCs w:val="20"/>
        </w:rPr>
        <w:instrText xml:space="preserve"> FORMTEXT </w:instrText>
      </w:r>
      <w:r w:rsidRPr="00322D0E">
        <w:rPr>
          <w:rFonts w:ascii="Arial" w:hAnsi="Arial" w:cs="Arial"/>
          <w:sz w:val="20"/>
          <w:szCs w:val="20"/>
        </w:rPr>
      </w:r>
      <w:r w:rsidRPr="00322D0E">
        <w:rPr>
          <w:rFonts w:ascii="Arial" w:hAnsi="Arial" w:cs="Arial"/>
          <w:sz w:val="20"/>
          <w:szCs w:val="20"/>
        </w:rPr>
        <w:fldChar w:fldCharType="separate"/>
      </w:r>
      <w:r w:rsidRPr="00322D0E">
        <w:rPr>
          <w:rFonts w:ascii="Arial" w:hAnsi="Arial" w:cs="Arial"/>
          <w:noProof/>
          <w:sz w:val="20"/>
          <w:szCs w:val="20"/>
        </w:rPr>
        <w:t>_________________________________________________</w:t>
      </w:r>
    </w:p>
    <w:p w:rsidR="00443996" w:rsidRPr="00322D0E" w:rsidRDefault="00F058DB" w:rsidP="00F058DB">
      <w:pPr>
        <w:rPr>
          <w:rFonts w:ascii="Arial" w:hAnsi="Arial" w:cs="Arial"/>
          <w:sz w:val="20"/>
          <w:szCs w:val="20"/>
        </w:rPr>
      </w:pPr>
      <w:r w:rsidRPr="00322D0E">
        <w:rPr>
          <w:rFonts w:ascii="Arial" w:hAnsi="Arial" w:cs="Arial"/>
          <w:sz w:val="20"/>
          <w:szCs w:val="20"/>
        </w:rPr>
        <w:fldChar w:fldCharType="end"/>
      </w:r>
    </w:p>
    <w:p w:rsidR="00322D0E" w:rsidRPr="00F058DB" w:rsidRDefault="00322D0E" w:rsidP="00322D0E">
      <w:pPr>
        <w:rPr>
          <w:rFonts w:ascii="Arial" w:hAnsi="Arial" w:cs="Arial"/>
          <w:noProof/>
          <w:sz w:val="20"/>
          <w:szCs w:val="20"/>
          <w:lang w:val="en-GB"/>
        </w:rPr>
      </w:pPr>
      <w:r w:rsidRPr="00322D0E">
        <w:rPr>
          <w:rFonts w:ascii="Arial" w:hAnsi="Arial" w:cs="Arial"/>
          <w:sz w:val="20"/>
          <w:szCs w:val="20"/>
        </w:rPr>
        <w:t>Berufliche Qualifikation</w:t>
      </w:r>
      <w:r>
        <w:rPr>
          <w:rFonts w:ascii="Arial" w:hAnsi="Arial" w:cs="Arial"/>
          <w:sz w:val="20"/>
          <w:szCs w:val="20"/>
          <w:lang w:val="en-GB"/>
        </w:rPr>
        <w:t>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443996" w:rsidRDefault="00322D0E" w:rsidP="00322D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322D0E" w:rsidRPr="00F058DB" w:rsidRDefault="00322D0E" w:rsidP="00322D0E">
      <w:pPr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Nachweis Qualifikation</w:t>
      </w:r>
      <w:r>
        <w:rPr>
          <w:rFonts w:ascii="Arial" w:hAnsi="Arial" w:cs="Arial"/>
          <w:sz w:val="20"/>
          <w:szCs w:val="20"/>
          <w:lang w:val="en-GB"/>
        </w:rPr>
        <w:t>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322D0E" w:rsidRPr="00F058DB" w:rsidRDefault="00322D0E" w:rsidP="00322D0E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443996" w:rsidRDefault="00443996" w:rsidP="0044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 xml:space="preserve">Name und dienstliche Anschrift der für die Tätigkeit </w:t>
      </w:r>
      <w:r>
        <w:rPr>
          <w:rFonts w:ascii="Arial" w:hAnsi="Arial" w:cs="Arial"/>
          <w:b/>
          <w:sz w:val="20"/>
          <w:szCs w:val="20"/>
          <w:u w:val="single"/>
        </w:rPr>
        <w:t>stellvertretende</w:t>
      </w:r>
      <w:r w:rsidR="007524DE">
        <w:rPr>
          <w:rFonts w:ascii="Arial" w:hAnsi="Arial" w:cs="Arial"/>
          <w:b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 xml:space="preserve"> Person</w:t>
      </w:r>
      <w:r w:rsidR="007524DE" w:rsidRPr="007524DE">
        <w:rPr>
          <w:rFonts w:ascii="Arial" w:hAnsi="Arial" w:cs="Arial"/>
          <w:b/>
          <w:sz w:val="20"/>
          <w:szCs w:val="20"/>
        </w:rPr>
        <w:t xml:space="preserve">, </w:t>
      </w:r>
      <w:r w:rsidR="007524DE">
        <w:rPr>
          <w:rFonts w:ascii="Arial" w:hAnsi="Arial" w:cs="Arial"/>
          <w:b/>
          <w:sz w:val="20"/>
          <w:szCs w:val="20"/>
        </w:rPr>
        <w:t>berufliche Qualifikation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i/>
          <w:sz w:val="20"/>
          <w:szCs w:val="20"/>
        </w:rPr>
        <w:t>(einschl. Erreichbarkeit per Telefon oder Email)</w:t>
      </w:r>
      <w:r>
        <w:rPr>
          <w:rFonts w:ascii="Arial" w:hAnsi="Arial" w:cs="Arial"/>
          <w:b/>
          <w:sz w:val="20"/>
          <w:szCs w:val="20"/>
        </w:rPr>
        <w:t>:</w:t>
      </w:r>
    </w:p>
    <w:p w:rsidR="00443996" w:rsidRDefault="00443996" w:rsidP="00443996">
      <w:pPr>
        <w:rPr>
          <w:rFonts w:ascii="Arial" w:hAnsi="Arial" w:cs="Arial"/>
          <w:b/>
          <w:sz w:val="20"/>
          <w:szCs w:val="20"/>
        </w:rPr>
      </w:pPr>
    </w:p>
    <w:p w:rsidR="00F058DB" w:rsidRDefault="00F058DB" w:rsidP="00F058DB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Titel: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Name: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Vorname: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443996" w:rsidRDefault="00443996" w:rsidP="00443996">
      <w:pPr>
        <w:ind w:left="900" w:hanging="900"/>
        <w:rPr>
          <w:rFonts w:ascii="Arial" w:hAnsi="Arial" w:cs="Arial"/>
          <w:bCs/>
          <w:sz w:val="20"/>
          <w:szCs w:val="20"/>
        </w:rPr>
      </w:pPr>
    </w:p>
    <w:p w:rsidR="00443996" w:rsidRDefault="00443996" w:rsidP="00443996">
      <w:pPr>
        <w:ind w:left="900" w:hanging="900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Dienstliche Anschrift:</w:t>
      </w:r>
    </w:p>
    <w:p w:rsidR="00F058DB" w:rsidRDefault="00F058DB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F058DB" w:rsidRDefault="00F058DB" w:rsidP="00F058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F058DB" w:rsidRDefault="00F058DB" w:rsidP="00F058DB">
      <w:pPr>
        <w:ind w:left="900" w:hanging="9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Hausnummer (Gebäude):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F058DB" w:rsidRDefault="00F058DB" w:rsidP="00F058DB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F058DB" w:rsidRPr="00F058DB" w:rsidRDefault="00F058DB" w:rsidP="00F058DB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PLZ, Ort: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Tel. / Fax: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 / 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</w:p>
    <w:p w:rsidR="00F058DB" w:rsidRPr="00F058DB" w:rsidRDefault="00F058DB" w:rsidP="00F058DB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Email: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443996" w:rsidRDefault="00F058DB" w:rsidP="00F05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322D0E" w:rsidRPr="00F058DB" w:rsidRDefault="00322D0E" w:rsidP="00322D0E">
      <w:pPr>
        <w:rPr>
          <w:rFonts w:ascii="Arial" w:hAnsi="Arial" w:cs="Arial"/>
          <w:noProof/>
          <w:sz w:val="20"/>
          <w:szCs w:val="20"/>
          <w:lang w:val="en-GB"/>
        </w:rPr>
      </w:pPr>
      <w:r w:rsidRPr="00322D0E">
        <w:rPr>
          <w:rFonts w:ascii="Arial" w:hAnsi="Arial" w:cs="Arial"/>
          <w:sz w:val="20"/>
          <w:szCs w:val="20"/>
        </w:rPr>
        <w:t>Berufliche Qualifikation</w:t>
      </w:r>
      <w:r>
        <w:rPr>
          <w:rFonts w:ascii="Arial" w:hAnsi="Arial" w:cs="Arial"/>
          <w:sz w:val="20"/>
          <w:szCs w:val="20"/>
          <w:lang w:val="en-GB"/>
        </w:rPr>
        <w:t>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322D0E" w:rsidRDefault="00322D0E" w:rsidP="00322D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322D0E" w:rsidRPr="00F058DB" w:rsidRDefault="00322D0E" w:rsidP="00322D0E">
      <w:pPr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Nachweis Qualifikation</w:t>
      </w:r>
      <w:r>
        <w:rPr>
          <w:rFonts w:ascii="Arial" w:hAnsi="Arial" w:cs="Arial"/>
          <w:sz w:val="20"/>
          <w:szCs w:val="20"/>
          <w:lang w:val="en-GB"/>
        </w:rPr>
        <w:t>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322D0E" w:rsidRPr="00F058DB" w:rsidRDefault="00322D0E" w:rsidP="00322D0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443996" w:rsidRDefault="00443996" w:rsidP="00443996">
      <w:pPr>
        <w:rPr>
          <w:rFonts w:ascii="Arial" w:hAnsi="Arial" w:cs="Arial"/>
          <w:b/>
          <w:sz w:val="20"/>
          <w:szCs w:val="20"/>
          <w:lang w:val="en-GB"/>
        </w:rPr>
      </w:pPr>
    </w:p>
    <w:p w:rsidR="0096085F" w:rsidRDefault="0096085F" w:rsidP="009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b/>
          <w:sz w:val="20"/>
          <w:szCs w:val="20"/>
        </w:rPr>
        <w:tab/>
        <w:t>Name und dienstliche Anschrift der verantwortlichen Person für die Überwachung der Pflege, der Weitergabe von Informationen über die gehaltenen Tierarten sowie der Überwach</w:t>
      </w:r>
      <w:r w:rsidR="00E97F6A">
        <w:rPr>
          <w:rFonts w:ascii="Arial" w:hAnsi="Arial" w:cs="Arial"/>
          <w:b/>
          <w:sz w:val="20"/>
          <w:szCs w:val="20"/>
        </w:rPr>
        <w:t>ung der beruflichen Qualifikation</w:t>
      </w:r>
      <w:r>
        <w:rPr>
          <w:rFonts w:ascii="Arial" w:hAnsi="Arial" w:cs="Arial"/>
          <w:b/>
          <w:sz w:val="20"/>
          <w:szCs w:val="20"/>
        </w:rPr>
        <w:t xml:space="preserve"> und der fortlaufenden Schulungen</w:t>
      </w:r>
      <w:r w:rsidR="007524DE">
        <w:rPr>
          <w:rFonts w:ascii="Arial" w:hAnsi="Arial" w:cs="Arial"/>
          <w:b/>
          <w:sz w:val="20"/>
          <w:szCs w:val="20"/>
        </w:rPr>
        <w:t xml:space="preserve"> </w:t>
      </w:r>
      <w:r w:rsidR="00E97F6A">
        <w:rPr>
          <w:rFonts w:ascii="Arial" w:hAnsi="Arial" w:cs="Arial"/>
          <w:b/>
          <w:sz w:val="20"/>
          <w:szCs w:val="20"/>
        </w:rPr>
        <w:t>des Pflegepersonals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i/>
          <w:sz w:val="20"/>
          <w:szCs w:val="20"/>
        </w:rPr>
        <w:t>(einschl. Erreichbarkeit per Telefon oder Email)</w:t>
      </w:r>
      <w:r>
        <w:rPr>
          <w:rFonts w:ascii="Arial" w:hAnsi="Arial" w:cs="Arial"/>
          <w:b/>
          <w:sz w:val="20"/>
          <w:szCs w:val="20"/>
        </w:rPr>
        <w:t>:</w:t>
      </w:r>
    </w:p>
    <w:p w:rsidR="0096085F" w:rsidRDefault="0096085F" w:rsidP="0096085F">
      <w:pPr>
        <w:rPr>
          <w:rFonts w:ascii="Arial" w:hAnsi="Arial" w:cs="Arial"/>
          <w:b/>
          <w:sz w:val="20"/>
          <w:szCs w:val="20"/>
        </w:rPr>
      </w:pPr>
    </w:p>
    <w:p w:rsidR="0096085F" w:rsidRDefault="0096085F" w:rsidP="0096085F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Titel: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Name: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Vorname: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6085F" w:rsidRDefault="0096085F" w:rsidP="0096085F">
      <w:pPr>
        <w:ind w:left="900" w:hanging="900"/>
        <w:rPr>
          <w:rFonts w:ascii="Arial" w:hAnsi="Arial" w:cs="Arial"/>
          <w:bCs/>
          <w:sz w:val="20"/>
          <w:szCs w:val="20"/>
        </w:rPr>
      </w:pPr>
    </w:p>
    <w:p w:rsidR="0096085F" w:rsidRDefault="0096085F" w:rsidP="0096085F">
      <w:pPr>
        <w:ind w:left="900" w:hanging="900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Dienstliche Anschrift:</w:t>
      </w:r>
    </w:p>
    <w:p w:rsidR="0096085F" w:rsidRDefault="0096085F" w:rsidP="0096085F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96085F" w:rsidRDefault="0096085F" w:rsidP="009608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6085F" w:rsidRDefault="0096085F" w:rsidP="0096085F">
      <w:pPr>
        <w:ind w:left="900" w:hanging="9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Hausnummer (Gebäude):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96085F" w:rsidRDefault="0096085F" w:rsidP="0096085F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6085F" w:rsidRPr="00F058DB" w:rsidRDefault="0096085F" w:rsidP="0096085F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PLZ, Ort: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96085F" w:rsidRPr="00F058DB" w:rsidRDefault="0096085F" w:rsidP="0096085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96085F" w:rsidRPr="00F058DB" w:rsidRDefault="0096085F" w:rsidP="0096085F">
      <w:pPr>
        <w:rPr>
          <w:rFonts w:ascii="Arial" w:hAnsi="Arial" w:cs="Arial"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Tel. / Fax: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 / 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96085F" w:rsidRPr="00F058DB" w:rsidRDefault="0096085F" w:rsidP="0096085F">
      <w:pPr>
        <w:rPr>
          <w:rFonts w:ascii="Arial" w:hAnsi="Arial" w:cs="Arial"/>
          <w:sz w:val="20"/>
          <w:szCs w:val="20"/>
          <w:lang w:val="en-GB"/>
        </w:rPr>
      </w:pPr>
    </w:p>
    <w:p w:rsidR="0096085F" w:rsidRPr="00F058DB" w:rsidRDefault="0096085F" w:rsidP="0096085F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Email: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96085F" w:rsidRDefault="0096085F" w:rsidP="0096085F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322D0E" w:rsidRPr="00F058DB" w:rsidRDefault="00322D0E" w:rsidP="00322D0E">
      <w:pPr>
        <w:rPr>
          <w:rFonts w:ascii="Arial" w:hAnsi="Arial" w:cs="Arial"/>
          <w:noProof/>
          <w:sz w:val="20"/>
          <w:szCs w:val="20"/>
          <w:lang w:val="en-GB"/>
        </w:rPr>
      </w:pPr>
      <w:r w:rsidRPr="00322D0E">
        <w:rPr>
          <w:rFonts w:ascii="Arial" w:hAnsi="Arial" w:cs="Arial"/>
          <w:sz w:val="20"/>
          <w:szCs w:val="20"/>
        </w:rPr>
        <w:t>Berufliche Qualifikation</w:t>
      </w:r>
      <w:r>
        <w:rPr>
          <w:rFonts w:ascii="Arial" w:hAnsi="Arial" w:cs="Arial"/>
          <w:sz w:val="20"/>
          <w:szCs w:val="20"/>
          <w:lang w:val="en-GB"/>
        </w:rPr>
        <w:t>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322D0E" w:rsidRDefault="00322D0E" w:rsidP="00322D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322D0E" w:rsidRPr="00F058DB" w:rsidRDefault="00322D0E" w:rsidP="00322D0E">
      <w:pPr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Nachweis Qualifikation</w:t>
      </w:r>
      <w:r>
        <w:rPr>
          <w:rFonts w:ascii="Arial" w:hAnsi="Arial" w:cs="Arial"/>
          <w:sz w:val="20"/>
          <w:szCs w:val="20"/>
          <w:lang w:val="en-GB"/>
        </w:rPr>
        <w:t>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96085F" w:rsidRPr="00F058DB" w:rsidRDefault="00322D0E" w:rsidP="00322D0E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C72EFA" w:rsidRDefault="00C72EFA" w:rsidP="00F058DB">
      <w:pPr>
        <w:rPr>
          <w:rFonts w:ascii="Arial" w:hAnsi="Arial" w:cs="Arial"/>
          <w:bCs/>
          <w:sz w:val="20"/>
          <w:szCs w:val="20"/>
        </w:rPr>
      </w:pPr>
    </w:p>
    <w:p w:rsidR="0096085F" w:rsidRDefault="0096085F" w:rsidP="009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DF5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>Angabe der zum Zeitpunkt der Antragstellung in der Einrichtung eingesetzten Tierpfleger, des tötenden Personals, sowie sonstiger im Tierhaltungsbereich beschäftigter Personen:</w:t>
      </w:r>
    </w:p>
    <w:p w:rsidR="0096085F" w:rsidRDefault="0096085F" w:rsidP="0096085F">
      <w:pPr>
        <w:rPr>
          <w:rFonts w:ascii="Arial" w:hAnsi="Arial" w:cs="Arial"/>
          <w:b/>
          <w:sz w:val="20"/>
          <w:szCs w:val="20"/>
        </w:rPr>
      </w:pPr>
    </w:p>
    <w:p w:rsidR="0096085F" w:rsidRDefault="0096085F" w:rsidP="0096085F">
      <w:pPr>
        <w:ind w:left="900" w:hanging="900"/>
        <w:rPr>
          <w:rFonts w:ascii="Arial" w:hAnsi="Arial" w:cs="Arial"/>
          <w:bCs/>
          <w:sz w:val="20"/>
          <w:szCs w:val="20"/>
        </w:rPr>
      </w:pPr>
    </w:p>
    <w:p w:rsidR="0096085F" w:rsidRDefault="0096085F" w:rsidP="009608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Name/Vorname/Tätigkeit/Qualifikation</w:t>
      </w:r>
    </w:p>
    <w:p w:rsidR="0096085F" w:rsidRDefault="0096085F" w:rsidP="0096085F">
      <w:pPr>
        <w:rPr>
          <w:rFonts w:ascii="Arial" w:hAnsi="Arial" w:cs="Arial"/>
          <w:bCs/>
          <w:sz w:val="20"/>
          <w:szCs w:val="20"/>
        </w:rPr>
      </w:pPr>
    </w:p>
    <w:p w:rsidR="0096085F" w:rsidRPr="00F058DB" w:rsidRDefault="0096085F" w:rsidP="0096085F">
      <w:pPr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96085F" w:rsidRDefault="0096085F" w:rsidP="009608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96085F" w:rsidRDefault="0096085F" w:rsidP="0096085F">
      <w:pPr>
        <w:rPr>
          <w:rFonts w:ascii="Arial" w:hAnsi="Arial" w:cs="Arial"/>
          <w:bCs/>
          <w:sz w:val="20"/>
          <w:szCs w:val="20"/>
        </w:rPr>
      </w:pPr>
    </w:p>
    <w:p w:rsidR="0096085F" w:rsidRDefault="00C85DF5" w:rsidP="009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96085F">
        <w:rPr>
          <w:rFonts w:ascii="Arial" w:hAnsi="Arial" w:cs="Arial"/>
          <w:b/>
          <w:sz w:val="20"/>
          <w:szCs w:val="20"/>
        </w:rPr>
        <w:t>.</w:t>
      </w:r>
      <w:r w:rsidR="0096085F">
        <w:rPr>
          <w:rFonts w:ascii="Arial" w:hAnsi="Arial" w:cs="Arial"/>
          <w:b/>
          <w:sz w:val="20"/>
          <w:szCs w:val="20"/>
        </w:rPr>
        <w:tab/>
        <w:t xml:space="preserve">Name und dienstliche Anschrift des/der Tierschutzbeauftragten </w:t>
      </w:r>
      <w:r w:rsidR="0096085F">
        <w:rPr>
          <w:rFonts w:ascii="Arial" w:hAnsi="Arial" w:cs="Arial"/>
          <w:i/>
          <w:sz w:val="20"/>
          <w:szCs w:val="20"/>
        </w:rPr>
        <w:t>(einschl. Erreichbarkeit per Telefon oder Email)</w:t>
      </w:r>
      <w:r w:rsidR="0096085F">
        <w:rPr>
          <w:rFonts w:ascii="Arial" w:hAnsi="Arial" w:cs="Arial"/>
          <w:b/>
          <w:sz w:val="20"/>
          <w:szCs w:val="20"/>
        </w:rPr>
        <w:t>:</w:t>
      </w:r>
    </w:p>
    <w:p w:rsidR="0096085F" w:rsidRDefault="0096085F" w:rsidP="0096085F">
      <w:pPr>
        <w:rPr>
          <w:rFonts w:ascii="Arial" w:hAnsi="Arial" w:cs="Arial"/>
          <w:b/>
          <w:sz w:val="20"/>
          <w:szCs w:val="20"/>
        </w:rPr>
      </w:pPr>
    </w:p>
    <w:p w:rsidR="0096085F" w:rsidRDefault="0096085F" w:rsidP="0096085F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Titel: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Name: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Vorname: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6085F" w:rsidRDefault="0096085F" w:rsidP="0096085F">
      <w:pPr>
        <w:ind w:left="900" w:hanging="900"/>
        <w:rPr>
          <w:rFonts w:ascii="Arial" w:hAnsi="Arial" w:cs="Arial"/>
          <w:bCs/>
          <w:sz w:val="20"/>
          <w:szCs w:val="20"/>
        </w:rPr>
      </w:pPr>
    </w:p>
    <w:p w:rsidR="0096085F" w:rsidRDefault="0096085F" w:rsidP="0096085F">
      <w:pPr>
        <w:ind w:left="900" w:hanging="900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Dienstliche Anschrift:</w:t>
      </w:r>
    </w:p>
    <w:p w:rsidR="0096085F" w:rsidRDefault="0096085F" w:rsidP="0096085F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96085F" w:rsidRDefault="0096085F" w:rsidP="009608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6085F" w:rsidRDefault="0096085F" w:rsidP="0096085F">
      <w:pPr>
        <w:ind w:left="900" w:hanging="9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Hausnummer (Gebäude):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96085F" w:rsidRDefault="0096085F" w:rsidP="0096085F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96085F" w:rsidRPr="00F058DB" w:rsidRDefault="0096085F" w:rsidP="0096085F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PLZ, Ort: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96085F" w:rsidRPr="00F058DB" w:rsidRDefault="0096085F" w:rsidP="0096085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96085F" w:rsidRPr="00F058DB" w:rsidRDefault="0096085F" w:rsidP="0096085F">
      <w:pPr>
        <w:rPr>
          <w:rFonts w:ascii="Arial" w:hAnsi="Arial" w:cs="Arial"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Tel. / Fax: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 / 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96085F" w:rsidRPr="00F058DB" w:rsidRDefault="0096085F" w:rsidP="0096085F">
      <w:pPr>
        <w:rPr>
          <w:rFonts w:ascii="Arial" w:hAnsi="Arial" w:cs="Arial"/>
          <w:sz w:val="20"/>
          <w:szCs w:val="20"/>
          <w:lang w:val="en-GB"/>
        </w:rPr>
      </w:pPr>
    </w:p>
    <w:p w:rsidR="0096085F" w:rsidRPr="00F058DB" w:rsidRDefault="0096085F" w:rsidP="0096085F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Email: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:rsidR="0096085F" w:rsidRDefault="0096085F" w:rsidP="009608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</w:p>
    <w:p w:rsidR="0096085F" w:rsidRDefault="0096085F" w:rsidP="0096085F">
      <w:pPr>
        <w:rPr>
          <w:rFonts w:ascii="Arial" w:hAnsi="Arial" w:cs="Arial"/>
          <w:bCs/>
          <w:sz w:val="20"/>
          <w:szCs w:val="20"/>
        </w:rPr>
      </w:pPr>
    </w:p>
    <w:p w:rsidR="0096085F" w:rsidRPr="00443996" w:rsidRDefault="0096085F" w:rsidP="00F058DB">
      <w:pPr>
        <w:rPr>
          <w:rFonts w:ascii="Arial" w:hAnsi="Arial" w:cs="Arial"/>
          <w:bCs/>
          <w:i/>
          <w:sz w:val="20"/>
          <w:szCs w:val="20"/>
        </w:rPr>
      </w:pPr>
    </w:p>
    <w:p w:rsidR="00193656" w:rsidRDefault="00C85DF5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93656">
        <w:rPr>
          <w:rFonts w:ascii="Arial" w:hAnsi="Arial" w:cs="Arial"/>
          <w:b/>
          <w:sz w:val="20"/>
          <w:szCs w:val="20"/>
        </w:rPr>
        <w:t>.</w:t>
      </w:r>
      <w:r w:rsidR="00193656">
        <w:rPr>
          <w:rFonts w:ascii="Arial" w:hAnsi="Arial" w:cs="Arial"/>
          <w:b/>
          <w:sz w:val="20"/>
          <w:szCs w:val="20"/>
        </w:rPr>
        <w:tab/>
        <w:t>Ans</w:t>
      </w:r>
      <w:r w:rsidR="00BD1D78">
        <w:rPr>
          <w:rFonts w:ascii="Arial" w:hAnsi="Arial" w:cs="Arial"/>
          <w:b/>
          <w:sz w:val="20"/>
          <w:szCs w:val="20"/>
        </w:rPr>
        <w:t xml:space="preserve">chrift, wo die Tiere gezüchtet </w:t>
      </w:r>
      <w:r w:rsidR="00193656">
        <w:rPr>
          <w:rFonts w:ascii="Arial" w:hAnsi="Arial" w:cs="Arial"/>
          <w:b/>
          <w:sz w:val="20"/>
          <w:szCs w:val="20"/>
        </w:rPr>
        <w:t>und / oder gehalten</w:t>
      </w:r>
      <w:r w:rsidR="00A73244">
        <w:rPr>
          <w:rFonts w:ascii="Arial" w:hAnsi="Arial" w:cs="Arial"/>
          <w:b/>
          <w:sz w:val="20"/>
          <w:szCs w:val="20"/>
        </w:rPr>
        <w:t xml:space="preserve"> und / oder verwendet</w:t>
      </w:r>
      <w:r w:rsidR="00193656">
        <w:rPr>
          <w:rFonts w:ascii="Arial" w:hAnsi="Arial" w:cs="Arial"/>
          <w:b/>
          <w:sz w:val="20"/>
          <w:szCs w:val="20"/>
        </w:rPr>
        <w:t xml:space="preserve"> werden sollen:</w:t>
      </w:r>
    </w:p>
    <w:p w:rsidR="001C1739" w:rsidRDefault="001C1739" w:rsidP="00193656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:rsidR="00F058DB" w:rsidRDefault="00A84322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193656" w:rsidRDefault="00F058DB" w:rsidP="00193656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F058DB" w:rsidRDefault="00A84322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Hausnummer (Gebäude):</w:t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193656" w:rsidRDefault="00F058DB" w:rsidP="00F058DB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F058DB" w:rsidRDefault="00A84322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3656"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:rsidR="00A84322" w:rsidRPr="00C72EFA" w:rsidRDefault="00F058DB" w:rsidP="00A7324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193656" w:rsidRDefault="00C85DF5" w:rsidP="00A8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93656">
        <w:rPr>
          <w:rFonts w:ascii="Arial" w:hAnsi="Arial" w:cs="Arial"/>
          <w:b/>
          <w:sz w:val="20"/>
          <w:szCs w:val="20"/>
        </w:rPr>
        <w:t>.</w:t>
      </w:r>
      <w:r w:rsidR="00193656">
        <w:rPr>
          <w:rFonts w:ascii="Arial" w:hAnsi="Arial" w:cs="Arial"/>
          <w:b/>
          <w:sz w:val="20"/>
          <w:szCs w:val="20"/>
        </w:rPr>
        <w:tab/>
        <w:t>Beschreibung der Räume und Einrichtungen:</w:t>
      </w:r>
    </w:p>
    <w:p w:rsidR="00C72EFA" w:rsidRDefault="00C72EFA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Anzahl und Art/Verwendungszweck der Räume</w:t>
      </w:r>
      <w:r w:rsidR="00137DEF">
        <w:rPr>
          <w:rFonts w:ascii="Arial" w:hAnsi="Arial" w:cs="Arial"/>
          <w:sz w:val="18"/>
          <w:szCs w:val="18"/>
        </w:rPr>
        <w:t xml:space="preserve"> (Bauplan)?</w:t>
      </w:r>
    </w:p>
    <w:p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 sind die Räume ausgestattet, in denen Tiere gehalten</w:t>
      </w:r>
      <w:r w:rsidR="001564B6">
        <w:rPr>
          <w:rFonts w:ascii="Arial" w:hAnsi="Arial" w:cs="Arial"/>
          <w:sz w:val="18"/>
          <w:szCs w:val="18"/>
        </w:rPr>
        <w:t>/verwendet</w:t>
      </w:r>
      <w:r>
        <w:rPr>
          <w:rFonts w:ascii="Arial" w:hAnsi="Arial" w:cs="Arial"/>
          <w:sz w:val="18"/>
          <w:szCs w:val="18"/>
        </w:rPr>
        <w:t xml:space="preserve"> werden? (Wasseranschluss, Strom/Notstrom, Klimatisierung, Hell-/Dunkelrhythmus, sonstige Einrichtungsgegenstände, wie z. B. Werkbank etc., Alarmsystem bei Stromausfall)</w:t>
      </w:r>
    </w:p>
    <w:p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Welche Haltungsvorrichtungen sind für die Tiere vorgesehen</w:t>
      </w:r>
      <w:r w:rsidR="00C72EFA">
        <w:rPr>
          <w:rFonts w:ascii="Arial" w:hAnsi="Arial" w:cs="Arial"/>
          <w:sz w:val="18"/>
          <w:szCs w:val="18"/>
        </w:rPr>
        <w:t xml:space="preserve"> (Käfige, Boxen</w:t>
      </w:r>
      <w:r w:rsidR="00137DE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?</w:t>
      </w:r>
    </w:p>
    <w:p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Gruppen-/Einzelhaltung der Tiere?</w:t>
      </w:r>
    </w:p>
    <w:p w:rsidR="00137DEF" w:rsidRDefault="00137DEF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Möglichkeiten zur Isolierung der Tiere?</w:t>
      </w:r>
    </w:p>
    <w:p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 wird der Zugang zu den Tierräumen beschränkt?</w:t>
      </w:r>
    </w:p>
    <w:p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Gibt es Räumlichkeiten zum Reinigen/Desinfizieren von Käfigen?</w:t>
      </w:r>
    </w:p>
    <w:p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 findet die Aufbewahrung sauberer Käfige statt?</w:t>
      </w:r>
    </w:p>
    <w:p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 werden Futter und Einstreu gelagert?</w:t>
      </w:r>
    </w:p>
    <w:p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Gibt es eine Hygieneschleuse für das Personal?</w:t>
      </w:r>
    </w:p>
    <w:p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 wird die Versorgung der Tiere an Wochenenden und Feiertagen sichergestellt?</w:t>
      </w:r>
    </w:p>
    <w:p w:rsidR="00137DEF" w:rsidRDefault="00137DEF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Entsorgung toter Versuchstiere?</w:t>
      </w:r>
    </w:p>
    <w:p w:rsidR="00E07F06" w:rsidRDefault="00E07F06" w:rsidP="00E07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bookmarkStart w:id="15" w:name="_GoBack"/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bookmarkEnd w:id="15"/>
      <w:r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E07F06" w:rsidRDefault="00E07F06" w:rsidP="00E07F06">
      <w:pPr>
        <w:rPr>
          <w:rFonts w:ascii="Arial" w:hAnsi="Arial" w:cs="Arial"/>
          <w:sz w:val="18"/>
          <w:szCs w:val="18"/>
        </w:rPr>
      </w:pP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p w:rsidR="00193656" w:rsidRDefault="00C85DF5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93656">
        <w:rPr>
          <w:rFonts w:ascii="Arial" w:hAnsi="Arial" w:cs="Arial"/>
          <w:b/>
          <w:sz w:val="20"/>
          <w:szCs w:val="20"/>
        </w:rPr>
        <w:t>.</w:t>
      </w:r>
      <w:r w:rsidR="00193656">
        <w:rPr>
          <w:rFonts w:ascii="Arial" w:hAnsi="Arial" w:cs="Arial"/>
          <w:b/>
          <w:sz w:val="20"/>
          <w:szCs w:val="20"/>
        </w:rPr>
        <w:tab/>
        <w:t>Folgende Unterlagen / Dokumente sind meinem Antrag beigefügt:</w:t>
      </w: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37D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Raumplan mit Beschriftung der Räumlichkeiten</w:t>
      </w:r>
    </w:p>
    <w:p w:rsidR="00193656" w:rsidRDefault="00193656" w:rsidP="00137DEF">
      <w:pPr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(soweit Räume in mehreren Etagen für die Tätigkeit genutzt werden, so ist auch für</w:t>
      </w:r>
    </w:p>
    <w:p w:rsidR="00193656" w:rsidRDefault="00193656" w:rsidP="00137DEF">
      <w:pPr>
        <w:ind w:left="284" w:firstLine="4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diese ein Raumplan vorzulegen)</w:t>
      </w:r>
    </w:p>
    <w:p w:rsidR="00193656" w:rsidRDefault="00193656" w:rsidP="00193656">
      <w:pPr>
        <w:rPr>
          <w:rFonts w:ascii="Arial" w:hAnsi="Arial" w:cs="Arial"/>
          <w:i/>
          <w:sz w:val="20"/>
          <w:szCs w:val="20"/>
        </w:rPr>
      </w:pP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37D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Nachweise über die berufliche Qualifikation der für die Tätigkeit verantwortlichen Person</w:t>
      </w: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Sonstige Unterlagen</w:t>
      </w:r>
      <w:r>
        <w:rPr>
          <w:rFonts w:ascii="Arial" w:hAnsi="Arial" w:cs="Arial"/>
          <w:i/>
          <w:sz w:val="20"/>
          <w:szCs w:val="20"/>
        </w:rPr>
        <w:t xml:space="preserve"> (z. B. Beschreibungen von Käfiganlagen etc.)</w:t>
      </w: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:rsidR="00193656" w:rsidRDefault="00193656" w:rsidP="00F05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</w:t>
      </w:r>
      <w:r w:rsidR="00F058DB">
        <w:rPr>
          <w:rFonts w:ascii="Arial" w:hAnsi="Arial" w:cs="Arial"/>
          <w:bCs/>
          <w:noProof/>
          <w:sz w:val="20"/>
          <w:szCs w:val="20"/>
        </w:rPr>
        <w:t>__________________</w:t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</w:t>
      </w:r>
      <w:r w:rsidR="00F058DB">
        <w:rPr>
          <w:rFonts w:ascii="Arial" w:hAnsi="Arial" w:cs="Arial"/>
          <w:bCs/>
          <w:noProof/>
          <w:sz w:val="20"/>
          <w:szCs w:val="20"/>
        </w:rPr>
        <w:t>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</w:t>
      </w:r>
      <w:r w:rsidR="00F058DB">
        <w:rPr>
          <w:rFonts w:ascii="Arial" w:hAnsi="Arial" w:cs="Arial"/>
          <w:bCs/>
          <w:noProof/>
          <w:sz w:val="20"/>
          <w:szCs w:val="20"/>
        </w:rPr>
        <w:t>__________________</w:t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</w:t>
      </w:r>
      <w:r w:rsidR="00F058DB">
        <w:rPr>
          <w:rFonts w:ascii="Arial" w:hAnsi="Arial" w:cs="Arial"/>
          <w:bCs/>
          <w:noProof/>
          <w:sz w:val="20"/>
          <w:szCs w:val="20"/>
        </w:rPr>
        <w:t>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874C9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Hinweis</w:t>
      </w:r>
      <w:r>
        <w:rPr>
          <w:rFonts w:ascii="Arial" w:hAnsi="Arial" w:cs="Arial"/>
          <w:b/>
          <w:sz w:val="20"/>
          <w:szCs w:val="20"/>
        </w:rPr>
        <w:t>: Für die Ausstellung der Erlaubnis wird eine Gebühr erhoben.</w:t>
      </w:r>
      <w:r>
        <w:rPr>
          <w:rFonts w:ascii="Arial" w:hAnsi="Arial" w:cs="Arial"/>
          <w:b/>
          <w:sz w:val="20"/>
          <w:szCs w:val="20"/>
        </w:rPr>
        <w:br/>
        <w:t>Die Erlaubnis und die Kostenrechnung übersenden Sie bitte an:</w:t>
      </w: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bookmarkStart w:id="16" w:name="Kontrollkästchen13"/>
    <w:p w:rsidR="00193656" w:rsidRDefault="00193656" w:rsidP="00193656">
      <w:pPr>
        <w:rPr>
          <w:rFonts w:ascii="Arial" w:hAnsi="Arial" w:cs="Arial"/>
          <w:sz w:val="20"/>
          <w:szCs w:val="20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fldChar w:fldCharType="end"/>
      </w:r>
      <w:bookmarkEnd w:id="16"/>
      <w:r w:rsidR="00137D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meine unter I. genannte dienstliche Anschrift</w:t>
      </w: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bookmarkStart w:id="17" w:name="Kontrollkästchen14"/>
    <w:p w:rsidR="00193656" w:rsidRDefault="00193656" w:rsidP="00193656">
      <w:pPr>
        <w:rPr>
          <w:rFonts w:ascii="Arial" w:hAnsi="Arial" w:cs="Arial"/>
          <w:sz w:val="20"/>
          <w:szCs w:val="20"/>
        </w:rPr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an folgende Adresse</w:t>
      </w:r>
      <w:r>
        <w:rPr>
          <w:rFonts w:ascii="Arial" w:hAnsi="Arial" w:cs="Arial"/>
          <w:sz w:val="20"/>
          <w:szCs w:val="20"/>
        </w:rPr>
        <w:t>:</w:t>
      </w: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p w:rsidR="00F058DB" w:rsidRDefault="00193656" w:rsidP="00137DEF">
      <w:pPr>
        <w:ind w:firstLine="7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Firma/Person: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8" w:name="Text12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noProof/>
          <w:sz w:val="20"/>
          <w:szCs w:val="20"/>
        </w:rPr>
        <w:t>________________________________________________________</w:t>
      </w:r>
    </w:p>
    <w:p w:rsidR="00137DEF" w:rsidRDefault="00F058DB" w:rsidP="00137DE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F058DB" w:rsidRDefault="00193656" w:rsidP="00F058DB">
      <w:pPr>
        <w:ind w:firstLine="7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Hausnummer.:</w:t>
      </w:r>
      <w:r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noProof/>
          <w:sz w:val="20"/>
          <w:szCs w:val="20"/>
        </w:rPr>
        <w:t>________________________________________________________</w:t>
      </w:r>
    </w:p>
    <w:p w:rsidR="00193656" w:rsidRDefault="00F058DB" w:rsidP="00F05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F058DB" w:rsidRDefault="00137DEF" w:rsidP="00F058DB">
      <w:pPr>
        <w:ind w:firstLine="7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noProof/>
          <w:sz w:val="20"/>
          <w:szCs w:val="20"/>
        </w:rPr>
        <w:t>________________________________________________________</w:t>
      </w:r>
    </w:p>
    <w:p w:rsidR="00193656" w:rsidRDefault="00F058DB" w:rsidP="00F05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193656" w:rsidRDefault="00137DEF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37DEF">
        <w:rPr>
          <w:rFonts w:ascii="Arial" w:hAnsi="Arial" w:cs="Arial"/>
          <w:b/>
          <w:sz w:val="20"/>
          <w:szCs w:val="20"/>
        </w:rPr>
        <w:t>I</w:t>
      </w:r>
      <w:r w:rsidR="00C85DF5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>Die Richtigkeit der vorstehenden Angaben wird versichert.</w:t>
      </w: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bookmarkStart w:id="19" w:name="Text13"/>
    <w:p w:rsidR="00193656" w:rsidRDefault="00F058DB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137DEF"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bookmarkStart w:id="20" w:name="Text14"/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Ort, Dat</w:t>
      </w:r>
      <w:r w:rsidR="00137DEF">
        <w:rPr>
          <w:rFonts w:ascii="Arial" w:hAnsi="Arial" w:cs="Arial"/>
          <w:b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Unterschrift Antragsteller/in</w:t>
      </w: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3656" w:rsidRDefault="00193656" w:rsidP="001936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i/>
          <w:sz w:val="20"/>
          <w:szCs w:val="20"/>
        </w:rPr>
        <w:lastRenderedPageBreak/>
        <w:t>Anmerkung: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  <w:u w:val="single"/>
        </w:rPr>
        <w:t xml:space="preserve">Seite </w:t>
      </w:r>
      <w:r w:rsidR="00874C9C">
        <w:rPr>
          <w:rFonts w:ascii="Arial" w:hAnsi="Arial" w:cs="Arial"/>
          <w:i/>
          <w:sz w:val="20"/>
          <w:szCs w:val="20"/>
          <w:u w:val="single"/>
        </w:rPr>
        <w:t>5</w:t>
      </w:r>
      <w:r>
        <w:rPr>
          <w:rFonts w:ascii="Arial" w:hAnsi="Arial" w:cs="Arial"/>
          <w:i/>
          <w:sz w:val="20"/>
          <w:szCs w:val="20"/>
        </w:rPr>
        <w:t xml:space="preserve"> des Antrages ist von der Behörde bei Antragsbearbeitung auszufüllen.</w:t>
      </w: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p w:rsidR="00193656" w:rsidRDefault="00C85DF5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="00137DEF">
        <w:rPr>
          <w:rFonts w:ascii="Arial" w:hAnsi="Arial" w:cs="Arial"/>
          <w:b/>
          <w:sz w:val="20"/>
          <w:szCs w:val="20"/>
        </w:rPr>
        <w:t>.</w:t>
      </w:r>
      <w:r w:rsidR="00137DEF">
        <w:rPr>
          <w:rFonts w:ascii="Arial" w:hAnsi="Arial" w:cs="Arial"/>
          <w:b/>
          <w:sz w:val="20"/>
          <w:szCs w:val="20"/>
        </w:rPr>
        <w:tab/>
      </w:r>
      <w:r w:rsidR="00193656">
        <w:rPr>
          <w:rFonts w:ascii="Arial" w:hAnsi="Arial" w:cs="Arial"/>
          <w:b/>
          <w:sz w:val="20"/>
          <w:szCs w:val="20"/>
        </w:rPr>
        <w:t>Antragsbearbeitung</w:t>
      </w: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Gegen die Erteilung der </w:t>
      </w:r>
      <w:r w:rsidR="0096085F">
        <w:rPr>
          <w:rFonts w:ascii="Arial" w:hAnsi="Arial" w:cs="Arial"/>
          <w:b/>
          <w:sz w:val="20"/>
          <w:szCs w:val="20"/>
        </w:rPr>
        <w:t xml:space="preserve">Erlaubnis </w:t>
      </w:r>
      <w:r>
        <w:rPr>
          <w:rFonts w:ascii="Arial" w:hAnsi="Arial" w:cs="Arial"/>
          <w:b/>
          <w:sz w:val="20"/>
          <w:szCs w:val="20"/>
        </w:rPr>
        <w:t>für</w:t>
      </w:r>
    </w:p>
    <w:p w:rsidR="00193656" w:rsidRDefault="00193656" w:rsidP="00193656">
      <w:pPr>
        <w:shd w:val="clear" w:color="auto" w:fill="E6E6E6"/>
        <w:jc w:val="both"/>
        <w:rPr>
          <w:rFonts w:ascii="Arial" w:hAnsi="Arial" w:cs="Arial"/>
          <w:sz w:val="20"/>
          <w:szCs w:val="20"/>
        </w:rPr>
      </w:pPr>
    </w:p>
    <w:p w:rsidR="00193656" w:rsidRDefault="00137DEF" w:rsidP="00193656">
      <w:pPr>
        <w:shd w:val="clear" w:color="auto" w:fill="E6E6E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Herrn / Frau</w:t>
      </w:r>
      <w:r>
        <w:rPr>
          <w:rFonts w:ascii="Arial" w:hAnsi="Arial" w:cs="Arial"/>
          <w:sz w:val="20"/>
          <w:szCs w:val="20"/>
        </w:rPr>
        <w:tab/>
      </w:r>
      <w:r w:rsidR="00193656"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noProof/>
          <w:sz w:val="20"/>
          <w:szCs w:val="20"/>
        </w:rPr>
        <w:t>_____________________________________</w:t>
      </w:r>
      <w:r w:rsidR="00F058DB">
        <w:rPr>
          <w:rFonts w:ascii="Arial" w:hAnsi="Arial" w:cs="Arial"/>
          <w:sz w:val="20"/>
          <w:szCs w:val="20"/>
        </w:rPr>
        <w:fldChar w:fldCharType="end"/>
      </w:r>
      <w:r w:rsidR="00193656">
        <w:rPr>
          <w:rFonts w:ascii="Arial" w:hAnsi="Arial" w:cs="Arial"/>
          <w:sz w:val="20"/>
          <w:szCs w:val="20"/>
        </w:rPr>
        <w:tab/>
        <w:t>(Titel, Vorname, Name)</w:t>
      </w:r>
    </w:p>
    <w:p w:rsidR="00193656" w:rsidRDefault="00193656" w:rsidP="00193656">
      <w:pPr>
        <w:shd w:val="clear" w:color="auto" w:fill="E6E6E6"/>
        <w:jc w:val="both"/>
        <w:rPr>
          <w:rFonts w:ascii="Arial" w:hAnsi="Arial" w:cs="Arial"/>
          <w:sz w:val="20"/>
          <w:szCs w:val="20"/>
        </w:rPr>
      </w:pPr>
    </w:p>
    <w:p w:rsidR="00193656" w:rsidRPr="006D7AB7" w:rsidRDefault="00193656" w:rsidP="006D7AB7">
      <w:pP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bestehen keine Bedenken.</w:t>
      </w:r>
    </w:p>
    <w:p w:rsidR="00193656" w:rsidRDefault="00193656" w:rsidP="00193656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193656" w:rsidRDefault="00193656" w:rsidP="00193656">
      <w:pPr>
        <w:shd w:val="clear" w:color="auto" w:fill="E6E6E6"/>
        <w:rPr>
          <w:rFonts w:ascii="Arial" w:hAnsi="Arial" w:cs="Arial"/>
          <w:sz w:val="20"/>
          <w:szCs w:val="20"/>
        </w:rPr>
      </w:pPr>
    </w:p>
    <w:p w:rsidR="00193656" w:rsidRDefault="00F44811" w:rsidP="00193656">
      <w:pP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</w:rPr>
        <w:t>_________________________________</w:t>
      </w:r>
      <w:r>
        <w:rPr>
          <w:rFonts w:ascii="Arial" w:hAnsi="Arial" w:cs="Arial"/>
          <w:noProof/>
          <w:sz w:val="20"/>
          <w:szCs w:val="20"/>
        </w:rPr>
        <w:t>______</w:t>
      </w:r>
      <w:r w:rsidRPr="00F058DB">
        <w:rPr>
          <w:rFonts w:ascii="Arial" w:hAnsi="Arial" w:cs="Arial"/>
          <w:noProof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193656" w:rsidRDefault="00137DEF" w:rsidP="00193656">
      <w:pP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3656">
        <w:rPr>
          <w:rFonts w:ascii="Arial" w:hAnsi="Arial" w:cs="Arial"/>
          <w:sz w:val="20"/>
          <w:szCs w:val="20"/>
        </w:rPr>
        <w:tab/>
      </w:r>
      <w:r w:rsidR="00193656">
        <w:rPr>
          <w:rFonts w:ascii="Arial" w:hAnsi="Arial" w:cs="Arial"/>
          <w:sz w:val="20"/>
          <w:szCs w:val="20"/>
        </w:rPr>
        <w:tab/>
        <w:t>Unterschrift des Amtstierarztes / amtlichen Tierarztes</w:t>
      </w:r>
    </w:p>
    <w:p w:rsidR="00C964B1" w:rsidRDefault="00C964B1"/>
    <w:sectPr w:rsidR="00C964B1" w:rsidSect="00F05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CC" w:rsidRDefault="009205CC">
      <w:r>
        <w:separator/>
      </w:r>
    </w:p>
  </w:endnote>
  <w:endnote w:type="continuationSeparator" w:id="0">
    <w:p w:rsidR="009205CC" w:rsidRDefault="0092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DB" w:rsidRDefault="006A56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5D" w:rsidRDefault="00934366" w:rsidP="00F53F5D">
    <w:pPr>
      <w:pStyle w:val="Fuzeile"/>
      <w:jc w:val="center"/>
      <w:rPr>
        <w:rStyle w:val="Seitenzahl"/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0DE7D" wp14:editId="401BCB9B">
              <wp:simplePos x="0" y="0"/>
              <wp:positionH relativeFrom="column">
                <wp:posOffset>-685800</wp:posOffset>
              </wp:positionH>
              <wp:positionV relativeFrom="paragraph">
                <wp:posOffset>-2022475</wp:posOffset>
              </wp:positionV>
              <wp:extent cx="340995" cy="1819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81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55" w:rsidRDefault="00E10B55" w:rsidP="00E10B55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Freigabe </w:t>
                          </w:r>
                          <w:r w:rsidR="00331C0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TLÜ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.F.TSCH.005 Version 0</w:t>
                          </w:r>
                          <w:r w:rsidR="006A56DB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D0DE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-159.25pt;width:26.85pt;height:14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" stroked="f">
              <v:textbox style="layout-flow:vertical;mso-layout-flow-alt:bottom-to-top;mso-fit-shape-to-text:t">
                <w:txbxContent>
                  <w:p w:rsidR="00E10B55" w:rsidRDefault="00E10B55" w:rsidP="00E10B55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Freigabe </w:t>
                    </w:r>
                    <w:r w:rsidR="00331C0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TLÜ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.F.TSCH.005 Version 0</w:t>
                    </w:r>
                    <w:r w:rsidR="006A56DB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286894" w:rsidRDefault="00B9173C">
    <w:pPr>
      <w:pStyle w:val="Fuzeile"/>
    </w:pPr>
    <w:r>
      <w:rPr>
        <w:rStyle w:val="Seitenzahl"/>
        <w:rFonts w:ascii="Arial" w:hAnsi="Arial" w:cs="Arial"/>
        <w:sz w:val="16"/>
        <w:szCs w:val="16"/>
      </w:rPr>
      <w:t>(</w:t>
    </w:r>
    <w:r w:rsidR="00BD1D78">
      <w:rPr>
        <w:rStyle w:val="Seitenzahl"/>
        <w:rFonts w:ascii="Arial" w:hAnsi="Arial" w:cs="Arial"/>
        <w:sz w:val="16"/>
        <w:szCs w:val="16"/>
      </w:rPr>
      <w:t>17.08.2022</w:t>
    </w:r>
    <w:r>
      <w:rPr>
        <w:rStyle w:val="Seitenzahl"/>
        <w:rFonts w:ascii="Arial" w:hAnsi="Arial" w:cs="Arial"/>
        <w:sz w:val="16"/>
        <w:szCs w:val="16"/>
      </w:rPr>
      <w:t>)</w:t>
    </w: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="00F53F5D" w:rsidRPr="00F53F5D">
      <w:rPr>
        <w:rStyle w:val="Seitenzahl"/>
        <w:rFonts w:ascii="Arial" w:hAnsi="Arial" w:cs="Arial"/>
        <w:sz w:val="16"/>
        <w:szCs w:val="16"/>
      </w:rPr>
      <w:t xml:space="preserve">Seite </w: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begin"/>
    </w:r>
    <w:r w:rsidR="00F53F5D" w:rsidRPr="00F53F5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separate"/>
    </w:r>
    <w:r w:rsidR="008B2C2F">
      <w:rPr>
        <w:rStyle w:val="Seitenzahl"/>
        <w:rFonts w:ascii="Arial" w:hAnsi="Arial" w:cs="Arial"/>
        <w:noProof/>
        <w:sz w:val="16"/>
        <w:szCs w:val="16"/>
      </w:rPr>
      <w:t>4</w: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end"/>
    </w:r>
    <w:r w:rsidR="00F53F5D" w:rsidRPr="00F53F5D">
      <w:rPr>
        <w:rStyle w:val="Seitenzahl"/>
        <w:rFonts w:ascii="Arial" w:hAnsi="Arial" w:cs="Arial"/>
        <w:sz w:val="16"/>
        <w:szCs w:val="16"/>
      </w:rPr>
      <w:t xml:space="preserve"> von </w: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begin"/>
    </w:r>
    <w:r w:rsidR="00F53F5D" w:rsidRPr="00F53F5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separate"/>
    </w:r>
    <w:r w:rsidR="008B2C2F">
      <w:rPr>
        <w:rStyle w:val="Seitenzahl"/>
        <w:rFonts w:ascii="Arial" w:hAnsi="Arial" w:cs="Arial"/>
        <w:noProof/>
        <w:sz w:val="16"/>
        <w:szCs w:val="16"/>
      </w:rPr>
      <w:t>5</w: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DB" w:rsidRDefault="006A56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CC" w:rsidRDefault="009205CC">
      <w:r>
        <w:separator/>
      </w:r>
    </w:p>
  </w:footnote>
  <w:footnote w:type="continuationSeparator" w:id="0">
    <w:p w:rsidR="009205CC" w:rsidRDefault="0092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DB" w:rsidRDefault="006A56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DB" w:rsidRDefault="006A56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DB" w:rsidRDefault="006A56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E21"/>
    <w:multiLevelType w:val="hybridMultilevel"/>
    <w:tmpl w:val="A6EAE42E"/>
    <w:lvl w:ilvl="0" w:tplc="7E38A888">
      <w:start w:val="1"/>
      <w:numFmt w:val="bullet"/>
      <w:lvlText w:val="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D5799"/>
    <w:multiLevelType w:val="hybridMultilevel"/>
    <w:tmpl w:val="83640EF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A4F4BF9"/>
    <w:multiLevelType w:val="hybridMultilevel"/>
    <w:tmpl w:val="B8EA8234"/>
    <w:lvl w:ilvl="0" w:tplc="DF6CC336">
      <w:start w:val="1"/>
      <w:numFmt w:val="bullet"/>
      <w:lvlText w:val="□"/>
      <w:lvlJc w:val="left"/>
      <w:pPr>
        <w:tabs>
          <w:tab w:val="num" w:pos="0"/>
        </w:tabs>
        <w:ind w:left="0" w:firstLine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4LBLu8RhiUt73tloY8ND+an9JJll8+maX+rWXz6oe7/iU5bfR9QTLkCjhFH+YyhX8hp7wiM80Hj2WtOAtzFtw==" w:salt="DKFa2tJXTZ2lFNTRi4r3h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CC"/>
    <w:rsid w:val="0001065A"/>
    <w:rsid w:val="000510F6"/>
    <w:rsid w:val="000E73DB"/>
    <w:rsid w:val="00137DEF"/>
    <w:rsid w:val="001564B6"/>
    <w:rsid w:val="00193656"/>
    <w:rsid w:val="001C1739"/>
    <w:rsid w:val="001C5DE0"/>
    <w:rsid w:val="001D471D"/>
    <w:rsid w:val="001F2778"/>
    <w:rsid w:val="00286894"/>
    <w:rsid w:val="002D365C"/>
    <w:rsid w:val="002E1E75"/>
    <w:rsid w:val="00322D0E"/>
    <w:rsid w:val="00331C0E"/>
    <w:rsid w:val="00362565"/>
    <w:rsid w:val="003A0F9A"/>
    <w:rsid w:val="004300E7"/>
    <w:rsid w:val="00443996"/>
    <w:rsid w:val="00451DAC"/>
    <w:rsid w:val="004E0A43"/>
    <w:rsid w:val="0050203A"/>
    <w:rsid w:val="005808EB"/>
    <w:rsid w:val="00617453"/>
    <w:rsid w:val="0062536E"/>
    <w:rsid w:val="00674FDF"/>
    <w:rsid w:val="006A56DB"/>
    <w:rsid w:val="006C251D"/>
    <w:rsid w:val="006D7AB7"/>
    <w:rsid w:val="006F752E"/>
    <w:rsid w:val="00705289"/>
    <w:rsid w:val="0074034E"/>
    <w:rsid w:val="007524DE"/>
    <w:rsid w:val="007A181F"/>
    <w:rsid w:val="0081061F"/>
    <w:rsid w:val="0081146B"/>
    <w:rsid w:val="00874C9C"/>
    <w:rsid w:val="00892407"/>
    <w:rsid w:val="008B2C2F"/>
    <w:rsid w:val="009205CC"/>
    <w:rsid w:val="00934366"/>
    <w:rsid w:val="0096085F"/>
    <w:rsid w:val="009703FF"/>
    <w:rsid w:val="00A27423"/>
    <w:rsid w:val="00A3398A"/>
    <w:rsid w:val="00A73244"/>
    <w:rsid w:val="00A84322"/>
    <w:rsid w:val="00A95AB4"/>
    <w:rsid w:val="00B9173C"/>
    <w:rsid w:val="00BD1D78"/>
    <w:rsid w:val="00BE5F34"/>
    <w:rsid w:val="00BF4599"/>
    <w:rsid w:val="00BF601F"/>
    <w:rsid w:val="00BF61B9"/>
    <w:rsid w:val="00C20495"/>
    <w:rsid w:val="00C2294A"/>
    <w:rsid w:val="00C468B2"/>
    <w:rsid w:val="00C72EFA"/>
    <w:rsid w:val="00C85DF5"/>
    <w:rsid w:val="00C964B1"/>
    <w:rsid w:val="00C96FD7"/>
    <w:rsid w:val="00CE5828"/>
    <w:rsid w:val="00D21B41"/>
    <w:rsid w:val="00DB5EBA"/>
    <w:rsid w:val="00DE2666"/>
    <w:rsid w:val="00E07F06"/>
    <w:rsid w:val="00E10B55"/>
    <w:rsid w:val="00E123CF"/>
    <w:rsid w:val="00E47D5F"/>
    <w:rsid w:val="00E97F6A"/>
    <w:rsid w:val="00EF2A70"/>
    <w:rsid w:val="00EF7B20"/>
    <w:rsid w:val="00F058DB"/>
    <w:rsid w:val="00F231B2"/>
    <w:rsid w:val="00F44811"/>
    <w:rsid w:val="00F53F5D"/>
    <w:rsid w:val="00F57A22"/>
    <w:rsid w:val="00F856DB"/>
    <w:rsid w:val="00FF2F18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85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9365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868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193656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868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rsid w:val="00193656"/>
    <w:rPr>
      <w:rFonts w:ascii="Times New Roman" w:hAnsi="Times New Roman" w:cs="Times New Roman" w:hint="default"/>
    </w:rPr>
  </w:style>
  <w:style w:type="paragraph" w:styleId="Kopfzeile">
    <w:name w:val="header"/>
    <w:basedOn w:val="Standard"/>
    <w:link w:val="KopfzeileZchn"/>
    <w:uiPriority w:val="99"/>
    <w:rsid w:val="003625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25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3F5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53F5D"/>
  </w:style>
  <w:style w:type="character" w:customStyle="1" w:styleId="berschrift2Zchn">
    <w:name w:val="Überschrift 2 Zchn"/>
    <w:basedOn w:val="Absatz-Standardschriftart"/>
    <w:link w:val="berschrift2"/>
    <w:semiHidden/>
    <w:rsid w:val="002868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2868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868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85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9365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868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193656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868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rsid w:val="00193656"/>
    <w:rPr>
      <w:rFonts w:ascii="Times New Roman" w:hAnsi="Times New Roman" w:cs="Times New Roman" w:hint="default"/>
    </w:rPr>
  </w:style>
  <w:style w:type="paragraph" w:styleId="Kopfzeile">
    <w:name w:val="header"/>
    <w:basedOn w:val="Standard"/>
    <w:link w:val="KopfzeileZchn"/>
    <w:uiPriority w:val="99"/>
    <w:rsid w:val="003625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25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3F5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53F5D"/>
  </w:style>
  <w:style w:type="character" w:customStyle="1" w:styleId="berschrift2Zchn">
    <w:name w:val="Überschrift 2 Zchn"/>
    <w:basedOn w:val="Absatz-Standardschriftart"/>
    <w:link w:val="berschrift2"/>
    <w:semiHidden/>
    <w:rsid w:val="002868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2868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86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B%203\FB%203.2%20-%20Tierschutz\6-Tierversuche\2.4.1_&#167;11%20Tierhaltungen\TL&#220;.F.TSCH.005.02%20Vorlage%20Antrag%20&#167;%2011_Zucht_Haltung_Verwen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A74A-8FEC-49C1-9C27-0BF73F87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TLÜ.F.TSCH.005.02 Vorlage Antrag § 11_Zucht_Haltung_Verwendung</Template>
  <TotalTime>0</TotalTime>
  <Pages>5</Pages>
  <Words>1287</Words>
  <Characters>8113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LSGV-LUV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Bernady-Maurer Martina (LAV)</dc:creator>
  <cp:lastModifiedBy>Christina Körbel</cp:lastModifiedBy>
  <cp:revision>2</cp:revision>
  <cp:lastPrinted>2010-11-11T11:56:00Z</cp:lastPrinted>
  <dcterms:created xsi:type="dcterms:W3CDTF">2022-08-26T09:17:00Z</dcterms:created>
  <dcterms:modified xsi:type="dcterms:W3CDTF">2022-08-26T09:17:00Z</dcterms:modified>
</cp:coreProperties>
</file>