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3CCA" w14:textId="77777777" w:rsidR="00193656" w:rsidRDefault="00193656" w:rsidP="00193656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AN</w:t>
      </w:r>
    </w:p>
    <w:p w14:paraId="1660E8AD" w14:textId="77777777" w:rsidR="00193656" w:rsidRDefault="00193656" w:rsidP="00193656">
      <w:pPr>
        <w:rPr>
          <w:rFonts w:ascii="Arial" w:hAnsi="Arial" w:cs="Arial"/>
          <w:b/>
          <w:bCs/>
          <w:sz w:val="20"/>
          <w:szCs w:val="20"/>
        </w:rPr>
      </w:pPr>
    </w:p>
    <w:p w14:paraId="1ECAFFC7" w14:textId="1E494BCB" w:rsidR="00193656" w:rsidRDefault="00934366" w:rsidP="00193656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B5754" wp14:editId="4FA594C6">
                <wp:simplePos x="0" y="0"/>
                <wp:positionH relativeFrom="column">
                  <wp:posOffset>3784600</wp:posOffset>
                </wp:positionH>
                <wp:positionV relativeFrom="paragraph">
                  <wp:posOffset>51435</wp:posOffset>
                </wp:positionV>
                <wp:extent cx="2017395" cy="627380"/>
                <wp:effectExtent l="0" t="0" r="1905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40E4A" w14:textId="77777777" w:rsidR="000E73DB" w:rsidRPr="000E73DB" w:rsidRDefault="000E73DB" w:rsidP="000E73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FAX: 0681 / 9978-4549</w:t>
                            </w:r>
                          </w:p>
                          <w:p w14:paraId="5ED52584" w14:textId="77777777" w:rsidR="000E73DB" w:rsidRPr="000E73DB" w:rsidRDefault="000E73DB" w:rsidP="000E73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E-Mail:</w:t>
                            </w:r>
                          </w:p>
                          <w:p w14:paraId="320D23BA" w14:textId="77777777" w:rsidR="000E73DB" w:rsidRPr="000E73DB" w:rsidRDefault="006D7AB7" w:rsidP="000E73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tierversuche</w:t>
                            </w:r>
                            <w:r w:rsidR="000E73DB" w:rsidRPr="000E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@lav.saarland.de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B57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8pt;margin-top:4.05pt;width:158.85pt;height: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">
                <v:textbox>
                  <w:txbxContent>
                    <w:p w14:paraId="65F40E4A" w14:textId="77777777" w:rsidR="000E73DB" w:rsidRPr="000E73DB" w:rsidRDefault="000E73DB" w:rsidP="000E73D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E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FAX: 0681 / 9978-4549</w:t>
                      </w:r>
                    </w:p>
                    <w:p w14:paraId="5ED52584" w14:textId="77777777" w:rsidR="000E73DB" w:rsidRPr="000E73DB" w:rsidRDefault="000E73DB" w:rsidP="000E73D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E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E-Mail:</w:t>
                      </w:r>
                    </w:p>
                    <w:p w14:paraId="320D23BA" w14:textId="77777777" w:rsidR="000E73DB" w:rsidRPr="000E73DB" w:rsidRDefault="006D7AB7" w:rsidP="000E73D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tierversuche</w:t>
                      </w:r>
                      <w:r w:rsidR="000E73DB" w:rsidRPr="000E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@lav.saarland.de</w:t>
                      </w:r>
                    </w:p>
                  </w:txbxContent>
                </v:textbox>
              </v:shape>
            </w:pict>
          </mc:Fallback>
        </mc:AlternateContent>
      </w:r>
      <w:r w:rsidR="00331C0E">
        <w:rPr>
          <w:rFonts w:ascii="Arial" w:hAnsi="Arial" w:cs="Arial"/>
          <w:b/>
          <w:bCs/>
          <w:sz w:val="20"/>
          <w:szCs w:val="20"/>
        </w:rPr>
        <w:t xml:space="preserve">Landesamt für </w:t>
      </w:r>
      <w:r w:rsidR="00193656">
        <w:rPr>
          <w:rFonts w:ascii="Arial" w:hAnsi="Arial" w:cs="Arial"/>
          <w:b/>
          <w:bCs/>
          <w:sz w:val="20"/>
          <w:szCs w:val="20"/>
        </w:rPr>
        <w:t>Verbraucherschutz</w:t>
      </w:r>
    </w:p>
    <w:p w14:paraId="6CC34158" w14:textId="77777777" w:rsidR="00193656" w:rsidRDefault="00331C0E" w:rsidP="00193656">
      <w:pPr>
        <w:pStyle w:val="berschrift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GB </w:t>
      </w:r>
      <w:r w:rsidR="00B9173C">
        <w:rPr>
          <w:sz w:val="20"/>
          <w:szCs w:val="20"/>
        </w:rPr>
        <w:t>4</w:t>
      </w:r>
      <w:r>
        <w:rPr>
          <w:sz w:val="20"/>
          <w:szCs w:val="20"/>
        </w:rPr>
        <w:t xml:space="preserve"> Amtstierärztlicher Dienst</w:t>
      </w:r>
    </w:p>
    <w:p w14:paraId="19AEB4D2" w14:textId="77777777" w:rsidR="00193656" w:rsidRDefault="00D21B41" w:rsidP="001936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Konrad-Zuse-Straße 11</w:t>
      </w:r>
    </w:p>
    <w:p w14:paraId="5E5BACD6" w14:textId="77777777" w:rsidR="00193656" w:rsidRDefault="00193656" w:rsidP="00193656">
      <w:pPr>
        <w:pStyle w:val="bersch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66115 Saarbrücken</w:t>
      </w:r>
    </w:p>
    <w:p w14:paraId="7E0271B1" w14:textId="77777777" w:rsidR="00193656" w:rsidRDefault="00193656" w:rsidP="00193656">
      <w:pPr>
        <w:rPr>
          <w:rFonts w:ascii="Arial" w:hAnsi="Arial" w:cs="Arial"/>
          <w:b/>
          <w:bCs/>
          <w:sz w:val="20"/>
          <w:szCs w:val="20"/>
        </w:rPr>
      </w:pPr>
    </w:p>
    <w:p w14:paraId="3ED09F58" w14:textId="77777777" w:rsidR="00193656" w:rsidRDefault="00193656" w:rsidP="00193656">
      <w:pPr>
        <w:rPr>
          <w:rFonts w:ascii="Arial" w:hAnsi="Arial" w:cs="Arial"/>
          <w:b/>
          <w:bCs/>
          <w:sz w:val="20"/>
          <w:szCs w:val="20"/>
        </w:rPr>
      </w:pPr>
    </w:p>
    <w:p w14:paraId="647DB92D" w14:textId="77777777"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</w:rPr>
      </w:pPr>
    </w:p>
    <w:p w14:paraId="4635D4C1" w14:textId="77777777"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Antrag auf Erteilung einer Erlaubnis nach § 11 Abs.1 Nr.1 Tierschutzgesetz (TierSchG)</w:t>
      </w:r>
    </w:p>
    <w:p w14:paraId="1A2FCF0D" w14:textId="77777777"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Zucht / Haltung von Wirbeltieren zu Versuchszwecken -</w:t>
      </w:r>
    </w:p>
    <w:p w14:paraId="3726DE85" w14:textId="77777777"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</w:rPr>
      </w:pPr>
    </w:p>
    <w:p w14:paraId="69336204" w14:textId="77777777" w:rsidR="00193656" w:rsidRDefault="00193656" w:rsidP="00443996">
      <w:pPr>
        <w:rPr>
          <w:rFonts w:ascii="Arial" w:hAnsi="Arial" w:cs="Arial"/>
          <w:b/>
          <w:bCs/>
          <w:sz w:val="20"/>
          <w:szCs w:val="20"/>
        </w:rPr>
      </w:pPr>
    </w:p>
    <w:p w14:paraId="73441B27" w14:textId="77777777"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Antragsteller:</w:t>
      </w:r>
    </w:p>
    <w:p w14:paraId="16D28FFF" w14:textId="77777777" w:rsidR="00193656" w:rsidRDefault="00193656" w:rsidP="00193656">
      <w:pPr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26EAE19C" w14:textId="77777777" w:rsidR="00193656" w:rsidRDefault="00193656" w:rsidP="00193656">
      <w:pPr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Titel:</w:t>
      </w:r>
      <w:bookmarkStart w:id="1" w:name="Text1"/>
      <w:r w:rsidR="00F058DB">
        <w:rPr>
          <w:rFonts w:ascii="Arial" w:hAnsi="Arial" w:cs="Arial"/>
          <w:bCs/>
          <w:sz w:val="20"/>
          <w:szCs w:val="20"/>
        </w:rPr>
        <w:t xml:space="preserve"> </w:t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>
        <w:rPr>
          <w:rFonts w:ascii="Arial" w:hAnsi="Arial" w:cs="Arial"/>
          <w:bCs/>
          <w:noProof/>
          <w:sz w:val="20"/>
          <w:szCs w:val="20"/>
        </w:rPr>
        <w:t>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bCs/>
          <w:sz w:val="20"/>
          <w:szCs w:val="20"/>
        </w:rPr>
        <w:tab/>
        <w:t>Name:</w:t>
      </w:r>
      <w:r>
        <w:rPr>
          <w:rFonts w:ascii="Arial" w:hAnsi="Arial" w:cs="Arial"/>
          <w:bCs/>
          <w:sz w:val="20"/>
          <w:szCs w:val="20"/>
        </w:rPr>
        <w:tab/>
      </w:r>
      <w:bookmarkStart w:id="2" w:name="Text2"/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58DB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>
        <w:rPr>
          <w:rFonts w:ascii="Arial" w:hAnsi="Arial" w:cs="Arial"/>
          <w:noProof/>
          <w:sz w:val="20"/>
          <w:szCs w:val="20"/>
        </w:rPr>
        <w:t>_______________________</w:t>
      </w:r>
      <w:r w:rsidR="00F058DB">
        <w:rPr>
          <w:rFonts w:ascii="Arial" w:hAnsi="Arial" w:cs="Arial"/>
          <w:sz w:val="20"/>
          <w:szCs w:val="20"/>
        </w:rPr>
        <w:fldChar w:fldCharType="end"/>
      </w:r>
      <w:bookmarkEnd w:id="2"/>
      <w:r w:rsidR="00F058DB"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 xml:space="preserve">Vorname: </w:t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>
        <w:rPr>
          <w:rFonts w:ascii="Arial" w:hAnsi="Arial" w:cs="Arial"/>
          <w:bCs/>
          <w:noProof/>
          <w:sz w:val="20"/>
          <w:szCs w:val="20"/>
        </w:rPr>
        <w:t>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14:paraId="1BDDEB73" w14:textId="77777777" w:rsidR="00193656" w:rsidRDefault="00193656" w:rsidP="00193656">
      <w:pPr>
        <w:ind w:left="900" w:hanging="900"/>
        <w:rPr>
          <w:rFonts w:ascii="Arial" w:hAnsi="Arial" w:cs="Arial"/>
          <w:bCs/>
          <w:sz w:val="20"/>
          <w:szCs w:val="20"/>
        </w:rPr>
      </w:pPr>
    </w:p>
    <w:p w14:paraId="2B9E6316" w14:textId="77777777" w:rsidR="00193656" w:rsidRDefault="00193656" w:rsidP="00193656">
      <w:pPr>
        <w:ind w:left="900" w:hanging="900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Dienstliche Anschrift:</w:t>
      </w:r>
    </w:p>
    <w:p w14:paraId="764C0154" w14:textId="77777777" w:rsidR="00F058DB" w:rsidRDefault="00443996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der Einrichtung:</w:t>
      </w:r>
      <w:r w:rsidR="00A84322">
        <w:rPr>
          <w:rFonts w:ascii="Arial" w:hAnsi="Arial" w:cs="Arial"/>
          <w:bCs/>
          <w:sz w:val="20"/>
          <w:szCs w:val="20"/>
        </w:rPr>
        <w:tab/>
      </w:r>
      <w:r w:rsidR="00A84322">
        <w:rPr>
          <w:rFonts w:ascii="Arial" w:hAnsi="Arial" w:cs="Arial"/>
          <w:bCs/>
          <w:sz w:val="20"/>
          <w:szCs w:val="20"/>
        </w:rPr>
        <w:tab/>
      </w:r>
      <w:r w:rsidR="00A84322">
        <w:rPr>
          <w:rFonts w:ascii="Arial" w:hAnsi="Arial" w:cs="Arial"/>
          <w:bCs/>
          <w:sz w:val="20"/>
          <w:szCs w:val="20"/>
        </w:rPr>
        <w:tab/>
      </w:r>
      <w:bookmarkStart w:id="4" w:name="Text4"/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14:paraId="5CDBF883" w14:textId="77777777" w:rsidR="00193656" w:rsidRDefault="00F058DB" w:rsidP="00F058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14:paraId="7DD9A34F" w14:textId="77777777" w:rsidR="00F058DB" w:rsidRDefault="00193656" w:rsidP="00F058DB">
      <w:pPr>
        <w:ind w:left="900" w:hanging="90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Straße, Hausnum</w:t>
      </w:r>
      <w:r w:rsidR="00443996">
        <w:rPr>
          <w:rFonts w:ascii="Arial" w:hAnsi="Arial" w:cs="Arial"/>
          <w:bCs/>
          <w:sz w:val="20"/>
          <w:szCs w:val="20"/>
        </w:rPr>
        <w:t>mer (Gebäude):</w:t>
      </w:r>
      <w:r w:rsidR="00A84322">
        <w:rPr>
          <w:rFonts w:ascii="Arial" w:hAnsi="Arial" w:cs="Arial"/>
          <w:bCs/>
          <w:sz w:val="20"/>
          <w:szCs w:val="20"/>
        </w:rPr>
        <w:tab/>
      </w:r>
      <w:bookmarkStart w:id="5" w:name="Text5"/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14:paraId="215B1938" w14:textId="77777777" w:rsidR="00193656" w:rsidRDefault="00F058DB" w:rsidP="00F058DB">
      <w:pP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14:paraId="3EE33536" w14:textId="77777777" w:rsidR="00F058DB" w:rsidRPr="00F322ED" w:rsidRDefault="00443996" w:rsidP="00193656">
      <w:pPr>
        <w:rPr>
          <w:rFonts w:ascii="Arial" w:hAnsi="Arial" w:cs="Arial"/>
          <w:noProof/>
          <w:sz w:val="20"/>
          <w:szCs w:val="20"/>
        </w:rPr>
      </w:pPr>
      <w:r w:rsidRPr="00F322ED">
        <w:rPr>
          <w:rFonts w:ascii="Arial" w:hAnsi="Arial" w:cs="Arial"/>
          <w:sz w:val="20"/>
          <w:szCs w:val="20"/>
        </w:rPr>
        <w:t>PLZ, Ort:</w:t>
      </w:r>
      <w:r w:rsidRPr="00F322ED">
        <w:rPr>
          <w:rFonts w:ascii="Arial" w:hAnsi="Arial" w:cs="Arial"/>
          <w:sz w:val="20"/>
          <w:szCs w:val="20"/>
        </w:rPr>
        <w:tab/>
      </w:r>
      <w:r w:rsidR="00A84322" w:rsidRPr="00F322ED">
        <w:rPr>
          <w:rFonts w:ascii="Arial" w:hAnsi="Arial" w:cs="Arial"/>
          <w:sz w:val="20"/>
          <w:szCs w:val="20"/>
        </w:rPr>
        <w:tab/>
      </w:r>
      <w:r w:rsidR="00A84322" w:rsidRPr="00F322ED">
        <w:rPr>
          <w:rFonts w:ascii="Arial" w:hAnsi="Arial" w:cs="Arial"/>
          <w:sz w:val="20"/>
          <w:szCs w:val="20"/>
        </w:rPr>
        <w:tab/>
      </w:r>
      <w:r w:rsidR="00A84322" w:rsidRPr="00F322ED">
        <w:rPr>
          <w:rFonts w:ascii="Arial" w:hAnsi="Arial" w:cs="Arial"/>
          <w:sz w:val="20"/>
          <w:szCs w:val="20"/>
        </w:rPr>
        <w:tab/>
      </w:r>
      <w:bookmarkStart w:id="6" w:name="Text6"/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058DB" w:rsidRPr="00F322ED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F322ED">
        <w:rPr>
          <w:rFonts w:ascii="Arial" w:hAnsi="Arial" w:cs="Arial"/>
          <w:noProof/>
          <w:sz w:val="20"/>
          <w:szCs w:val="20"/>
        </w:rPr>
        <w:t>_________________________________________________</w:t>
      </w:r>
    </w:p>
    <w:p w14:paraId="2D7D377A" w14:textId="77777777" w:rsidR="00193656" w:rsidRPr="00F322ED" w:rsidRDefault="00F058DB" w:rsidP="0019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37C61B83" w14:textId="77777777" w:rsidR="00193656" w:rsidRPr="00F322ED" w:rsidRDefault="00443996" w:rsidP="00193656">
      <w:pPr>
        <w:rPr>
          <w:rFonts w:ascii="Arial" w:hAnsi="Arial" w:cs="Arial"/>
          <w:sz w:val="20"/>
          <w:szCs w:val="20"/>
        </w:rPr>
      </w:pPr>
      <w:r w:rsidRPr="00F322ED">
        <w:rPr>
          <w:rFonts w:ascii="Arial" w:hAnsi="Arial" w:cs="Arial"/>
          <w:sz w:val="20"/>
          <w:szCs w:val="20"/>
        </w:rPr>
        <w:t>Tel. / Fax:</w:t>
      </w:r>
      <w:r w:rsidR="00BF601F" w:rsidRPr="00F322ED">
        <w:rPr>
          <w:rFonts w:ascii="Arial" w:hAnsi="Arial" w:cs="Arial"/>
          <w:sz w:val="20"/>
          <w:szCs w:val="20"/>
        </w:rPr>
        <w:tab/>
      </w:r>
      <w:r w:rsidR="00A84322" w:rsidRPr="00F322ED">
        <w:rPr>
          <w:rFonts w:ascii="Arial" w:hAnsi="Arial" w:cs="Arial"/>
          <w:sz w:val="20"/>
          <w:szCs w:val="20"/>
        </w:rPr>
        <w:tab/>
      </w:r>
      <w:r w:rsidR="00A84322" w:rsidRPr="00F322ED">
        <w:rPr>
          <w:rFonts w:ascii="Arial" w:hAnsi="Arial" w:cs="Arial"/>
          <w:sz w:val="20"/>
          <w:szCs w:val="20"/>
        </w:rPr>
        <w:tab/>
      </w:r>
      <w:r w:rsidR="00A84322" w:rsidRPr="00F322ED">
        <w:rPr>
          <w:rFonts w:ascii="Arial" w:hAnsi="Arial" w:cs="Arial"/>
          <w:sz w:val="20"/>
          <w:szCs w:val="20"/>
        </w:rPr>
        <w:tab/>
      </w:r>
      <w:bookmarkStart w:id="7" w:name="Text7"/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058DB" w:rsidRPr="00F322ED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F322ED">
        <w:rPr>
          <w:rFonts w:ascii="Arial" w:hAnsi="Arial" w:cs="Arial"/>
          <w:noProof/>
          <w:sz w:val="20"/>
          <w:szCs w:val="20"/>
        </w:rPr>
        <w:t>________________________ / ________________________</w:t>
      </w:r>
      <w:r w:rsidR="00F058DB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61A4269" w14:textId="77777777" w:rsidR="00193656" w:rsidRPr="00F322ED" w:rsidRDefault="00193656" w:rsidP="00193656">
      <w:pPr>
        <w:rPr>
          <w:rFonts w:ascii="Arial" w:hAnsi="Arial" w:cs="Arial"/>
          <w:sz w:val="20"/>
          <w:szCs w:val="20"/>
        </w:rPr>
      </w:pPr>
    </w:p>
    <w:p w14:paraId="78729D78" w14:textId="77777777" w:rsidR="00F058DB" w:rsidRPr="00F322ED" w:rsidRDefault="00443996" w:rsidP="00193656">
      <w:pPr>
        <w:rPr>
          <w:rFonts w:ascii="Arial" w:hAnsi="Arial" w:cs="Arial"/>
          <w:noProof/>
          <w:sz w:val="20"/>
          <w:szCs w:val="20"/>
        </w:rPr>
      </w:pPr>
      <w:r w:rsidRPr="00F322ED">
        <w:rPr>
          <w:rFonts w:ascii="Arial" w:hAnsi="Arial" w:cs="Arial"/>
          <w:sz w:val="20"/>
          <w:szCs w:val="20"/>
        </w:rPr>
        <w:t>Email:</w:t>
      </w:r>
      <w:r w:rsidRPr="00F322ED">
        <w:rPr>
          <w:rFonts w:ascii="Arial" w:hAnsi="Arial" w:cs="Arial"/>
          <w:sz w:val="20"/>
          <w:szCs w:val="20"/>
        </w:rPr>
        <w:tab/>
      </w:r>
      <w:r w:rsidR="00BF601F" w:rsidRPr="00F322ED">
        <w:rPr>
          <w:rFonts w:ascii="Arial" w:hAnsi="Arial" w:cs="Arial"/>
          <w:sz w:val="20"/>
          <w:szCs w:val="20"/>
        </w:rPr>
        <w:tab/>
      </w:r>
      <w:r w:rsidR="00A84322" w:rsidRPr="00F322ED">
        <w:rPr>
          <w:rFonts w:ascii="Arial" w:hAnsi="Arial" w:cs="Arial"/>
          <w:sz w:val="20"/>
          <w:szCs w:val="20"/>
        </w:rPr>
        <w:tab/>
      </w:r>
      <w:r w:rsidR="00A84322" w:rsidRPr="00F322ED">
        <w:rPr>
          <w:rFonts w:ascii="Arial" w:hAnsi="Arial" w:cs="Arial"/>
          <w:sz w:val="20"/>
          <w:szCs w:val="20"/>
        </w:rPr>
        <w:tab/>
      </w:r>
      <w:r w:rsidR="00A84322" w:rsidRPr="00F322ED">
        <w:rPr>
          <w:rFonts w:ascii="Arial" w:hAnsi="Arial" w:cs="Arial"/>
          <w:sz w:val="20"/>
          <w:szCs w:val="20"/>
        </w:rPr>
        <w:tab/>
      </w:r>
      <w:bookmarkStart w:id="8" w:name="Text8"/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58DB" w:rsidRPr="00F322ED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F322ED">
        <w:rPr>
          <w:rFonts w:ascii="Arial" w:hAnsi="Arial" w:cs="Arial"/>
          <w:noProof/>
          <w:sz w:val="20"/>
          <w:szCs w:val="20"/>
        </w:rPr>
        <w:t>_________________________________________________</w:t>
      </w:r>
    </w:p>
    <w:p w14:paraId="600FF0F0" w14:textId="77777777" w:rsidR="00193656" w:rsidRPr="00F322ED" w:rsidRDefault="00F058DB" w:rsidP="0019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5E9B1A33" w14:textId="77777777" w:rsidR="00193656" w:rsidRPr="00F322ED" w:rsidRDefault="00193656" w:rsidP="0019365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490FC2" w14:textId="77777777" w:rsidR="00193656" w:rsidRDefault="00193656" w:rsidP="00BF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43996">
        <w:rPr>
          <w:rFonts w:ascii="Arial" w:hAnsi="Arial" w:cs="Arial"/>
          <w:b/>
          <w:bCs/>
          <w:sz w:val="20"/>
          <w:szCs w:val="20"/>
        </w:rPr>
        <w:t>I</w:t>
      </w:r>
      <w:r w:rsidR="00BF601F" w:rsidRPr="00443996">
        <w:rPr>
          <w:rFonts w:ascii="Arial" w:hAnsi="Arial" w:cs="Arial"/>
          <w:b/>
          <w:bCs/>
          <w:sz w:val="20"/>
          <w:szCs w:val="20"/>
        </w:rPr>
        <w:t>I.</w:t>
      </w:r>
      <w:r w:rsidR="00BF601F" w:rsidRPr="00443996">
        <w:rPr>
          <w:rFonts w:ascii="Arial" w:hAnsi="Arial" w:cs="Arial"/>
          <w:b/>
          <w:bCs/>
          <w:sz w:val="20"/>
          <w:szCs w:val="20"/>
        </w:rPr>
        <w:tab/>
      </w:r>
      <w:r w:rsidRPr="00443996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ch beantrage die Erteilung der o. g. Erlaubnis gemäß §11 Abs.1 Nr.1 TierSchG zum:</w:t>
      </w:r>
    </w:p>
    <w:p w14:paraId="30EE81A2" w14:textId="77777777" w:rsidR="00193656" w:rsidRDefault="00193656" w:rsidP="00193656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Bitte ankreuzen:</w:t>
      </w:r>
    </w:p>
    <w:bookmarkStart w:id="9" w:name="Kontrollkästchen26"/>
    <w:p w14:paraId="48EFFCF1" w14:textId="77777777" w:rsidR="00193656" w:rsidRDefault="00193656" w:rsidP="00443996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322ED">
        <w:fldChar w:fldCharType="separate"/>
      </w:r>
      <w: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Züchten </w:t>
      </w:r>
      <w:r>
        <w:rPr>
          <w:rFonts w:ascii="Arial" w:hAnsi="Arial" w:cs="Arial"/>
          <w:b/>
          <w:bCs/>
          <w:sz w:val="20"/>
          <w:szCs w:val="20"/>
          <w:u w:val="single"/>
        </w:rPr>
        <w:t>und</w:t>
      </w:r>
      <w:r>
        <w:rPr>
          <w:rFonts w:ascii="Arial" w:hAnsi="Arial" w:cs="Arial"/>
          <w:b/>
          <w:bCs/>
          <w:sz w:val="20"/>
          <w:szCs w:val="20"/>
        </w:rPr>
        <w:t xml:space="preserve"> Halten von Wirbeltieren zu Versuchszwecken</w:t>
      </w:r>
    </w:p>
    <w:p w14:paraId="39C78244" w14:textId="77777777" w:rsidR="00193656" w:rsidRPr="00443996" w:rsidRDefault="00443996" w:rsidP="0019365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oder</w:t>
      </w:r>
    </w:p>
    <w:bookmarkStart w:id="10" w:name="Kontrollkästchen27"/>
    <w:p w14:paraId="35DD46F1" w14:textId="77777777" w:rsidR="00193656" w:rsidRDefault="00193656" w:rsidP="00443996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322ED">
        <w:fldChar w:fldCharType="separate"/>
      </w:r>
      <w: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Halten von Wirbeltieren zu Versuchszwecken</w:t>
      </w:r>
    </w:p>
    <w:p w14:paraId="04F75609" w14:textId="77777777" w:rsidR="00193656" w:rsidRDefault="00193656" w:rsidP="00193656">
      <w:pPr>
        <w:jc w:val="both"/>
        <w:rPr>
          <w:rFonts w:ascii="Arial" w:hAnsi="Arial" w:cs="Arial"/>
          <w:bCs/>
          <w:sz w:val="20"/>
          <w:szCs w:val="20"/>
        </w:rPr>
      </w:pPr>
    </w:p>
    <w:p w14:paraId="1FAC3984" w14:textId="77777777" w:rsidR="00193656" w:rsidRDefault="00193656" w:rsidP="0019365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für die</w:t>
      </w:r>
    </w:p>
    <w:bookmarkStart w:id="11" w:name="Kontrollkästchen31"/>
    <w:p w14:paraId="2D2730CE" w14:textId="77777777" w:rsidR="00BF601F" w:rsidRDefault="00193656" w:rsidP="00BF601F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322ED">
        <w:fldChar w:fldCharType="separate"/>
      </w:r>
      <w: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  <w:t xml:space="preserve">Tierart: </w:t>
      </w:r>
      <w:bookmarkStart w:id="12" w:name="Text10"/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bookmarkEnd w:id="12"/>
      <w:r w:rsidR="00BF601F">
        <w:rPr>
          <w:rFonts w:ascii="Arial" w:hAnsi="Arial" w:cs="Arial"/>
          <w:bCs/>
          <w:sz w:val="20"/>
          <w:szCs w:val="20"/>
        </w:rPr>
        <w:tab/>
      </w:r>
      <w:r w:rsidR="00BF601F">
        <w:rPr>
          <w:rFonts w:ascii="Arial" w:hAnsi="Arial" w:cs="Arial"/>
          <w:bCs/>
          <w:sz w:val="20"/>
          <w:szCs w:val="20"/>
        </w:rPr>
        <w:tab/>
        <w:t>Anzahl:</w:t>
      </w:r>
      <w:r w:rsidR="00BF601F">
        <w:rPr>
          <w:rFonts w:ascii="Arial" w:hAnsi="Arial" w:cs="Arial"/>
          <w:bCs/>
          <w:sz w:val="20"/>
          <w:szCs w:val="20"/>
        </w:rPr>
        <w:tab/>
      </w:r>
      <w:bookmarkStart w:id="13" w:name="Text9"/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bookmarkEnd w:id="13"/>
    </w:p>
    <w:p w14:paraId="53881CFC" w14:textId="77777777" w:rsidR="00193656" w:rsidRDefault="00F57A22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zeitgleich</w:t>
      </w:r>
      <w:r w:rsidR="00A27423">
        <w:rPr>
          <w:rFonts w:ascii="Arial" w:hAnsi="Arial" w:cs="Arial"/>
          <w:bCs/>
          <w:sz w:val="20"/>
          <w:szCs w:val="20"/>
        </w:rPr>
        <w:t>e Haltung</w:t>
      </w:r>
      <w:r>
        <w:rPr>
          <w:rFonts w:ascii="Arial" w:hAnsi="Arial" w:cs="Arial"/>
          <w:bCs/>
          <w:sz w:val="20"/>
          <w:szCs w:val="20"/>
        </w:rPr>
        <w:t xml:space="preserve"> (Bestand)</w:t>
      </w:r>
    </w:p>
    <w:p w14:paraId="27CCDAB2" w14:textId="77777777" w:rsidR="00BF601F" w:rsidRDefault="00BF601F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Anzahl:</w:t>
      </w:r>
      <w:r>
        <w:rPr>
          <w:rFonts w:ascii="Arial" w:hAnsi="Arial" w:cs="Arial"/>
          <w:bCs/>
          <w:sz w:val="20"/>
          <w:szCs w:val="20"/>
        </w:rPr>
        <w:tab/>
      </w:r>
      <w:bookmarkStart w:id="14" w:name="Text11"/>
      <w:r w:rsidR="00F058DB">
        <w:rPr>
          <w:rFonts w:ascii="Arial" w:hAnsi="Arial" w:cs="Arial"/>
          <w:bCs/>
          <w:noProof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noProof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noProof/>
          <w:sz w:val="20"/>
          <w:szCs w:val="20"/>
        </w:rPr>
      </w:r>
      <w:r w:rsidR="00F058DB">
        <w:rPr>
          <w:rFonts w:ascii="Arial" w:hAnsi="Arial" w:cs="Arial"/>
          <w:bCs/>
          <w:noProof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noProof/>
          <w:sz w:val="20"/>
          <w:szCs w:val="20"/>
        </w:rPr>
        <w:fldChar w:fldCharType="end"/>
      </w:r>
      <w:bookmarkEnd w:id="14"/>
    </w:p>
    <w:p w14:paraId="78EEAEC2" w14:textId="77777777" w:rsidR="00BF601F" w:rsidRDefault="00BF601F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max. Zucht pro Jahr</w:t>
      </w:r>
    </w:p>
    <w:p w14:paraId="77B34F58" w14:textId="77777777" w:rsidR="00193656" w:rsidRDefault="00193656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14:paraId="34F7E160" w14:textId="77777777" w:rsidR="00193656" w:rsidRDefault="00193656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322ED">
        <w:rPr>
          <w:rFonts w:ascii="Arial" w:hAnsi="Arial" w:cs="Arial"/>
          <w:bCs/>
          <w:sz w:val="20"/>
          <w:szCs w:val="20"/>
        </w:rPr>
      </w:r>
      <w:r w:rsidR="00F322E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Tierart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: </w:t>
      </w:r>
      <w:r w:rsidR="00F058DB">
        <w:rPr>
          <w:rFonts w:ascii="Arial" w:hAnsi="Arial" w:cs="Arial"/>
          <w:bCs/>
          <w:sz w:val="20"/>
          <w:szCs w:val="20"/>
        </w:rPr>
        <w:t>:</w:t>
      </w:r>
      <w:proofErr w:type="gramEnd"/>
      <w:r w:rsidR="00F058DB">
        <w:rPr>
          <w:rFonts w:ascii="Arial" w:hAnsi="Arial" w:cs="Arial"/>
          <w:bCs/>
          <w:sz w:val="20"/>
          <w:szCs w:val="20"/>
        </w:rPr>
        <w:t xml:space="preserve"> </w:t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r w:rsidR="00BF601F">
        <w:rPr>
          <w:rFonts w:ascii="Arial" w:hAnsi="Arial" w:cs="Arial"/>
          <w:bCs/>
          <w:sz w:val="20"/>
          <w:szCs w:val="20"/>
        </w:rPr>
        <w:tab/>
      </w:r>
      <w:r w:rsidR="00BF601F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>Anzahl:</w:t>
      </w:r>
      <w:r w:rsidR="00F058DB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14:paraId="248DE3D6" w14:textId="77777777" w:rsidR="00193656" w:rsidRDefault="00BF601F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57A22">
        <w:rPr>
          <w:rFonts w:ascii="Arial" w:hAnsi="Arial" w:cs="Arial"/>
          <w:bCs/>
          <w:sz w:val="20"/>
          <w:szCs w:val="20"/>
        </w:rPr>
        <w:tab/>
        <w:t xml:space="preserve">  zeitgleiche Haltung (Bestand)</w:t>
      </w:r>
    </w:p>
    <w:p w14:paraId="726A58EA" w14:textId="77777777" w:rsidR="00193656" w:rsidRDefault="00BF601F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>Anzahl:</w:t>
      </w:r>
      <w:r w:rsidR="00F058DB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14:paraId="74E1F07B" w14:textId="77777777" w:rsidR="00BF601F" w:rsidRDefault="00BF601F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max. Zucht pro Jahr</w:t>
      </w:r>
    </w:p>
    <w:p w14:paraId="1AD3990B" w14:textId="77777777" w:rsidR="00BF601F" w:rsidRDefault="00BF601F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14:paraId="42A3064D" w14:textId="77777777" w:rsidR="00193656" w:rsidRDefault="00193656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322ED">
        <w:rPr>
          <w:rFonts w:ascii="Arial" w:hAnsi="Arial" w:cs="Arial"/>
          <w:bCs/>
          <w:sz w:val="20"/>
          <w:szCs w:val="20"/>
        </w:rPr>
      </w:r>
      <w:r w:rsidR="00F322E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Tierart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: </w:t>
      </w:r>
      <w:r w:rsidR="00F058DB">
        <w:rPr>
          <w:rFonts w:ascii="Arial" w:hAnsi="Arial" w:cs="Arial"/>
          <w:bCs/>
          <w:sz w:val="20"/>
          <w:szCs w:val="20"/>
        </w:rPr>
        <w:t>:</w:t>
      </w:r>
      <w:proofErr w:type="gramEnd"/>
      <w:r w:rsidR="00F058DB">
        <w:rPr>
          <w:rFonts w:ascii="Arial" w:hAnsi="Arial" w:cs="Arial"/>
          <w:bCs/>
          <w:sz w:val="20"/>
          <w:szCs w:val="20"/>
        </w:rPr>
        <w:t xml:space="preserve"> </w:t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r w:rsidR="00BF601F">
        <w:rPr>
          <w:rFonts w:ascii="Arial" w:hAnsi="Arial" w:cs="Arial"/>
          <w:bCs/>
          <w:sz w:val="20"/>
          <w:szCs w:val="20"/>
        </w:rPr>
        <w:tab/>
      </w:r>
      <w:r w:rsidR="00BF601F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>Anzahl:</w:t>
      </w:r>
      <w:r w:rsidR="00F058DB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14:paraId="03358082" w14:textId="77777777" w:rsidR="00193656" w:rsidRDefault="00BF601F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93656">
        <w:rPr>
          <w:rFonts w:ascii="Arial" w:hAnsi="Arial" w:cs="Arial"/>
          <w:bCs/>
          <w:sz w:val="20"/>
          <w:szCs w:val="20"/>
        </w:rPr>
        <w:tab/>
        <w:t xml:space="preserve">  </w:t>
      </w:r>
      <w:r w:rsidR="00F57A22">
        <w:rPr>
          <w:rFonts w:ascii="Arial" w:hAnsi="Arial" w:cs="Arial"/>
          <w:bCs/>
          <w:sz w:val="20"/>
          <w:szCs w:val="20"/>
        </w:rPr>
        <w:t>zeitgleiche Haltung (Bestand)</w:t>
      </w:r>
    </w:p>
    <w:p w14:paraId="368FA81C" w14:textId="77777777" w:rsidR="00BF601F" w:rsidRDefault="00BF601F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>Anzahl:</w:t>
      </w:r>
      <w:r w:rsidR="00F058DB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14:paraId="40310C72" w14:textId="77777777" w:rsidR="00BF601F" w:rsidRDefault="00BF601F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max. Zucht pro Jahr</w:t>
      </w:r>
    </w:p>
    <w:p w14:paraId="34B74CD4" w14:textId="77777777" w:rsidR="00193656" w:rsidRDefault="00193656" w:rsidP="00193656">
      <w:pPr>
        <w:jc w:val="both"/>
        <w:rPr>
          <w:rFonts w:ascii="Arial" w:hAnsi="Arial" w:cs="Arial"/>
          <w:bCs/>
          <w:sz w:val="20"/>
          <w:szCs w:val="20"/>
        </w:rPr>
      </w:pPr>
    </w:p>
    <w:p w14:paraId="770B2B91" w14:textId="77777777" w:rsidR="00193656" w:rsidRDefault="00193656" w:rsidP="00193656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322ED">
        <w:rPr>
          <w:rFonts w:ascii="Arial" w:hAnsi="Arial" w:cs="Arial"/>
          <w:bCs/>
          <w:sz w:val="20"/>
          <w:szCs w:val="20"/>
        </w:rPr>
      </w:r>
      <w:r w:rsidR="00F322E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Tierart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: </w:t>
      </w:r>
      <w:r w:rsidR="00F058DB">
        <w:rPr>
          <w:rFonts w:ascii="Arial" w:hAnsi="Arial" w:cs="Arial"/>
          <w:bCs/>
          <w:sz w:val="20"/>
          <w:szCs w:val="20"/>
        </w:rPr>
        <w:t>:</w:t>
      </w:r>
      <w:proofErr w:type="gramEnd"/>
      <w:r w:rsidR="00F058DB">
        <w:rPr>
          <w:rFonts w:ascii="Arial" w:hAnsi="Arial" w:cs="Arial"/>
          <w:bCs/>
          <w:sz w:val="20"/>
          <w:szCs w:val="20"/>
        </w:rPr>
        <w:t xml:space="preserve"> </w:t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  <w:r w:rsidR="00443996">
        <w:rPr>
          <w:rFonts w:ascii="Arial" w:hAnsi="Arial" w:cs="Arial"/>
          <w:bCs/>
          <w:sz w:val="20"/>
          <w:szCs w:val="20"/>
        </w:rPr>
        <w:tab/>
      </w:r>
      <w:r w:rsidR="00443996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>Anzahl:</w:t>
      </w:r>
      <w:r w:rsidR="00F058DB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14:paraId="02934F9E" w14:textId="77777777" w:rsidR="00193656" w:rsidRDefault="00443996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93656">
        <w:rPr>
          <w:rFonts w:ascii="Arial" w:hAnsi="Arial" w:cs="Arial"/>
          <w:bCs/>
          <w:sz w:val="20"/>
          <w:szCs w:val="20"/>
        </w:rPr>
        <w:tab/>
      </w:r>
      <w:r w:rsidR="00193656">
        <w:rPr>
          <w:rFonts w:ascii="Arial" w:hAnsi="Arial" w:cs="Arial"/>
          <w:bCs/>
          <w:sz w:val="20"/>
          <w:szCs w:val="20"/>
        </w:rPr>
        <w:tab/>
      </w:r>
      <w:r w:rsidR="00193656">
        <w:rPr>
          <w:rFonts w:ascii="Arial" w:hAnsi="Arial" w:cs="Arial"/>
          <w:bCs/>
          <w:sz w:val="20"/>
          <w:szCs w:val="20"/>
        </w:rPr>
        <w:tab/>
      </w:r>
      <w:r w:rsidR="00193656">
        <w:rPr>
          <w:rFonts w:ascii="Arial" w:hAnsi="Arial" w:cs="Arial"/>
          <w:bCs/>
          <w:sz w:val="20"/>
          <w:szCs w:val="20"/>
        </w:rPr>
        <w:tab/>
      </w:r>
      <w:r w:rsidR="00193656">
        <w:rPr>
          <w:rFonts w:ascii="Arial" w:hAnsi="Arial" w:cs="Arial"/>
          <w:bCs/>
          <w:sz w:val="20"/>
          <w:szCs w:val="20"/>
        </w:rPr>
        <w:tab/>
        <w:t xml:space="preserve">  </w:t>
      </w:r>
      <w:r w:rsidR="00F57A22">
        <w:rPr>
          <w:rFonts w:ascii="Arial" w:hAnsi="Arial" w:cs="Arial"/>
          <w:bCs/>
          <w:sz w:val="20"/>
          <w:szCs w:val="20"/>
        </w:rPr>
        <w:t xml:space="preserve">zeitgleiche Haltung </w:t>
      </w:r>
      <w:r w:rsidR="00A27423">
        <w:rPr>
          <w:rFonts w:ascii="Arial" w:hAnsi="Arial" w:cs="Arial"/>
          <w:bCs/>
          <w:sz w:val="20"/>
          <w:szCs w:val="20"/>
        </w:rPr>
        <w:t>(</w:t>
      </w:r>
      <w:r w:rsidR="00F57A22">
        <w:rPr>
          <w:rFonts w:ascii="Arial" w:hAnsi="Arial" w:cs="Arial"/>
          <w:bCs/>
          <w:sz w:val="20"/>
          <w:szCs w:val="20"/>
        </w:rPr>
        <w:t>Bestand)</w:t>
      </w:r>
    </w:p>
    <w:p w14:paraId="68621047" w14:textId="77777777" w:rsidR="00443996" w:rsidRDefault="00443996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t>Anzahl:</w:t>
      </w:r>
      <w:r w:rsidR="00F058DB"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14:paraId="15175043" w14:textId="77777777" w:rsidR="00443996" w:rsidRDefault="00443996" w:rsidP="001936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max. Zucht pro Jahr</w:t>
      </w:r>
    </w:p>
    <w:p w14:paraId="3A6EC400" w14:textId="77777777" w:rsidR="00193656" w:rsidRDefault="00193656" w:rsidP="00193656">
      <w:pPr>
        <w:jc w:val="both"/>
        <w:rPr>
          <w:rFonts w:ascii="Arial" w:hAnsi="Arial" w:cs="Arial"/>
          <w:bCs/>
          <w:sz w:val="20"/>
          <w:szCs w:val="20"/>
        </w:rPr>
      </w:pPr>
    </w:p>
    <w:p w14:paraId="46620D8A" w14:textId="77777777" w:rsidR="00A84322" w:rsidRDefault="00193656" w:rsidP="00443996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Anmerkung</w:t>
      </w:r>
      <w:r>
        <w:rPr>
          <w:rFonts w:ascii="Arial" w:hAnsi="Arial" w:cs="Arial"/>
          <w:bCs/>
          <w:i/>
          <w:sz w:val="20"/>
          <w:szCs w:val="20"/>
        </w:rPr>
        <w:t>:</w:t>
      </w:r>
      <w:r w:rsidR="00443996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3AAE434C" w14:textId="77777777" w:rsidR="00A84322" w:rsidRDefault="00193656" w:rsidP="00443996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Werden Versuchstiere gezüchtet </w:t>
      </w:r>
      <w:r>
        <w:rPr>
          <w:rFonts w:ascii="Arial" w:hAnsi="Arial" w:cs="Arial"/>
          <w:bCs/>
          <w:i/>
          <w:sz w:val="20"/>
          <w:szCs w:val="20"/>
          <w:u w:val="single"/>
        </w:rPr>
        <w:t>und</w:t>
      </w:r>
      <w:r>
        <w:rPr>
          <w:rFonts w:ascii="Arial" w:hAnsi="Arial" w:cs="Arial"/>
          <w:bCs/>
          <w:i/>
          <w:sz w:val="20"/>
          <w:szCs w:val="20"/>
        </w:rPr>
        <w:t xml:space="preserve"> gehalten, so sind jeweils die Höchstzahl der jährlich gezüchteten Tiere sowie die Höchstzahl (Bestand) der Tiere, die gehalten werden sollen, anzugeben.</w:t>
      </w:r>
    </w:p>
    <w:p w14:paraId="4A587E1F" w14:textId="77777777" w:rsidR="00A84322" w:rsidRDefault="00A84322" w:rsidP="00443996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3FEB37FD" w14:textId="77777777" w:rsidR="00443996" w:rsidRPr="00443996" w:rsidRDefault="00443996" w:rsidP="00443996">
      <w:pPr>
        <w:jc w:val="both"/>
        <w:rPr>
          <w:rFonts w:ascii="Arial" w:hAnsi="Arial" w:cs="Arial"/>
          <w:bCs/>
          <w:sz w:val="20"/>
          <w:szCs w:val="20"/>
        </w:rPr>
      </w:pPr>
    </w:p>
    <w:p w14:paraId="3DCFBEC0" w14:textId="77777777" w:rsidR="00443996" w:rsidRDefault="00443996" w:rsidP="0044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8" w:hanging="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III.</w:t>
      </w:r>
      <w:r>
        <w:rPr>
          <w:rFonts w:ascii="Arial" w:hAnsi="Arial" w:cs="Arial"/>
          <w:b/>
          <w:sz w:val="20"/>
          <w:szCs w:val="20"/>
        </w:rPr>
        <w:tab/>
        <w:t xml:space="preserve">Name und dienstliche Anschrift der für die Tätigkeit </w:t>
      </w:r>
      <w:r>
        <w:rPr>
          <w:rFonts w:ascii="Arial" w:hAnsi="Arial" w:cs="Arial"/>
          <w:b/>
          <w:sz w:val="20"/>
          <w:szCs w:val="20"/>
          <w:u w:val="single"/>
        </w:rPr>
        <w:t>verantwortlichen Person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i/>
          <w:sz w:val="20"/>
          <w:szCs w:val="20"/>
        </w:rPr>
        <w:t>(einschl. Erreichbarkeit per Telefon oder Email)</w:t>
      </w:r>
      <w:r>
        <w:rPr>
          <w:rFonts w:ascii="Arial" w:hAnsi="Arial" w:cs="Arial"/>
          <w:b/>
          <w:sz w:val="20"/>
          <w:szCs w:val="20"/>
        </w:rPr>
        <w:t>:</w:t>
      </w:r>
    </w:p>
    <w:p w14:paraId="65D59D6B" w14:textId="77777777" w:rsidR="00443996" w:rsidRDefault="00443996" w:rsidP="00443996">
      <w:pPr>
        <w:rPr>
          <w:rFonts w:ascii="Arial" w:hAnsi="Arial" w:cs="Arial"/>
          <w:b/>
          <w:sz w:val="20"/>
          <w:szCs w:val="20"/>
        </w:rPr>
      </w:pPr>
    </w:p>
    <w:p w14:paraId="4F0511A0" w14:textId="77777777" w:rsidR="00F058DB" w:rsidRDefault="00F058DB" w:rsidP="00F058DB">
      <w:pPr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Titel: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Name: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Vorname: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1081F55A" w14:textId="77777777" w:rsidR="00443996" w:rsidRDefault="00443996" w:rsidP="00443996">
      <w:pPr>
        <w:ind w:left="900" w:hanging="900"/>
        <w:rPr>
          <w:rFonts w:ascii="Arial" w:hAnsi="Arial" w:cs="Arial"/>
          <w:bCs/>
          <w:sz w:val="20"/>
          <w:szCs w:val="20"/>
        </w:rPr>
      </w:pPr>
    </w:p>
    <w:p w14:paraId="64AE4972" w14:textId="77777777" w:rsidR="00443996" w:rsidRDefault="00443996" w:rsidP="00443996">
      <w:pPr>
        <w:ind w:left="900" w:hanging="900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Dienstliche Anschrift:</w:t>
      </w:r>
    </w:p>
    <w:p w14:paraId="0D448CC2" w14:textId="77777777" w:rsidR="00F058DB" w:rsidRDefault="00F058DB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der Einrichtung: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14:paraId="19D8A900" w14:textId="77777777" w:rsidR="00F058DB" w:rsidRDefault="00F058DB" w:rsidP="00F058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7D81328" w14:textId="77777777" w:rsidR="00F058DB" w:rsidRDefault="00F058DB" w:rsidP="00F058DB">
      <w:pPr>
        <w:ind w:left="900" w:hanging="90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Straße, Hausnummer (Gebäude):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14:paraId="2763BB2D" w14:textId="77777777" w:rsidR="00F058DB" w:rsidRDefault="00F058DB" w:rsidP="00F058DB">
      <w:pP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810786D" w14:textId="77777777" w:rsidR="00F058DB" w:rsidRPr="00F058DB" w:rsidRDefault="00F058DB" w:rsidP="00F058DB">
      <w:pPr>
        <w:rPr>
          <w:rFonts w:ascii="Arial" w:hAnsi="Arial" w:cs="Arial"/>
          <w:noProof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PLZ, Ort: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14:paraId="6AE8C796" w14:textId="77777777" w:rsidR="00F058DB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7F3DA519" w14:textId="77777777" w:rsidR="00F058DB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Tel. / Fax: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 / ________________________</w:t>
      </w:r>
      <w:r>
        <w:rPr>
          <w:rFonts w:ascii="Arial" w:hAnsi="Arial" w:cs="Arial"/>
          <w:sz w:val="20"/>
          <w:szCs w:val="20"/>
        </w:rPr>
        <w:fldChar w:fldCharType="end"/>
      </w:r>
    </w:p>
    <w:p w14:paraId="7AF3A797" w14:textId="77777777" w:rsidR="00F058DB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</w:p>
    <w:p w14:paraId="70714144" w14:textId="77777777" w:rsidR="00F058DB" w:rsidRPr="00F058DB" w:rsidRDefault="00F058DB" w:rsidP="00F058DB">
      <w:pPr>
        <w:rPr>
          <w:rFonts w:ascii="Arial" w:hAnsi="Arial" w:cs="Arial"/>
          <w:noProof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Email: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14:paraId="43E1BFD2" w14:textId="77777777" w:rsidR="00443996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4688A757" w14:textId="77777777" w:rsidR="00443996" w:rsidRPr="00F058DB" w:rsidRDefault="00443996" w:rsidP="00443996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03889C76" w14:textId="77777777" w:rsidR="00443996" w:rsidRDefault="00443996" w:rsidP="0044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8" w:hanging="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 xml:space="preserve">Name und dienstliche Anschrift der für die Tätigkeit </w:t>
      </w:r>
      <w:r>
        <w:rPr>
          <w:rFonts w:ascii="Arial" w:hAnsi="Arial" w:cs="Arial"/>
          <w:b/>
          <w:sz w:val="20"/>
          <w:szCs w:val="20"/>
          <w:u w:val="single"/>
        </w:rPr>
        <w:t>stellvertretende Person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i/>
          <w:sz w:val="20"/>
          <w:szCs w:val="20"/>
        </w:rPr>
        <w:t>(einschl. Erreichbarkeit per Telefon oder Email)</w:t>
      </w:r>
      <w:r>
        <w:rPr>
          <w:rFonts w:ascii="Arial" w:hAnsi="Arial" w:cs="Arial"/>
          <w:b/>
          <w:sz w:val="20"/>
          <w:szCs w:val="20"/>
        </w:rPr>
        <w:t>:</w:t>
      </w:r>
    </w:p>
    <w:p w14:paraId="2AE704E7" w14:textId="77777777" w:rsidR="00443996" w:rsidRDefault="00443996" w:rsidP="00443996">
      <w:pPr>
        <w:rPr>
          <w:rFonts w:ascii="Arial" w:hAnsi="Arial" w:cs="Arial"/>
          <w:b/>
          <w:sz w:val="20"/>
          <w:szCs w:val="20"/>
        </w:rPr>
      </w:pPr>
    </w:p>
    <w:p w14:paraId="7BB3E7EF" w14:textId="77777777" w:rsidR="00F058DB" w:rsidRDefault="00F058DB" w:rsidP="00F058DB">
      <w:pPr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Titel: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Name: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Vorname: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FD5A9BF" w14:textId="77777777" w:rsidR="00443996" w:rsidRDefault="00443996" w:rsidP="00443996">
      <w:pPr>
        <w:ind w:left="900" w:hanging="900"/>
        <w:rPr>
          <w:rFonts w:ascii="Arial" w:hAnsi="Arial" w:cs="Arial"/>
          <w:bCs/>
          <w:sz w:val="20"/>
          <w:szCs w:val="20"/>
        </w:rPr>
      </w:pPr>
    </w:p>
    <w:p w14:paraId="02DDC9D9" w14:textId="77777777" w:rsidR="00443996" w:rsidRDefault="00443996" w:rsidP="00443996">
      <w:pPr>
        <w:ind w:left="900" w:hanging="900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Dienstliche Anschrift:</w:t>
      </w:r>
    </w:p>
    <w:p w14:paraId="11954BEC" w14:textId="77777777" w:rsidR="00F058DB" w:rsidRDefault="00F058DB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der Einrichtung: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14:paraId="278E5828" w14:textId="77777777" w:rsidR="00F058DB" w:rsidRDefault="00F058DB" w:rsidP="00F058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1AD8C296" w14:textId="77777777" w:rsidR="00F058DB" w:rsidRDefault="00F058DB" w:rsidP="00F058DB">
      <w:pPr>
        <w:ind w:left="900" w:hanging="90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Straße, Hausnummer (Gebäude):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14:paraId="08ADB5FC" w14:textId="77777777" w:rsidR="00F058DB" w:rsidRDefault="00F058DB" w:rsidP="00F058DB">
      <w:pP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0B2B2E96" w14:textId="77777777" w:rsidR="00F058DB" w:rsidRPr="00F058DB" w:rsidRDefault="00F058DB" w:rsidP="00F058DB">
      <w:pPr>
        <w:rPr>
          <w:rFonts w:ascii="Arial" w:hAnsi="Arial" w:cs="Arial"/>
          <w:noProof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PLZ, Ort: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14:paraId="12A6E026" w14:textId="77777777" w:rsidR="00F058DB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26F1D95D" w14:textId="77777777" w:rsidR="00F058DB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Tel. / Fax: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 / ________________________</w:t>
      </w:r>
      <w:r>
        <w:rPr>
          <w:rFonts w:ascii="Arial" w:hAnsi="Arial" w:cs="Arial"/>
          <w:sz w:val="20"/>
          <w:szCs w:val="20"/>
        </w:rPr>
        <w:fldChar w:fldCharType="end"/>
      </w:r>
    </w:p>
    <w:p w14:paraId="272C8A2C" w14:textId="77777777" w:rsidR="00F058DB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</w:p>
    <w:p w14:paraId="72BD751A" w14:textId="77777777" w:rsidR="00F058DB" w:rsidRPr="00F058DB" w:rsidRDefault="00F058DB" w:rsidP="00F058DB">
      <w:pPr>
        <w:rPr>
          <w:rFonts w:ascii="Arial" w:hAnsi="Arial" w:cs="Arial"/>
          <w:noProof/>
          <w:sz w:val="20"/>
          <w:szCs w:val="20"/>
          <w:lang w:val="en-GB"/>
        </w:rPr>
      </w:pPr>
      <w:r w:rsidRPr="00F058DB">
        <w:rPr>
          <w:rFonts w:ascii="Arial" w:hAnsi="Arial" w:cs="Arial"/>
          <w:sz w:val="20"/>
          <w:szCs w:val="20"/>
          <w:lang w:val="en-GB"/>
        </w:rPr>
        <w:t>Email:</w:t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 w:rsidRPr="00F058D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58D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  <w:lang w:val="en-GB"/>
        </w:rPr>
        <w:t>_________________________________________________</w:t>
      </w:r>
    </w:p>
    <w:p w14:paraId="69424C58" w14:textId="77777777" w:rsidR="00443996" w:rsidRPr="00F058DB" w:rsidRDefault="00F058DB" w:rsidP="00F058D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2F77CD5F" w14:textId="77777777" w:rsidR="00443996" w:rsidRPr="00F058DB" w:rsidRDefault="00443996" w:rsidP="00443996">
      <w:pPr>
        <w:rPr>
          <w:rFonts w:ascii="Arial" w:hAnsi="Arial" w:cs="Arial"/>
          <w:b/>
          <w:sz w:val="20"/>
          <w:szCs w:val="20"/>
          <w:lang w:val="en-GB"/>
        </w:rPr>
      </w:pPr>
    </w:p>
    <w:p w14:paraId="220E8397" w14:textId="77777777" w:rsidR="00443996" w:rsidRPr="00A84322" w:rsidRDefault="00443996" w:rsidP="00A8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8" w:hanging="56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b/>
          <w:sz w:val="20"/>
          <w:szCs w:val="20"/>
        </w:rPr>
        <w:tab/>
        <w:t xml:space="preserve">Berufliche Qualifikation der für die Tätigkeit verantwortlichen Person und des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Stellvertreters  </w:t>
      </w:r>
      <w:r>
        <w:rPr>
          <w:rFonts w:ascii="Arial" w:hAnsi="Arial" w:cs="Arial"/>
          <w:i/>
          <w:sz w:val="20"/>
          <w:szCs w:val="20"/>
        </w:rPr>
        <w:t>(</w:t>
      </w:r>
      <w:proofErr w:type="gramEnd"/>
      <w:r>
        <w:rPr>
          <w:rFonts w:ascii="Arial" w:hAnsi="Arial" w:cs="Arial"/>
          <w:i/>
          <w:sz w:val="20"/>
          <w:szCs w:val="20"/>
        </w:rPr>
        <w:t>z. B. beglaubigte Abschrift von Zeugnissen):</w:t>
      </w:r>
    </w:p>
    <w:p w14:paraId="21DAF5AC" w14:textId="77777777" w:rsidR="00443996" w:rsidRDefault="00A84322" w:rsidP="0044399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Ausbildung</w:t>
      </w:r>
    </w:p>
    <w:p w14:paraId="680F9BB4" w14:textId="77777777" w:rsidR="00443996" w:rsidRDefault="00A84322" w:rsidP="0044399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Fachkenntnisse</w:t>
      </w:r>
    </w:p>
    <w:p w14:paraId="39D52886" w14:textId="77777777" w:rsidR="00443996" w:rsidRDefault="00443996" w:rsidP="00193656">
      <w:pPr>
        <w:jc w:val="both"/>
        <w:rPr>
          <w:rFonts w:ascii="Arial" w:hAnsi="Arial" w:cs="Arial"/>
          <w:bCs/>
          <w:sz w:val="20"/>
          <w:szCs w:val="20"/>
        </w:rPr>
      </w:pPr>
    </w:p>
    <w:p w14:paraId="4180783E" w14:textId="77777777" w:rsidR="00A84322" w:rsidRDefault="00A84322" w:rsidP="00A84322">
      <w:pPr>
        <w:rPr>
          <w:rFonts w:ascii="Arial" w:hAnsi="Arial" w:cs="Arial"/>
          <w:sz w:val="20"/>
          <w:szCs w:val="20"/>
        </w:rPr>
      </w:pPr>
    </w:p>
    <w:p w14:paraId="7891BB03" w14:textId="77777777" w:rsidR="00A84322" w:rsidRDefault="00A84322" w:rsidP="00A8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8" w:hanging="56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 xml:space="preserve">Nachweis der beruflichen Qualifikation [V)] </w:t>
      </w:r>
      <w:r>
        <w:rPr>
          <w:rFonts w:ascii="Arial" w:hAnsi="Arial" w:cs="Arial"/>
          <w:i/>
          <w:sz w:val="20"/>
          <w:szCs w:val="20"/>
        </w:rPr>
        <w:t>(z. B. beglaubigte Abschrift von Zeugnissen):</w:t>
      </w:r>
    </w:p>
    <w:p w14:paraId="09C04FCA" w14:textId="77777777" w:rsidR="00F058DB" w:rsidRDefault="00F058DB" w:rsidP="00A84322">
      <w:pPr>
        <w:rPr>
          <w:rFonts w:ascii="Arial" w:hAnsi="Arial" w:cs="Arial"/>
          <w:sz w:val="20"/>
          <w:szCs w:val="20"/>
        </w:rPr>
      </w:pPr>
    </w:p>
    <w:p w14:paraId="31C1A8DD" w14:textId="77777777" w:rsidR="00F058DB" w:rsidRDefault="00F058DB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6D77EDC4" w14:textId="77777777" w:rsidR="00F058DB" w:rsidRPr="00F058DB" w:rsidRDefault="00F058DB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bCs/>
          <w:noProof/>
          <w:sz w:val="20"/>
          <w:szCs w:val="20"/>
        </w:rPr>
        <w:t>_______</w:t>
      </w:r>
    </w:p>
    <w:p w14:paraId="2CE95CFC" w14:textId="77777777" w:rsidR="00C72EFA" w:rsidRPr="00443996" w:rsidRDefault="00F058DB" w:rsidP="00F058DB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0FA0EEDD" w14:textId="77777777" w:rsidR="00193656" w:rsidRDefault="0044399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84322">
        <w:rPr>
          <w:rFonts w:ascii="Arial" w:hAnsi="Arial" w:cs="Arial"/>
          <w:b/>
          <w:sz w:val="20"/>
          <w:szCs w:val="20"/>
        </w:rPr>
        <w:t>II</w:t>
      </w:r>
      <w:r w:rsidR="00193656">
        <w:rPr>
          <w:rFonts w:ascii="Arial" w:hAnsi="Arial" w:cs="Arial"/>
          <w:b/>
          <w:sz w:val="20"/>
          <w:szCs w:val="20"/>
        </w:rPr>
        <w:t>.</w:t>
      </w:r>
      <w:r w:rsidR="00193656">
        <w:rPr>
          <w:rFonts w:ascii="Arial" w:hAnsi="Arial" w:cs="Arial"/>
          <w:b/>
          <w:sz w:val="20"/>
          <w:szCs w:val="20"/>
        </w:rPr>
        <w:tab/>
        <w:t xml:space="preserve">Anschrift, wo die Tiere </w:t>
      </w:r>
      <w:proofErr w:type="gramStart"/>
      <w:r w:rsidR="00193656">
        <w:rPr>
          <w:rFonts w:ascii="Arial" w:hAnsi="Arial" w:cs="Arial"/>
          <w:b/>
          <w:sz w:val="20"/>
          <w:szCs w:val="20"/>
        </w:rPr>
        <w:t>gezüchtet  und</w:t>
      </w:r>
      <w:proofErr w:type="gramEnd"/>
      <w:r w:rsidR="00193656">
        <w:rPr>
          <w:rFonts w:ascii="Arial" w:hAnsi="Arial" w:cs="Arial"/>
          <w:b/>
          <w:sz w:val="20"/>
          <w:szCs w:val="20"/>
        </w:rPr>
        <w:t xml:space="preserve"> / oder  gehalten werden sollen:</w:t>
      </w:r>
    </w:p>
    <w:p w14:paraId="2BF85A6B" w14:textId="77777777" w:rsidR="001C1739" w:rsidRDefault="001C1739" w:rsidP="00193656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71B1954F" w14:textId="77777777" w:rsidR="00F058DB" w:rsidRDefault="00A84322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der Einrichtung: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14:paraId="44B9DAC1" w14:textId="77777777" w:rsidR="00193656" w:rsidRDefault="00F058DB" w:rsidP="00193656">
      <w:pPr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909FD0D" w14:textId="77777777" w:rsidR="00F058DB" w:rsidRDefault="00A84322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Straße, Hausnummer (Gebäude):</w:t>
      </w:r>
      <w:r>
        <w:rPr>
          <w:rFonts w:ascii="Arial" w:hAnsi="Arial" w:cs="Arial"/>
          <w:bCs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14:paraId="7F3D9484" w14:textId="77777777" w:rsidR="00193656" w:rsidRDefault="00F058DB" w:rsidP="00F058DB">
      <w:pP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8778004" w14:textId="77777777" w:rsidR="00F058DB" w:rsidRDefault="00A84322" w:rsidP="00F058DB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3656"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_________________________________________________</w:t>
      </w:r>
    </w:p>
    <w:p w14:paraId="1B77013B" w14:textId="77777777" w:rsidR="00193656" w:rsidRDefault="00F058DB" w:rsidP="00F05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F76FDF0" w14:textId="77777777" w:rsidR="00193656" w:rsidRDefault="00193656" w:rsidP="00193656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52F8C14B" w14:textId="77777777" w:rsidR="00193656" w:rsidRDefault="00193656" w:rsidP="00193656">
      <w:pPr>
        <w:rPr>
          <w:rFonts w:ascii="Arial" w:hAnsi="Arial" w:cs="Arial"/>
          <w:b/>
          <w:sz w:val="20"/>
          <w:szCs w:val="20"/>
        </w:rPr>
      </w:pPr>
    </w:p>
    <w:p w14:paraId="2C1C43AC" w14:textId="77777777" w:rsidR="00A84322" w:rsidRPr="00C72EFA" w:rsidRDefault="00C72EFA" w:rsidP="00C72EF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535CE6C3" w14:textId="77777777" w:rsidR="00193656" w:rsidRDefault="00193656" w:rsidP="00A8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</w:t>
      </w:r>
      <w:r w:rsidR="00A8432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>Beschreibung der Räume und Einrichtungen:</w:t>
      </w:r>
    </w:p>
    <w:p w14:paraId="2E0DB968" w14:textId="77777777" w:rsidR="00C72EFA" w:rsidRDefault="00C72EFA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Anzahl und Art/Verwendungszweck der Räume</w:t>
      </w:r>
      <w:r w:rsidR="00137DEF">
        <w:rPr>
          <w:rFonts w:ascii="Arial" w:hAnsi="Arial" w:cs="Arial"/>
          <w:sz w:val="18"/>
          <w:szCs w:val="18"/>
        </w:rPr>
        <w:t xml:space="preserve"> (Bauplan)?</w:t>
      </w:r>
    </w:p>
    <w:p w14:paraId="5F8E9A34" w14:textId="77777777"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 sind die Räume ausgestattet, in denen Tiere gehalten werden? (Wasseranschluss, Strom/Notstrom, Klimatisierung, Hell-/Dunkelrhythmus, sonstige Einrichtungsgegenstände, wie z. B. Werkbank etc., Alarmsystem bei Stromausfall)</w:t>
      </w:r>
    </w:p>
    <w:p w14:paraId="7CBEAB68" w14:textId="77777777"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Welche Haltungsvorrichtungen sind für die Tiere vorgesehen</w:t>
      </w:r>
      <w:r w:rsidR="00C72EFA">
        <w:rPr>
          <w:rFonts w:ascii="Arial" w:hAnsi="Arial" w:cs="Arial"/>
          <w:sz w:val="18"/>
          <w:szCs w:val="18"/>
        </w:rPr>
        <w:t xml:space="preserve"> (Käfige, Boxen</w:t>
      </w:r>
      <w:r w:rsidR="00137DE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?</w:t>
      </w:r>
    </w:p>
    <w:p w14:paraId="39C2B1EA" w14:textId="77777777"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Gruppen-/Einzelhaltung der Tiere?</w:t>
      </w:r>
    </w:p>
    <w:p w14:paraId="7D301EAB" w14:textId="77777777" w:rsidR="00137DEF" w:rsidRDefault="00137DEF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Möglichkeiten zur Isolierung der Tiere?</w:t>
      </w:r>
    </w:p>
    <w:p w14:paraId="3A157CF5" w14:textId="77777777"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 wird der Zugang zu den Tierräumen beschränkt?</w:t>
      </w:r>
    </w:p>
    <w:p w14:paraId="6567A023" w14:textId="77777777"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Gibt es Räumlichkeiten zum Reinigen/Desinfizieren von Käfigen?</w:t>
      </w:r>
    </w:p>
    <w:p w14:paraId="53775673" w14:textId="77777777"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 findet die Aufbewahrung sauberer Käfige statt?</w:t>
      </w:r>
    </w:p>
    <w:p w14:paraId="243C5DA9" w14:textId="77777777"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 werden Futter und Einstreu gelagert?</w:t>
      </w:r>
    </w:p>
    <w:p w14:paraId="3AE1D4BE" w14:textId="77777777"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Gibt es eine Hygieneschleuse für das Personal?</w:t>
      </w:r>
    </w:p>
    <w:p w14:paraId="04AB4748" w14:textId="77777777" w:rsidR="00193656" w:rsidRDefault="00193656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 wird die Versorgung der Tiere an Wochenenden und Feiertagen sichergestellt?</w:t>
      </w:r>
    </w:p>
    <w:p w14:paraId="39DA48DC" w14:textId="77777777" w:rsidR="00137DEF" w:rsidRDefault="00137DEF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Anzahl der Tierpfleger bzw. Anzahl und Qualifikation weiterer Personen, die für die Betreuung und Versorgung der Tiere zuständig sind?</w:t>
      </w:r>
    </w:p>
    <w:p w14:paraId="0629E024" w14:textId="77777777" w:rsidR="00137DEF" w:rsidRDefault="00137DEF" w:rsidP="0019365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Entsorgung toter Versuchstiere?</w:t>
      </w:r>
    </w:p>
    <w:p w14:paraId="0F886BBF" w14:textId="77777777" w:rsidR="00E07F06" w:rsidRDefault="00E07F06" w:rsidP="00E07F06">
      <w:pPr>
        <w:rPr>
          <w:rFonts w:ascii="Arial" w:hAnsi="Arial" w:cs="Arial"/>
          <w:sz w:val="18"/>
          <w:szCs w:val="18"/>
        </w:rPr>
      </w:pPr>
    </w:p>
    <w:p w14:paraId="7F9A275E" w14:textId="77777777" w:rsidR="00E07F06" w:rsidRDefault="00E07F06" w:rsidP="00E07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5"/>
    </w:p>
    <w:p w14:paraId="57E54F10" w14:textId="77777777" w:rsidR="00E07F06" w:rsidRDefault="00E07F06" w:rsidP="00E07F06">
      <w:pPr>
        <w:rPr>
          <w:rFonts w:ascii="Arial" w:hAnsi="Arial" w:cs="Arial"/>
          <w:sz w:val="18"/>
          <w:szCs w:val="18"/>
        </w:rPr>
      </w:pPr>
    </w:p>
    <w:p w14:paraId="1316F3DA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</w:p>
    <w:p w14:paraId="7295C045" w14:textId="77777777" w:rsidR="00193656" w:rsidRDefault="00137DEF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93656">
        <w:rPr>
          <w:rFonts w:ascii="Arial" w:hAnsi="Arial" w:cs="Arial"/>
          <w:b/>
          <w:sz w:val="20"/>
          <w:szCs w:val="20"/>
        </w:rPr>
        <w:t>.</w:t>
      </w:r>
      <w:r w:rsidR="00193656">
        <w:rPr>
          <w:rFonts w:ascii="Arial" w:hAnsi="Arial" w:cs="Arial"/>
          <w:b/>
          <w:sz w:val="20"/>
          <w:szCs w:val="20"/>
        </w:rPr>
        <w:tab/>
        <w:t>Folgende Unterlagen / Dokumente sind meinem Antrag beigefügt:</w:t>
      </w:r>
    </w:p>
    <w:p w14:paraId="75FDFB3E" w14:textId="77777777"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14:paraId="2B9C742F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322ED">
        <w:rPr>
          <w:rFonts w:ascii="Arial" w:hAnsi="Arial" w:cs="Arial"/>
          <w:sz w:val="20"/>
          <w:szCs w:val="20"/>
        </w:rPr>
      </w:r>
      <w:r w:rsidR="00F322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37D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Raumplan mit Beschriftung der Räumlichkeiten</w:t>
      </w:r>
    </w:p>
    <w:p w14:paraId="2C21EFE4" w14:textId="77777777" w:rsidR="00193656" w:rsidRDefault="00193656" w:rsidP="00137DEF">
      <w:pPr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(soweit Räume in mehreren Etagen für die Tätigkeit genutzt werden, so ist auch für</w:t>
      </w:r>
    </w:p>
    <w:p w14:paraId="2CFCB5E0" w14:textId="77777777" w:rsidR="00193656" w:rsidRDefault="00193656" w:rsidP="00137DEF">
      <w:pPr>
        <w:ind w:left="284" w:firstLine="4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diese ein Raumplan vorzulegen)</w:t>
      </w:r>
    </w:p>
    <w:p w14:paraId="75DA271E" w14:textId="77777777" w:rsidR="00193656" w:rsidRDefault="00193656" w:rsidP="00193656">
      <w:pPr>
        <w:rPr>
          <w:rFonts w:ascii="Arial" w:hAnsi="Arial" w:cs="Arial"/>
          <w:i/>
          <w:sz w:val="20"/>
          <w:szCs w:val="20"/>
        </w:rPr>
      </w:pPr>
    </w:p>
    <w:p w14:paraId="4D1B9472" w14:textId="77777777"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322ED">
        <w:rPr>
          <w:rFonts w:ascii="Arial" w:hAnsi="Arial" w:cs="Arial"/>
          <w:sz w:val="20"/>
          <w:szCs w:val="20"/>
        </w:rPr>
      </w:r>
      <w:r w:rsidR="00F322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37D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Nachweise über die berufliche Qualifikation der für die Tätigkeit verantwortlichen Person</w:t>
      </w:r>
    </w:p>
    <w:p w14:paraId="361ABEA5" w14:textId="77777777"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14:paraId="3B1082A1" w14:textId="77777777"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Sonstige Unterlagen</w:t>
      </w:r>
      <w:r>
        <w:rPr>
          <w:rFonts w:ascii="Arial" w:hAnsi="Arial" w:cs="Arial"/>
          <w:i/>
          <w:sz w:val="20"/>
          <w:szCs w:val="20"/>
        </w:rPr>
        <w:t xml:space="preserve"> (z. B. Beschreibungen von Käfiganlagen etc.)</w:t>
      </w:r>
    </w:p>
    <w:p w14:paraId="0370274B" w14:textId="77777777"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14:paraId="00A022B2" w14:textId="77777777" w:rsidR="00193656" w:rsidRDefault="00193656" w:rsidP="00F05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322ED">
        <w:rPr>
          <w:rFonts w:ascii="Arial" w:hAnsi="Arial" w:cs="Arial"/>
          <w:sz w:val="20"/>
          <w:szCs w:val="20"/>
        </w:rPr>
      </w:r>
      <w:r w:rsidR="00F322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</w:t>
      </w:r>
      <w:r w:rsidR="00F058DB">
        <w:rPr>
          <w:rFonts w:ascii="Arial" w:hAnsi="Arial" w:cs="Arial"/>
          <w:bCs/>
          <w:noProof/>
          <w:sz w:val="20"/>
          <w:szCs w:val="20"/>
        </w:rPr>
        <w:t>__________________</w:t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</w:t>
      </w:r>
      <w:r w:rsidR="00F058DB">
        <w:rPr>
          <w:rFonts w:ascii="Arial" w:hAnsi="Arial" w:cs="Arial"/>
          <w:bCs/>
          <w:noProof/>
          <w:sz w:val="20"/>
          <w:szCs w:val="20"/>
        </w:rPr>
        <w:t>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14:paraId="1A5FADDB" w14:textId="77777777"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14:paraId="639D5DF5" w14:textId="77777777"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322ED">
        <w:rPr>
          <w:rFonts w:ascii="Arial" w:hAnsi="Arial" w:cs="Arial"/>
          <w:sz w:val="20"/>
          <w:szCs w:val="20"/>
        </w:rPr>
      </w:r>
      <w:r w:rsidR="00F322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8D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bCs/>
          <w:sz w:val="20"/>
          <w:szCs w:val="20"/>
        </w:rPr>
      </w:r>
      <w:r w:rsidR="00F058DB">
        <w:rPr>
          <w:rFonts w:ascii="Arial" w:hAnsi="Arial" w:cs="Arial"/>
          <w:bCs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______________________________________________</w:t>
      </w:r>
      <w:r w:rsidR="00F058DB">
        <w:rPr>
          <w:rFonts w:ascii="Arial" w:hAnsi="Arial" w:cs="Arial"/>
          <w:bCs/>
          <w:noProof/>
          <w:sz w:val="20"/>
          <w:szCs w:val="20"/>
        </w:rPr>
        <w:t>__________________</w:t>
      </w:r>
      <w:r w:rsidR="00F058DB" w:rsidRPr="00F058DB">
        <w:rPr>
          <w:rFonts w:ascii="Arial" w:hAnsi="Arial" w:cs="Arial"/>
          <w:bCs/>
          <w:noProof/>
          <w:sz w:val="20"/>
          <w:szCs w:val="20"/>
        </w:rPr>
        <w:t>___</w:t>
      </w:r>
      <w:r w:rsidR="00F058DB">
        <w:rPr>
          <w:rFonts w:ascii="Arial" w:hAnsi="Arial" w:cs="Arial"/>
          <w:bCs/>
          <w:noProof/>
          <w:sz w:val="20"/>
          <w:szCs w:val="20"/>
        </w:rPr>
        <w:t>_________</w:t>
      </w:r>
      <w:r w:rsidR="00F058DB">
        <w:rPr>
          <w:rFonts w:ascii="Arial" w:hAnsi="Arial" w:cs="Arial"/>
          <w:bCs/>
          <w:sz w:val="20"/>
          <w:szCs w:val="20"/>
        </w:rPr>
        <w:fldChar w:fldCharType="end"/>
      </w:r>
    </w:p>
    <w:p w14:paraId="272A7C93" w14:textId="77777777"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14:paraId="23F9D93D" w14:textId="77777777"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14:paraId="430FB7BA" w14:textId="77777777" w:rsidR="00193656" w:rsidRDefault="00193656" w:rsidP="00193656">
      <w:pPr>
        <w:jc w:val="both"/>
        <w:rPr>
          <w:rFonts w:ascii="Arial" w:hAnsi="Arial" w:cs="Arial"/>
          <w:sz w:val="20"/>
          <w:szCs w:val="20"/>
        </w:rPr>
      </w:pPr>
    </w:p>
    <w:p w14:paraId="4D0827BF" w14:textId="77777777"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8" w:hanging="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Hinweis</w:t>
      </w:r>
      <w:r>
        <w:rPr>
          <w:rFonts w:ascii="Arial" w:hAnsi="Arial" w:cs="Arial"/>
          <w:b/>
          <w:sz w:val="20"/>
          <w:szCs w:val="20"/>
        </w:rPr>
        <w:t>: Für die Ausstellung der Erlaubnis wird eine Gebühr erhoben.</w:t>
      </w:r>
      <w:r>
        <w:rPr>
          <w:rFonts w:ascii="Arial" w:hAnsi="Arial" w:cs="Arial"/>
          <w:b/>
          <w:sz w:val="20"/>
          <w:szCs w:val="20"/>
        </w:rPr>
        <w:br/>
        <w:t>Die Erlaubnis und die Kostenrechnung übersenden Sie bitte an:</w:t>
      </w:r>
    </w:p>
    <w:p w14:paraId="4CE9A7AC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</w:p>
    <w:bookmarkStart w:id="16" w:name="Kontrollkästchen13"/>
    <w:p w14:paraId="3AD250CB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322ED">
        <w:fldChar w:fldCharType="separate"/>
      </w:r>
      <w:r>
        <w:fldChar w:fldCharType="end"/>
      </w:r>
      <w:bookmarkEnd w:id="16"/>
      <w:r w:rsidR="00137D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meine unter I. genannte dienstliche Anschrift</w:t>
      </w:r>
    </w:p>
    <w:p w14:paraId="31725762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</w:p>
    <w:bookmarkStart w:id="17" w:name="Kontrollkästchen14"/>
    <w:p w14:paraId="0A8F2A10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322ED">
        <w:fldChar w:fldCharType="separate"/>
      </w:r>
      <w:r>
        <w:fldChar w:fldCharType="end"/>
      </w:r>
      <w:bookmarkEnd w:id="1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an folgende Adresse</w:t>
      </w:r>
      <w:r>
        <w:rPr>
          <w:rFonts w:ascii="Arial" w:hAnsi="Arial" w:cs="Arial"/>
          <w:sz w:val="20"/>
          <w:szCs w:val="20"/>
        </w:rPr>
        <w:t>:</w:t>
      </w:r>
    </w:p>
    <w:p w14:paraId="314D6B06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</w:p>
    <w:p w14:paraId="020F9C66" w14:textId="77777777" w:rsidR="00F058DB" w:rsidRDefault="00193656" w:rsidP="00137DEF">
      <w:pPr>
        <w:ind w:firstLine="7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Firma/Person: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8" w:name="Text12"/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058DB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noProof/>
          <w:sz w:val="20"/>
          <w:szCs w:val="20"/>
        </w:rPr>
        <w:t>________________________________________________________</w:t>
      </w:r>
    </w:p>
    <w:p w14:paraId="2BEFB904" w14:textId="77777777" w:rsidR="00137DEF" w:rsidRDefault="00F058DB" w:rsidP="00137DE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26999EA1" w14:textId="77777777" w:rsidR="00F058DB" w:rsidRDefault="00193656" w:rsidP="00F058DB">
      <w:pPr>
        <w:ind w:firstLine="7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 Hausnummer.:</w:t>
      </w:r>
      <w:r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058DB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noProof/>
          <w:sz w:val="20"/>
          <w:szCs w:val="20"/>
        </w:rPr>
        <w:t>________________________________________________________</w:t>
      </w:r>
    </w:p>
    <w:p w14:paraId="6E675E9A" w14:textId="77777777" w:rsidR="00193656" w:rsidRDefault="00F058DB" w:rsidP="00F05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0EA52B2A" w14:textId="77777777" w:rsidR="00F058DB" w:rsidRDefault="00137DEF" w:rsidP="00F058DB">
      <w:pPr>
        <w:ind w:firstLine="7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058DB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noProof/>
          <w:sz w:val="20"/>
          <w:szCs w:val="20"/>
        </w:rPr>
        <w:t>________________________________________________________</w:t>
      </w:r>
    </w:p>
    <w:p w14:paraId="7175AF6A" w14:textId="77777777" w:rsidR="00193656" w:rsidRDefault="00F058DB" w:rsidP="00F05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4AD76873" w14:textId="77777777" w:rsidR="00193656" w:rsidRDefault="00137DEF" w:rsidP="0019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44CECFD4" w14:textId="77777777"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37DE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>Die Richtigkeit der vorstehenden Angaben wird versichert.</w:t>
      </w:r>
    </w:p>
    <w:p w14:paraId="4D07DFDE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</w:p>
    <w:p w14:paraId="4224180C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</w:p>
    <w:bookmarkStart w:id="19" w:name="Text13"/>
    <w:p w14:paraId="7DBB5A60" w14:textId="77777777" w:rsidR="00193656" w:rsidRDefault="00F058DB" w:rsidP="0019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="00137DEF">
        <w:rPr>
          <w:rFonts w:ascii="Arial" w:hAnsi="Arial" w:cs="Arial"/>
          <w:sz w:val="20"/>
          <w:szCs w:val="20"/>
        </w:rPr>
        <w:tab/>
      </w:r>
      <w:r w:rsidR="00137DEF">
        <w:rPr>
          <w:rFonts w:ascii="Arial" w:hAnsi="Arial" w:cs="Arial"/>
          <w:sz w:val="20"/>
          <w:szCs w:val="20"/>
        </w:rPr>
        <w:tab/>
      </w:r>
      <w:bookmarkStart w:id="20" w:name="Text14"/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178702CC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Ort, Dat</w:t>
      </w:r>
      <w:r w:rsidR="00137DEF">
        <w:rPr>
          <w:rFonts w:ascii="Arial" w:hAnsi="Arial" w:cs="Arial"/>
          <w:b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7DEF">
        <w:rPr>
          <w:rFonts w:ascii="Arial" w:hAnsi="Arial" w:cs="Arial"/>
          <w:sz w:val="20"/>
          <w:szCs w:val="20"/>
        </w:rPr>
        <w:tab/>
      </w:r>
      <w:r w:rsidR="00137DEF">
        <w:rPr>
          <w:rFonts w:ascii="Arial" w:hAnsi="Arial" w:cs="Arial"/>
          <w:sz w:val="20"/>
          <w:szCs w:val="20"/>
        </w:rPr>
        <w:tab/>
      </w:r>
      <w:r w:rsidR="00137DEF">
        <w:rPr>
          <w:rFonts w:ascii="Arial" w:hAnsi="Arial" w:cs="Arial"/>
          <w:sz w:val="20"/>
          <w:szCs w:val="20"/>
        </w:rPr>
        <w:tab/>
      </w:r>
      <w:r w:rsidR="00137D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Unterschrift Antragsteller/in</w:t>
      </w:r>
    </w:p>
    <w:p w14:paraId="31831192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45D021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</w:p>
    <w:p w14:paraId="6D4E3D67" w14:textId="77777777" w:rsidR="00193656" w:rsidRDefault="00193656" w:rsidP="001936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i/>
          <w:sz w:val="20"/>
          <w:szCs w:val="20"/>
        </w:rPr>
        <w:lastRenderedPageBreak/>
        <w:t>Anmerkung: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  <w:u w:val="single"/>
        </w:rPr>
        <w:t xml:space="preserve">Seite </w:t>
      </w:r>
      <w:r w:rsidR="006D7AB7">
        <w:rPr>
          <w:rFonts w:ascii="Arial" w:hAnsi="Arial" w:cs="Arial"/>
          <w:i/>
          <w:sz w:val="20"/>
          <w:szCs w:val="20"/>
          <w:u w:val="single"/>
        </w:rPr>
        <w:t>4</w:t>
      </w:r>
      <w:r>
        <w:rPr>
          <w:rFonts w:ascii="Arial" w:hAnsi="Arial" w:cs="Arial"/>
          <w:i/>
          <w:sz w:val="20"/>
          <w:szCs w:val="20"/>
        </w:rPr>
        <w:t xml:space="preserve"> des Antrages ist von der Behörde bei Antragsbearbeitung auszufüllen.</w:t>
      </w:r>
    </w:p>
    <w:p w14:paraId="6D969A31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</w:p>
    <w:p w14:paraId="45A63AB8" w14:textId="77777777" w:rsidR="00193656" w:rsidRDefault="00193656" w:rsidP="0019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137DEF">
        <w:rPr>
          <w:rFonts w:ascii="Arial" w:hAnsi="Arial" w:cs="Arial"/>
          <w:b/>
          <w:sz w:val="20"/>
          <w:szCs w:val="20"/>
        </w:rPr>
        <w:t>I.</w:t>
      </w:r>
      <w:r w:rsidR="00137DE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Antragsbearbeitung</w:t>
      </w:r>
    </w:p>
    <w:p w14:paraId="1527747F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</w:p>
    <w:p w14:paraId="25ACE2D6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</w:p>
    <w:p w14:paraId="7486F625" w14:textId="77777777" w:rsidR="00193656" w:rsidRDefault="00193656" w:rsidP="00193656">
      <w:pPr>
        <w:rPr>
          <w:rFonts w:ascii="Arial" w:hAnsi="Arial" w:cs="Arial"/>
          <w:sz w:val="20"/>
          <w:szCs w:val="20"/>
        </w:rPr>
      </w:pPr>
    </w:p>
    <w:p w14:paraId="789DD170" w14:textId="77777777" w:rsidR="00193656" w:rsidRDefault="00193656" w:rsidP="00193656">
      <w:pP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Gegen die Erteilung der </w:t>
      </w:r>
      <w:proofErr w:type="gramStart"/>
      <w:r>
        <w:rPr>
          <w:rFonts w:ascii="Arial" w:hAnsi="Arial" w:cs="Arial"/>
          <w:b/>
          <w:sz w:val="20"/>
          <w:szCs w:val="20"/>
        </w:rPr>
        <w:t>Erlaubnis  für</w:t>
      </w:r>
      <w:proofErr w:type="gramEnd"/>
    </w:p>
    <w:p w14:paraId="5978BA62" w14:textId="77777777" w:rsidR="00193656" w:rsidRDefault="00193656" w:rsidP="00193656">
      <w:pPr>
        <w:shd w:val="clear" w:color="auto" w:fill="E6E6E6"/>
        <w:jc w:val="both"/>
        <w:rPr>
          <w:rFonts w:ascii="Arial" w:hAnsi="Arial" w:cs="Arial"/>
          <w:sz w:val="20"/>
          <w:szCs w:val="20"/>
        </w:rPr>
      </w:pPr>
    </w:p>
    <w:p w14:paraId="079335D2" w14:textId="77777777" w:rsidR="00193656" w:rsidRDefault="00137DEF" w:rsidP="00193656">
      <w:pPr>
        <w:shd w:val="clear" w:color="auto" w:fill="E6E6E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Herrn / Frau</w:t>
      </w:r>
      <w:r>
        <w:rPr>
          <w:rFonts w:ascii="Arial" w:hAnsi="Arial" w:cs="Arial"/>
          <w:sz w:val="20"/>
          <w:szCs w:val="20"/>
        </w:rPr>
        <w:tab/>
      </w:r>
      <w:r w:rsidR="00193656">
        <w:rPr>
          <w:rFonts w:ascii="Arial" w:hAnsi="Arial" w:cs="Arial"/>
          <w:sz w:val="20"/>
          <w:szCs w:val="20"/>
        </w:rPr>
        <w:tab/>
      </w:r>
      <w:r w:rsidR="00F058DB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058DB">
        <w:rPr>
          <w:rFonts w:ascii="Arial" w:hAnsi="Arial" w:cs="Arial"/>
          <w:sz w:val="20"/>
          <w:szCs w:val="20"/>
        </w:rPr>
        <w:instrText xml:space="preserve"> FORMTEXT </w:instrText>
      </w:r>
      <w:r w:rsidR="00F058DB">
        <w:rPr>
          <w:rFonts w:ascii="Arial" w:hAnsi="Arial" w:cs="Arial"/>
          <w:sz w:val="20"/>
          <w:szCs w:val="20"/>
        </w:rPr>
      </w:r>
      <w:r w:rsidR="00F058DB">
        <w:rPr>
          <w:rFonts w:ascii="Arial" w:hAnsi="Arial" w:cs="Arial"/>
          <w:sz w:val="20"/>
          <w:szCs w:val="20"/>
        </w:rPr>
        <w:fldChar w:fldCharType="separate"/>
      </w:r>
      <w:r w:rsidR="00F058DB" w:rsidRPr="00F058DB">
        <w:rPr>
          <w:rFonts w:ascii="Arial" w:hAnsi="Arial" w:cs="Arial"/>
          <w:noProof/>
          <w:sz w:val="20"/>
          <w:szCs w:val="20"/>
        </w:rPr>
        <w:t>_____________________________________</w:t>
      </w:r>
      <w:r w:rsidR="00F058DB">
        <w:rPr>
          <w:rFonts w:ascii="Arial" w:hAnsi="Arial" w:cs="Arial"/>
          <w:sz w:val="20"/>
          <w:szCs w:val="20"/>
        </w:rPr>
        <w:fldChar w:fldCharType="end"/>
      </w:r>
      <w:r w:rsidR="00193656">
        <w:rPr>
          <w:rFonts w:ascii="Arial" w:hAnsi="Arial" w:cs="Arial"/>
          <w:sz w:val="20"/>
          <w:szCs w:val="20"/>
        </w:rPr>
        <w:tab/>
        <w:t>(Titel, Vorname, Name)</w:t>
      </w:r>
    </w:p>
    <w:p w14:paraId="35846233" w14:textId="77777777" w:rsidR="00193656" w:rsidRDefault="00193656" w:rsidP="00193656">
      <w:pPr>
        <w:shd w:val="clear" w:color="auto" w:fill="E6E6E6"/>
        <w:jc w:val="both"/>
        <w:rPr>
          <w:rFonts w:ascii="Arial" w:hAnsi="Arial" w:cs="Arial"/>
          <w:sz w:val="20"/>
          <w:szCs w:val="20"/>
        </w:rPr>
      </w:pPr>
    </w:p>
    <w:p w14:paraId="32B81F1C" w14:textId="77777777" w:rsidR="00193656" w:rsidRPr="006D7AB7" w:rsidRDefault="00193656" w:rsidP="006D7AB7">
      <w:pP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bestehen keine Bedenken.</w:t>
      </w:r>
    </w:p>
    <w:p w14:paraId="5C8E542E" w14:textId="77777777" w:rsidR="00193656" w:rsidRDefault="00193656" w:rsidP="00193656">
      <w:pPr>
        <w:shd w:val="clear" w:color="auto" w:fill="E6E6E6"/>
        <w:rPr>
          <w:rFonts w:ascii="Arial" w:hAnsi="Arial" w:cs="Arial"/>
          <w:sz w:val="20"/>
          <w:szCs w:val="20"/>
        </w:rPr>
      </w:pPr>
    </w:p>
    <w:p w14:paraId="5B404ED6" w14:textId="77777777" w:rsidR="00193656" w:rsidRDefault="00193656" w:rsidP="00193656">
      <w:pPr>
        <w:shd w:val="clear" w:color="auto" w:fill="E6E6E6"/>
        <w:rPr>
          <w:rFonts w:ascii="Arial" w:hAnsi="Arial" w:cs="Arial"/>
          <w:sz w:val="20"/>
          <w:szCs w:val="20"/>
        </w:rPr>
      </w:pPr>
    </w:p>
    <w:p w14:paraId="4D1D57AF" w14:textId="77777777" w:rsidR="00193656" w:rsidRDefault="00F44811" w:rsidP="00193656">
      <w:pP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58DB">
        <w:rPr>
          <w:rFonts w:ascii="Arial" w:hAnsi="Arial" w:cs="Arial"/>
          <w:noProof/>
          <w:sz w:val="20"/>
          <w:szCs w:val="20"/>
        </w:rPr>
        <w:t>_________________________________</w:t>
      </w:r>
      <w:r>
        <w:rPr>
          <w:rFonts w:ascii="Arial" w:hAnsi="Arial" w:cs="Arial"/>
          <w:noProof/>
          <w:sz w:val="20"/>
          <w:szCs w:val="20"/>
        </w:rPr>
        <w:t>______</w:t>
      </w:r>
      <w:r w:rsidRPr="00F058DB">
        <w:rPr>
          <w:rFonts w:ascii="Arial" w:hAnsi="Arial" w:cs="Arial"/>
          <w:noProof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fldChar w:fldCharType="end"/>
      </w:r>
    </w:p>
    <w:p w14:paraId="79B9BCA5" w14:textId="77777777" w:rsidR="00193656" w:rsidRDefault="00137DEF" w:rsidP="00193656">
      <w:pP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3656">
        <w:rPr>
          <w:rFonts w:ascii="Arial" w:hAnsi="Arial" w:cs="Arial"/>
          <w:sz w:val="20"/>
          <w:szCs w:val="20"/>
        </w:rPr>
        <w:tab/>
      </w:r>
      <w:r w:rsidR="00193656">
        <w:rPr>
          <w:rFonts w:ascii="Arial" w:hAnsi="Arial" w:cs="Arial"/>
          <w:sz w:val="20"/>
          <w:szCs w:val="20"/>
        </w:rPr>
        <w:tab/>
        <w:t>Unterschrift des Amtstierarztes / amtlichen Tierarztes</w:t>
      </w:r>
    </w:p>
    <w:p w14:paraId="6587119B" w14:textId="77777777" w:rsidR="00C964B1" w:rsidRDefault="00C964B1"/>
    <w:sectPr w:rsidR="00C964B1" w:rsidSect="00F058DB">
      <w:footerReference w:type="default" r:id="rId7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F361" w14:textId="77777777" w:rsidR="00705289" w:rsidRDefault="00705289">
      <w:r>
        <w:separator/>
      </w:r>
    </w:p>
  </w:endnote>
  <w:endnote w:type="continuationSeparator" w:id="0">
    <w:p w14:paraId="69280847" w14:textId="77777777" w:rsidR="00705289" w:rsidRDefault="0070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6D67" w14:textId="055ECC42" w:rsidR="00F53F5D" w:rsidRDefault="00934366" w:rsidP="00F53F5D">
    <w:pPr>
      <w:pStyle w:val="Fuzeile"/>
      <w:jc w:val="center"/>
      <w:rPr>
        <w:rStyle w:val="Seitenzahl"/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0DE7D" wp14:editId="401BCB9B">
              <wp:simplePos x="0" y="0"/>
              <wp:positionH relativeFrom="column">
                <wp:posOffset>-685800</wp:posOffset>
              </wp:positionH>
              <wp:positionV relativeFrom="paragraph">
                <wp:posOffset>-2022475</wp:posOffset>
              </wp:positionV>
              <wp:extent cx="340995" cy="1819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181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CFF63" w14:textId="77777777" w:rsidR="00E10B55" w:rsidRDefault="00E10B55" w:rsidP="00E10B55">
                          <w:pPr>
                            <w:pBdr>
                              <w:top w:val="single" w:sz="4" w:space="1" w:color="C0C0C0"/>
                              <w:left w:val="single" w:sz="4" w:space="4" w:color="C0C0C0"/>
                              <w:bottom w:val="single" w:sz="4" w:space="1" w:color="C0C0C0"/>
                              <w:right w:val="single" w:sz="4" w:space="4" w:color="C0C0C0"/>
                            </w:pBd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Freigabe </w:t>
                          </w:r>
                          <w:r w:rsidR="00331C0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TLÜ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.F.TSCH.005 Version 01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0DE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4pt;margin-top:-159.25pt;width:26.85pt;height:14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" stroked="f">
              <v:textbox style="layout-flow:vertical;mso-layout-flow-alt:bottom-to-top;mso-fit-shape-to-text:t">
                <w:txbxContent>
                  <w:p w14:paraId="71CCFF63" w14:textId="77777777" w:rsidR="00E10B55" w:rsidRDefault="00E10B55" w:rsidP="00E10B55">
                    <w:pPr>
                      <w:pBdr>
                        <w:top w:val="single" w:sz="4" w:space="1" w:color="C0C0C0"/>
                        <w:left w:val="single" w:sz="4" w:space="4" w:color="C0C0C0"/>
                        <w:bottom w:val="single" w:sz="4" w:space="1" w:color="C0C0C0"/>
                        <w:right w:val="single" w:sz="4" w:space="4" w:color="C0C0C0"/>
                      </w:pBd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Freigabe </w:t>
                    </w:r>
                    <w:r w:rsidR="00331C0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TLÜ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.F.TSCH.005 Version 01</w:t>
                    </w:r>
                  </w:p>
                </w:txbxContent>
              </v:textbox>
            </v:shape>
          </w:pict>
        </mc:Fallback>
      </mc:AlternateContent>
    </w:r>
  </w:p>
  <w:p w14:paraId="4620B719" w14:textId="64B7DD30" w:rsidR="00F53F5D" w:rsidRPr="00F53F5D" w:rsidRDefault="00B9173C" w:rsidP="00B9173C">
    <w:pPr>
      <w:pStyle w:val="Fuzeile"/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(0</w:t>
    </w:r>
    <w:r w:rsidR="00934366">
      <w:rPr>
        <w:rStyle w:val="Seitenzahl"/>
        <w:rFonts w:ascii="Arial" w:hAnsi="Arial" w:cs="Arial"/>
        <w:sz w:val="16"/>
        <w:szCs w:val="16"/>
      </w:rPr>
      <w:t>6</w:t>
    </w:r>
    <w:r>
      <w:rPr>
        <w:rStyle w:val="Seitenzahl"/>
        <w:rFonts w:ascii="Arial" w:hAnsi="Arial" w:cs="Arial"/>
        <w:sz w:val="16"/>
        <w:szCs w:val="16"/>
      </w:rPr>
      <w:t>.04.2020)</w:t>
    </w: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="00F53F5D" w:rsidRPr="00F53F5D">
      <w:rPr>
        <w:rStyle w:val="Seitenzahl"/>
        <w:rFonts w:ascii="Arial" w:hAnsi="Arial" w:cs="Arial"/>
        <w:sz w:val="16"/>
        <w:szCs w:val="16"/>
      </w:rPr>
      <w:t xml:space="preserve">Seite </w:t>
    </w:r>
    <w:r w:rsidR="00F53F5D" w:rsidRPr="00F53F5D">
      <w:rPr>
        <w:rStyle w:val="Seitenzahl"/>
        <w:rFonts w:ascii="Arial" w:hAnsi="Arial" w:cs="Arial"/>
        <w:sz w:val="16"/>
        <w:szCs w:val="16"/>
      </w:rPr>
      <w:fldChar w:fldCharType="begin"/>
    </w:r>
    <w:r w:rsidR="00F53F5D" w:rsidRPr="00F53F5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F53F5D" w:rsidRPr="00F53F5D">
      <w:rPr>
        <w:rStyle w:val="Seitenzahl"/>
        <w:rFonts w:ascii="Arial" w:hAnsi="Arial" w:cs="Arial"/>
        <w:sz w:val="16"/>
        <w:szCs w:val="16"/>
      </w:rPr>
      <w:fldChar w:fldCharType="separate"/>
    </w:r>
    <w:r w:rsidR="006D7AB7">
      <w:rPr>
        <w:rStyle w:val="Seitenzahl"/>
        <w:rFonts w:ascii="Arial" w:hAnsi="Arial" w:cs="Arial"/>
        <w:noProof/>
        <w:sz w:val="16"/>
        <w:szCs w:val="16"/>
      </w:rPr>
      <w:t>4</w:t>
    </w:r>
    <w:r w:rsidR="00F53F5D" w:rsidRPr="00F53F5D">
      <w:rPr>
        <w:rStyle w:val="Seitenzahl"/>
        <w:rFonts w:ascii="Arial" w:hAnsi="Arial" w:cs="Arial"/>
        <w:sz w:val="16"/>
        <w:szCs w:val="16"/>
      </w:rPr>
      <w:fldChar w:fldCharType="end"/>
    </w:r>
    <w:r w:rsidR="00F53F5D" w:rsidRPr="00F53F5D">
      <w:rPr>
        <w:rStyle w:val="Seitenzahl"/>
        <w:rFonts w:ascii="Arial" w:hAnsi="Arial" w:cs="Arial"/>
        <w:sz w:val="16"/>
        <w:szCs w:val="16"/>
      </w:rPr>
      <w:t xml:space="preserve"> von </w:t>
    </w:r>
    <w:r w:rsidR="00F53F5D" w:rsidRPr="00F53F5D">
      <w:rPr>
        <w:rStyle w:val="Seitenzahl"/>
        <w:rFonts w:ascii="Arial" w:hAnsi="Arial" w:cs="Arial"/>
        <w:sz w:val="16"/>
        <w:szCs w:val="16"/>
      </w:rPr>
      <w:fldChar w:fldCharType="begin"/>
    </w:r>
    <w:r w:rsidR="00F53F5D" w:rsidRPr="00F53F5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F53F5D" w:rsidRPr="00F53F5D">
      <w:rPr>
        <w:rStyle w:val="Seitenzahl"/>
        <w:rFonts w:ascii="Arial" w:hAnsi="Arial" w:cs="Arial"/>
        <w:sz w:val="16"/>
        <w:szCs w:val="16"/>
      </w:rPr>
      <w:fldChar w:fldCharType="separate"/>
    </w:r>
    <w:r w:rsidR="006D7AB7">
      <w:rPr>
        <w:rStyle w:val="Seitenzahl"/>
        <w:rFonts w:ascii="Arial" w:hAnsi="Arial" w:cs="Arial"/>
        <w:noProof/>
        <w:sz w:val="16"/>
        <w:szCs w:val="16"/>
      </w:rPr>
      <w:t>4</w:t>
    </w:r>
    <w:r w:rsidR="00F53F5D" w:rsidRPr="00F53F5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FA31" w14:textId="77777777" w:rsidR="00705289" w:rsidRDefault="00705289">
      <w:r>
        <w:separator/>
      </w:r>
    </w:p>
  </w:footnote>
  <w:footnote w:type="continuationSeparator" w:id="0">
    <w:p w14:paraId="1C49ED70" w14:textId="77777777" w:rsidR="00705289" w:rsidRDefault="0070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5E21"/>
    <w:multiLevelType w:val="hybridMultilevel"/>
    <w:tmpl w:val="A6EAE42E"/>
    <w:lvl w:ilvl="0" w:tplc="7E38A888">
      <w:start w:val="1"/>
      <w:numFmt w:val="bullet"/>
      <w:lvlText w:val="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D5799"/>
    <w:multiLevelType w:val="hybridMultilevel"/>
    <w:tmpl w:val="83640EF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A4F4BF9"/>
    <w:multiLevelType w:val="hybridMultilevel"/>
    <w:tmpl w:val="B8EA8234"/>
    <w:lvl w:ilvl="0" w:tplc="DF6CC336">
      <w:start w:val="1"/>
      <w:numFmt w:val="bullet"/>
      <w:lvlText w:val="□"/>
      <w:lvlJc w:val="left"/>
      <w:pPr>
        <w:tabs>
          <w:tab w:val="num" w:pos="0"/>
        </w:tabs>
        <w:ind w:left="0" w:firstLine="360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89"/>
    <w:rsid w:val="0001065A"/>
    <w:rsid w:val="000E73DB"/>
    <w:rsid w:val="00137DEF"/>
    <w:rsid w:val="00193656"/>
    <w:rsid w:val="001C1739"/>
    <w:rsid w:val="001C5DE0"/>
    <w:rsid w:val="001D471D"/>
    <w:rsid w:val="001F2778"/>
    <w:rsid w:val="002D365C"/>
    <w:rsid w:val="002E1E75"/>
    <w:rsid w:val="00331C0E"/>
    <w:rsid w:val="00362565"/>
    <w:rsid w:val="003A0F9A"/>
    <w:rsid w:val="00443996"/>
    <w:rsid w:val="0050203A"/>
    <w:rsid w:val="00617453"/>
    <w:rsid w:val="006C251D"/>
    <w:rsid w:val="006D7AB7"/>
    <w:rsid w:val="00705289"/>
    <w:rsid w:val="0074034E"/>
    <w:rsid w:val="007A181F"/>
    <w:rsid w:val="0081146B"/>
    <w:rsid w:val="00892407"/>
    <w:rsid w:val="00934366"/>
    <w:rsid w:val="009703FF"/>
    <w:rsid w:val="00A27423"/>
    <w:rsid w:val="00A84322"/>
    <w:rsid w:val="00A95AB4"/>
    <w:rsid w:val="00B9173C"/>
    <w:rsid w:val="00BE5F34"/>
    <w:rsid w:val="00BF4599"/>
    <w:rsid w:val="00BF601F"/>
    <w:rsid w:val="00C20495"/>
    <w:rsid w:val="00C468B2"/>
    <w:rsid w:val="00C72EFA"/>
    <w:rsid w:val="00C964B1"/>
    <w:rsid w:val="00C96FD7"/>
    <w:rsid w:val="00CE5828"/>
    <w:rsid w:val="00D21B41"/>
    <w:rsid w:val="00DB5EBA"/>
    <w:rsid w:val="00DE2666"/>
    <w:rsid w:val="00E07F06"/>
    <w:rsid w:val="00E10B55"/>
    <w:rsid w:val="00E47D5F"/>
    <w:rsid w:val="00EF7B20"/>
    <w:rsid w:val="00F058DB"/>
    <w:rsid w:val="00F231B2"/>
    <w:rsid w:val="00F322ED"/>
    <w:rsid w:val="00F44811"/>
    <w:rsid w:val="00F53F5D"/>
    <w:rsid w:val="00F57A22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6C6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9365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93656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193656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lle">
    <w:name w:val="spelle"/>
    <w:rsid w:val="00193656"/>
    <w:rPr>
      <w:rFonts w:ascii="Times New Roman" w:hAnsi="Times New Roman" w:cs="Times New Roman" w:hint="default"/>
    </w:rPr>
  </w:style>
  <w:style w:type="paragraph" w:styleId="Kopfzeile">
    <w:name w:val="header"/>
    <w:basedOn w:val="Standard"/>
    <w:rsid w:val="003625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25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53F5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5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TLÜ.F.TSCH.005.01  WORD-Vorlage Erlaubnisantrag Zucht_Haltung v. Wirbeltieren zu Versuchen</Template>
  <TotalTime>0</TotalTime>
  <Pages>4</Pages>
  <Words>612</Words>
  <Characters>6729</Characters>
  <Application>Microsoft Office Word</Application>
  <DocSecurity>4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LSGV-LUV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litan</dc:creator>
  <cp:lastModifiedBy>Sabine Eder</cp:lastModifiedBy>
  <cp:revision>2</cp:revision>
  <cp:lastPrinted>2010-11-11T11:56:00Z</cp:lastPrinted>
  <dcterms:created xsi:type="dcterms:W3CDTF">2021-06-23T06:58:00Z</dcterms:created>
  <dcterms:modified xsi:type="dcterms:W3CDTF">2021-06-23T06:58:00Z</dcterms:modified>
</cp:coreProperties>
</file>